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FF22B" w14:textId="77777777" w:rsidR="008433D8" w:rsidRPr="008365E0" w:rsidRDefault="008433D8" w:rsidP="005565DD">
      <w:pPr>
        <w:pStyle w:val="ECWMtitle"/>
        <w:spacing w:after="0" w:line="360" w:lineRule="auto"/>
        <w:rPr>
          <w:rFonts w:ascii="Times New Roman" w:hAnsi="Times New Roman"/>
          <w:szCs w:val="32"/>
        </w:rPr>
      </w:pPr>
      <w:r w:rsidRPr="008365E0">
        <w:rPr>
          <w:rFonts w:ascii="Times New Roman" w:hAnsi="Times New Roman"/>
          <w:szCs w:val="32"/>
        </w:rPr>
        <w:t>Abstract Guidelines and Template</w:t>
      </w:r>
    </w:p>
    <w:p w14:paraId="1BFFF22C" w14:textId="4D15956B" w:rsidR="008433D8" w:rsidRPr="004F25BD" w:rsidRDefault="008433D8" w:rsidP="005565DD">
      <w:pPr>
        <w:pStyle w:val="ECWMAuthors"/>
        <w:spacing w:after="0" w:line="360" w:lineRule="auto"/>
        <w:rPr>
          <w:rFonts w:ascii="Times New Roman" w:hAnsi="Times New Roman"/>
          <w:sz w:val="24"/>
          <w:u w:val="single"/>
        </w:rPr>
      </w:pPr>
      <w:r w:rsidRPr="004F25BD">
        <w:rPr>
          <w:rFonts w:ascii="Times New Roman" w:hAnsi="Times New Roman"/>
          <w:sz w:val="24"/>
          <w:u w:val="single"/>
        </w:rPr>
        <w:t xml:space="preserve">Authors are kindly invited to submit the abstract </w:t>
      </w:r>
      <w:r w:rsidRPr="004F25BD">
        <w:rPr>
          <w:rFonts w:ascii="Times New Roman" w:hAnsi="Times New Roman"/>
          <w:b/>
          <w:sz w:val="24"/>
          <w:u w:val="single"/>
        </w:rPr>
        <w:t xml:space="preserve">before </w:t>
      </w:r>
      <w:r w:rsidR="00C968DF">
        <w:rPr>
          <w:rFonts w:ascii="Times New Roman" w:hAnsi="Times New Roman"/>
          <w:b/>
          <w:sz w:val="24"/>
          <w:u w:val="single"/>
        </w:rPr>
        <w:t>September</w:t>
      </w:r>
      <w:r w:rsidRPr="004F25BD">
        <w:rPr>
          <w:rFonts w:ascii="Times New Roman" w:hAnsi="Times New Roman"/>
          <w:b/>
          <w:sz w:val="24"/>
          <w:u w:val="single"/>
        </w:rPr>
        <w:t xml:space="preserve"> 1</w:t>
      </w:r>
      <w:r w:rsidR="00EE6B46">
        <w:rPr>
          <w:rFonts w:ascii="Times New Roman" w:hAnsi="Times New Roman"/>
          <w:b/>
          <w:sz w:val="24"/>
          <w:u w:val="single"/>
        </w:rPr>
        <w:t>5</w:t>
      </w:r>
      <w:r w:rsidRPr="004F25BD">
        <w:rPr>
          <w:rFonts w:ascii="Times New Roman" w:hAnsi="Times New Roman"/>
          <w:b/>
          <w:sz w:val="24"/>
          <w:u w:val="single"/>
          <w:vertAlign w:val="superscript"/>
        </w:rPr>
        <w:t>t</w:t>
      </w:r>
      <w:r w:rsidR="00EE6B46">
        <w:rPr>
          <w:rFonts w:ascii="Times New Roman" w:hAnsi="Times New Roman"/>
          <w:b/>
          <w:sz w:val="24"/>
          <w:u w:val="single"/>
          <w:vertAlign w:val="superscript"/>
        </w:rPr>
        <w:t>h</w:t>
      </w:r>
      <w:r w:rsidRPr="004F25BD">
        <w:rPr>
          <w:rFonts w:ascii="Times New Roman" w:hAnsi="Times New Roman"/>
          <w:b/>
          <w:sz w:val="24"/>
          <w:u w:val="single"/>
        </w:rPr>
        <w:t>, 201</w:t>
      </w:r>
      <w:r w:rsidR="00EE6B46">
        <w:rPr>
          <w:rFonts w:ascii="Times New Roman" w:hAnsi="Times New Roman"/>
          <w:b/>
          <w:sz w:val="24"/>
          <w:u w:val="single"/>
        </w:rPr>
        <w:t>8</w:t>
      </w:r>
      <w:r w:rsidRPr="004F25BD">
        <w:rPr>
          <w:rFonts w:ascii="Times New Roman" w:hAnsi="Times New Roman"/>
          <w:sz w:val="24"/>
          <w:u w:val="single"/>
        </w:rPr>
        <w:t>.</w:t>
      </w:r>
    </w:p>
    <w:p w14:paraId="1BFFF22D" w14:textId="77777777" w:rsidR="004F25BD" w:rsidRPr="004F25BD" w:rsidRDefault="004F25BD" w:rsidP="005565DD">
      <w:pPr>
        <w:pStyle w:val="ECWMAuthors"/>
        <w:spacing w:after="0" w:line="360" w:lineRule="auto"/>
        <w:jc w:val="both"/>
        <w:rPr>
          <w:rFonts w:ascii="Times New Roman" w:hAnsi="Times New Roman"/>
          <w:sz w:val="24"/>
        </w:rPr>
      </w:pPr>
      <w:r w:rsidRPr="004F25BD">
        <w:rPr>
          <w:rFonts w:ascii="Times New Roman" w:hAnsi="Times New Roman"/>
          <w:sz w:val="24"/>
        </w:rPr>
        <w:t>Instruction for abstract submission</w:t>
      </w:r>
    </w:p>
    <w:p w14:paraId="1BFFF22E" w14:textId="269D878C" w:rsidR="004F25BD" w:rsidRDefault="004F25BD" w:rsidP="005565DD">
      <w:pPr>
        <w:pStyle w:val="ECWMAuthors"/>
        <w:spacing w:after="0" w:line="360" w:lineRule="auto"/>
        <w:jc w:val="left"/>
        <w:rPr>
          <w:rFonts w:ascii="Times New Roman" w:hAnsi="Times New Roman"/>
          <w:sz w:val="24"/>
        </w:rPr>
      </w:pPr>
      <w:r>
        <w:rPr>
          <w:rFonts w:ascii="Times New Roman" w:hAnsi="Times New Roman"/>
          <w:sz w:val="24"/>
        </w:rPr>
        <w:t xml:space="preserve">To submit your abstract, please fill in the Contact information form (on page 1), and then fill in the enclosed Abstract template (on page 2), following the given guidelines. </w:t>
      </w:r>
      <w:r w:rsidRPr="004F25BD">
        <w:rPr>
          <w:rFonts w:ascii="Times New Roman" w:hAnsi="Times New Roman"/>
          <w:sz w:val="24"/>
        </w:rPr>
        <w:t xml:space="preserve">After completion, please </w:t>
      </w:r>
      <w:r>
        <w:rPr>
          <w:rFonts w:ascii="Times New Roman" w:hAnsi="Times New Roman"/>
          <w:sz w:val="24"/>
        </w:rPr>
        <w:t>rename this document as first author surname_201</w:t>
      </w:r>
      <w:r w:rsidR="00EE6B46">
        <w:rPr>
          <w:rFonts w:ascii="Times New Roman" w:hAnsi="Times New Roman"/>
          <w:sz w:val="24"/>
        </w:rPr>
        <w:t>8</w:t>
      </w:r>
      <w:r>
        <w:rPr>
          <w:rFonts w:ascii="Times New Roman" w:hAnsi="Times New Roman"/>
          <w:sz w:val="24"/>
        </w:rPr>
        <w:t xml:space="preserve"> (</w:t>
      </w:r>
      <w:r w:rsidR="00EE6B46">
        <w:rPr>
          <w:rFonts w:ascii="Times New Roman" w:hAnsi="Times New Roman"/>
          <w:sz w:val="24"/>
        </w:rPr>
        <w:t xml:space="preserve">e.g. </w:t>
      </w:r>
      <w:r>
        <w:rPr>
          <w:rFonts w:ascii="Times New Roman" w:hAnsi="Times New Roman"/>
          <w:sz w:val="24"/>
        </w:rPr>
        <w:t>Miklecic_201</w:t>
      </w:r>
      <w:r w:rsidR="00EE6B46">
        <w:rPr>
          <w:rFonts w:ascii="Times New Roman" w:hAnsi="Times New Roman"/>
          <w:sz w:val="24"/>
        </w:rPr>
        <w:t>8</w:t>
      </w:r>
      <w:r>
        <w:rPr>
          <w:rFonts w:ascii="Times New Roman" w:hAnsi="Times New Roman"/>
          <w:sz w:val="24"/>
        </w:rPr>
        <w:t xml:space="preserve">) and send </w:t>
      </w:r>
      <w:r w:rsidR="005565DD">
        <w:rPr>
          <w:rFonts w:ascii="Times New Roman" w:hAnsi="Times New Roman"/>
          <w:sz w:val="24"/>
        </w:rPr>
        <w:t>it</w:t>
      </w:r>
      <w:r>
        <w:rPr>
          <w:rFonts w:ascii="Times New Roman" w:hAnsi="Times New Roman"/>
          <w:sz w:val="24"/>
        </w:rPr>
        <w:t xml:space="preserve"> to </w:t>
      </w:r>
      <w:proofErr w:type="gramStart"/>
      <w:r>
        <w:rPr>
          <w:rFonts w:ascii="Times New Roman" w:hAnsi="Times New Roman"/>
          <w:sz w:val="24"/>
        </w:rPr>
        <w:t>following</w:t>
      </w:r>
      <w:proofErr w:type="gramEnd"/>
      <w:r>
        <w:rPr>
          <w:rFonts w:ascii="Times New Roman" w:hAnsi="Times New Roman"/>
          <w:sz w:val="24"/>
        </w:rPr>
        <w:t xml:space="preserve"> email address:</w:t>
      </w:r>
    </w:p>
    <w:p w14:paraId="1BFFF22F" w14:textId="77777777" w:rsidR="004F25BD" w:rsidRDefault="00EE6B46" w:rsidP="005565DD">
      <w:pPr>
        <w:pStyle w:val="ECWMAuthors"/>
        <w:spacing w:after="0" w:line="360" w:lineRule="auto"/>
        <w:jc w:val="left"/>
        <w:rPr>
          <w:rFonts w:ascii="Times New Roman" w:hAnsi="Times New Roman"/>
          <w:sz w:val="24"/>
        </w:rPr>
      </w:pPr>
      <w:hyperlink r:id="rId6" w:history="1">
        <w:r w:rsidR="004F25BD" w:rsidRPr="00C72090">
          <w:rPr>
            <w:rStyle w:val="Hyperlink"/>
            <w:rFonts w:ascii="Times New Roman" w:hAnsi="Times New Roman"/>
            <w:sz w:val="24"/>
          </w:rPr>
          <w:t>icwst@sumfak.hr</w:t>
        </w:r>
      </w:hyperlink>
    </w:p>
    <w:p w14:paraId="1BFFF230" w14:textId="77777777" w:rsidR="004F25BD" w:rsidRDefault="004F25BD" w:rsidP="005565DD">
      <w:pPr>
        <w:pStyle w:val="ECWMAuthors"/>
        <w:spacing w:after="0" w:line="360" w:lineRule="auto"/>
        <w:jc w:val="left"/>
        <w:rPr>
          <w:rFonts w:ascii="Times New Roman" w:hAnsi="Times New Roman"/>
          <w:sz w:val="24"/>
        </w:rPr>
      </w:pPr>
      <w:r>
        <w:rPr>
          <w:rFonts w:ascii="Times New Roman" w:hAnsi="Times New Roman"/>
          <w:sz w:val="24"/>
        </w:rPr>
        <w:t>or if the official email address does not work, send to:</w:t>
      </w:r>
    </w:p>
    <w:p w14:paraId="1BFFF231" w14:textId="51FED650" w:rsidR="008433D8" w:rsidRDefault="00C968DF" w:rsidP="005565DD">
      <w:pPr>
        <w:pStyle w:val="ECWMAuthors"/>
        <w:spacing w:after="0" w:line="360" w:lineRule="auto"/>
        <w:jc w:val="left"/>
        <w:rPr>
          <w:rFonts w:ascii="Times New Roman" w:hAnsi="Times New Roman"/>
          <w:sz w:val="24"/>
        </w:rPr>
      </w:pPr>
      <w:hyperlink r:id="rId7" w:history="1">
        <w:r w:rsidRPr="00B416BB">
          <w:rPr>
            <w:rStyle w:val="Hyperlink"/>
            <w:rFonts w:ascii="Times New Roman" w:hAnsi="Times New Roman"/>
            <w:sz w:val="24"/>
          </w:rPr>
          <w:t>iperic@sumfak.hr</w:t>
        </w:r>
      </w:hyperlink>
      <w:bookmarkStart w:id="0" w:name="_GoBack"/>
      <w:bookmarkEnd w:id="0"/>
    </w:p>
    <w:p w14:paraId="1BFFF232" w14:textId="77777777" w:rsidR="008433D8" w:rsidRDefault="008433D8" w:rsidP="005565DD">
      <w:pPr>
        <w:pStyle w:val="ECWMAuthors"/>
        <w:spacing w:after="0" w:line="360" w:lineRule="auto"/>
        <w:jc w:val="both"/>
        <w:rPr>
          <w:rFonts w:ascii="Times New Roman" w:hAnsi="Times New Roman"/>
          <w:sz w:val="24"/>
        </w:rPr>
      </w:pPr>
    </w:p>
    <w:p w14:paraId="1BFFF233" w14:textId="77777777" w:rsidR="005565DD" w:rsidRDefault="005565DD" w:rsidP="005565DD">
      <w:pPr>
        <w:pStyle w:val="ECWMAuthors"/>
        <w:spacing w:after="0" w:line="360" w:lineRule="auto"/>
        <w:jc w:val="both"/>
        <w:rPr>
          <w:rFonts w:ascii="Times New Roman" w:hAnsi="Times New Roman"/>
          <w:sz w:val="24"/>
        </w:rPr>
      </w:pPr>
    </w:p>
    <w:p w14:paraId="1BFFF234" w14:textId="77777777" w:rsidR="005565DD" w:rsidRDefault="005565DD" w:rsidP="005565DD">
      <w:pPr>
        <w:pStyle w:val="ECWMAuthors"/>
        <w:spacing w:after="0" w:line="360" w:lineRule="auto"/>
        <w:rPr>
          <w:rFonts w:ascii="Times New Roman" w:hAnsi="Times New Roman"/>
          <w:b/>
          <w:sz w:val="24"/>
        </w:rPr>
      </w:pPr>
      <w:r w:rsidRPr="005565DD">
        <w:rPr>
          <w:rFonts w:ascii="Times New Roman" w:hAnsi="Times New Roman"/>
          <w:b/>
          <w:sz w:val="24"/>
        </w:rPr>
        <w:t>Contact information:</w:t>
      </w:r>
    </w:p>
    <w:p w14:paraId="1BFFF235" w14:textId="77777777" w:rsidR="005565DD" w:rsidRPr="005565DD" w:rsidRDefault="005565DD" w:rsidP="005565DD">
      <w:pPr>
        <w:pStyle w:val="ECWMAuthors"/>
        <w:spacing w:after="0" w:line="360" w:lineRule="auto"/>
        <w:jc w:val="left"/>
        <w:rPr>
          <w:rFonts w:ascii="Times New Roman" w:hAnsi="Times New Roman"/>
          <w:i/>
          <w:sz w:val="24"/>
        </w:rPr>
      </w:pPr>
      <w:r>
        <w:rPr>
          <w:rFonts w:ascii="Times New Roman" w:hAnsi="Times New Roman"/>
          <w:sz w:val="24"/>
        </w:rPr>
        <w:t xml:space="preserve">Contact author: </w:t>
      </w:r>
      <w:r w:rsidRPr="005565DD">
        <w:rPr>
          <w:rFonts w:ascii="Times New Roman" w:hAnsi="Times New Roman"/>
          <w:i/>
          <w:sz w:val="24"/>
        </w:rPr>
        <w:t>First author surname, Name</w:t>
      </w:r>
    </w:p>
    <w:p w14:paraId="1BFFF236" w14:textId="77777777" w:rsidR="005565DD" w:rsidRDefault="005565DD" w:rsidP="005565DD">
      <w:pPr>
        <w:pStyle w:val="ECWMAuthors"/>
        <w:spacing w:after="0" w:line="360" w:lineRule="auto"/>
        <w:jc w:val="left"/>
        <w:rPr>
          <w:rFonts w:ascii="Times New Roman" w:hAnsi="Times New Roman"/>
          <w:sz w:val="24"/>
        </w:rPr>
      </w:pPr>
      <w:r>
        <w:rPr>
          <w:rFonts w:ascii="Times New Roman" w:hAnsi="Times New Roman"/>
          <w:sz w:val="24"/>
        </w:rPr>
        <w:t xml:space="preserve">Email: </w:t>
      </w:r>
    </w:p>
    <w:p w14:paraId="1BFFF237" w14:textId="77777777" w:rsidR="005565DD" w:rsidRDefault="005565DD" w:rsidP="005565DD">
      <w:pPr>
        <w:pStyle w:val="ECWMAuthors"/>
        <w:spacing w:after="0" w:line="360" w:lineRule="auto"/>
        <w:rPr>
          <w:rFonts w:ascii="Times New Roman" w:hAnsi="Times New Roman"/>
          <w:b/>
          <w:sz w:val="24"/>
        </w:rPr>
      </w:pPr>
    </w:p>
    <w:p w14:paraId="1BFFF238" w14:textId="77777777" w:rsidR="005565DD" w:rsidRDefault="005565DD" w:rsidP="005565DD">
      <w:pPr>
        <w:pStyle w:val="ECWMAuthors"/>
        <w:spacing w:after="0" w:line="360" w:lineRule="auto"/>
        <w:rPr>
          <w:rFonts w:ascii="Times New Roman" w:hAnsi="Times New Roman"/>
          <w:b/>
          <w:sz w:val="24"/>
        </w:rPr>
      </w:pPr>
    </w:p>
    <w:p w14:paraId="1BFFF239" w14:textId="77777777" w:rsidR="005565DD" w:rsidRDefault="005565DD" w:rsidP="005565DD">
      <w:pPr>
        <w:pStyle w:val="ECWMAuthors"/>
        <w:spacing w:after="0" w:line="360" w:lineRule="auto"/>
        <w:rPr>
          <w:rFonts w:ascii="Times New Roman" w:hAnsi="Times New Roman"/>
          <w:b/>
          <w:sz w:val="24"/>
        </w:rPr>
      </w:pPr>
      <w:r w:rsidRPr="005565DD">
        <w:rPr>
          <w:rFonts w:ascii="Times New Roman" w:hAnsi="Times New Roman"/>
          <w:b/>
          <w:sz w:val="24"/>
        </w:rPr>
        <w:t>Abstract</w:t>
      </w:r>
    </w:p>
    <w:p w14:paraId="1BFFF23A" w14:textId="77777777" w:rsidR="005565DD" w:rsidRPr="005565DD" w:rsidRDefault="005565DD" w:rsidP="005565DD">
      <w:pPr>
        <w:pStyle w:val="ECWMAuthors"/>
        <w:spacing w:after="0" w:line="360" w:lineRule="auto"/>
        <w:ind w:left="567" w:hanging="567"/>
        <w:jc w:val="left"/>
        <w:rPr>
          <w:rFonts w:ascii="Times New Roman" w:hAnsi="Times New Roman"/>
          <w:i/>
          <w:sz w:val="24"/>
        </w:rPr>
      </w:pPr>
      <w:r>
        <w:rPr>
          <w:rFonts w:ascii="Times New Roman" w:hAnsi="Times New Roman"/>
          <w:sz w:val="24"/>
        </w:rPr>
        <w:t xml:space="preserve">Title: </w:t>
      </w:r>
      <w:r w:rsidRPr="005565DD">
        <w:rPr>
          <w:rFonts w:ascii="Times New Roman" w:hAnsi="Times New Roman"/>
          <w:i/>
          <w:sz w:val="24"/>
        </w:rPr>
        <w:t>Title of the Abstract</w:t>
      </w:r>
    </w:p>
    <w:p w14:paraId="1BFFF23B" w14:textId="77777777" w:rsidR="005565DD" w:rsidRPr="005565DD" w:rsidRDefault="005565DD" w:rsidP="005565DD">
      <w:pPr>
        <w:pStyle w:val="ECWMAuthors"/>
        <w:spacing w:after="0" w:line="360" w:lineRule="auto"/>
        <w:ind w:left="851" w:hanging="851"/>
        <w:jc w:val="left"/>
        <w:rPr>
          <w:rFonts w:ascii="Times New Roman" w:hAnsi="Times New Roman"/>
          <w:i/>
          <w:sz w:val="24"/>
        </w:rPr>
      </w:pPr>
      <w:r>
        <w:rPr>
          <w:rFonts w:ascii="Times New Roman" w:hAnsi="Times New Roman"/>
          <w:sz w:val="24"/>
        </w:rPr>
        <w:t xml:space="preserve">Authors: </w:t>
      </w:r>
      <w:r w:rsidRPr="005565DD">
        <w:rPr>
          <w:rFonts w:ascii="Times New Roman" w:hAnsi="Times New Roman"/>
          <w:i/>
          <w:sz w:val="24"/>
        </w:rPr>
        <w:t>First author surname, Name; Second author surname, Name; Third author surname, Name</w:t>
      </w:r>
      <w:r w:rsidR="004255CC">
        <w:rPr>
          <w:rFonts w:ascii="Times New Roman" w:hAnsi="Times New Roman"/>
          <w:i/>
          <w:sz w:val="24"/>
        </w:rPr>
        <w:t>…</w:t>
      </w:r>
    </w:p>
    <w:p w14:paraId="1BFFF23C" w14:textId="77777777" w:rsidR="005565DD" w:rsidRDefault="005565DD">
      <w:r>
        <w:br w:type="page"/>
      </w:r>
    </w:p>
    <w:p w14:paraId="1BFFF23D" w14:textId="77777777" w:rsidR="009860EE" w:rsidRPr="008365E0" w:rsidRDefault="0016261E" w:rsidP="005565DD">
      <w:pPr>
        <w:pStyle w:val="ECWMtitle"/>
        <w:spacing w:after="0"/>
        <w:rPr>
          <w:rFonts w:ascii="Times New Roman" w:hAnsi="Times New Roman"/>
          <w:szCs w:val="32"/>
        </w:rPr>
      </w:pPr>
      <w:r w:rsidRPr="008365E0">
        <w:rPr>
          <w:rFonts w:ascii="Times New Roman" w:hAnsi="Times New Roman"/>
          <w:szCs w:val="32"/>
        </w:rPr>
        <w:lastRenderedPageBreak/>
        <w:t>Title of the Abstract (</w:t>
      </w:r>
      <w:r w:rsidR="00D4659E" w:rsidRPr="008365E0">
        <w:rPr>
          <w:rFonts w:ascii="Times New Roman" w:hAnsi="Times New Roman"/>
          <w:szCs w:val="32"/>
        </w:rPr>
        <w:t>Times New Roman</w:t>
      </w:r>
      <w:r w:rsidRPr="008365E0">
        <w:rPr>
          <w:rFonts w:ascii="Times New Roman" w:hAnsi="Times New Roman"/>
          <w:szCs w:val="32"/>
        </w:rPr>
        <w:t>, 1</w:t>
      </w:r>
      <w:r w:rsidR="008365E0">
        <w:rPr>
          <w:rFonts w:ascii="Times New Roman" w:hAnsi="Times New Roman"/>
          <w:szCs w:val="32"/>
        </w:rPr>
        <w:t>4</w:t>
      </w:r>
      <w:r w:rsidRPr="008365E0">
        <w:rPr>
          <w:rFonts w:ascii="Times New Roman" w:hAnsi="Times New Roman"/>
          <w:szCs w:val="32"/>
        </w:rPr>
        <w:t xml:space="preserve"> </w:t>
      </w:r>
      <w:proofErr w:type="spellStart"/>
      <w:r w:rsidRPr="008365E0">
        <w:rPr>
          <w:rFonts w:ascii="Times New Roman" w:hAnsi="Times New Roman"/>
          <w:szCs w:val="32"/>
        </w:rPr>
        <w:t>pt</w:t>
      </w:r>
      <w:proofErr w:type="spellEnd"/>
      <w:r w:rsidRPr="008365E0">
        <w:rPr>
          <w:rFonts w:ascii="Times New Roman" w:hAnsi="Times New Roman"/>
          <w:szCs w:val="32"/>
        </w:rPr>
        <w:t>, bold, cantered) using Capital Letters for Initials of Significant Words</w:t>
      </w:r>
      <w:r w:rsidR="00A2209D" w:rsidRPr="008365E0">
        <w:rPr>
          <w:rFonts w:ascii="Times New Roman" w:hAnsi="Times New Roman"/>
          <w:szCs w:val="32"/>
        </w:rPr>
        <w:t xml:space="preserve"> </w:t>
      </w:r>
    </w:p>
    <w:p w14:paraId="1BFFF23E" w14:textId="77777777" w:rsidR="001C6036" w:rsidRPr="008365E0" w:rsidRDefault="00D4659E" w:rsidP="005565DD">
      <w:pPr>
        <w:pStyle w:val="ECWMAuthors"/>
        <w:spacing w:after="0"/>
        <w:rPr>
          <w:rFonts w:ascii="Times New Roman" w:hAnsi="Times New Roman"/>
          <w:color w:val="000000"/>
          <w:sz w:val="24"/>
        </w:rPr>
      </w:pPr>
      <w:r w:rsidRPr="008365E0">
        <w:rPr>
          <w:rFonts w:ascii="Times New Roman" w:hAnsi="Times New Roman"/>
          <w:color w:val="000000"/>
          <w:sz w:val="24"/>
        </w:rPr>
        <w:t xml:space="preserve">First </w:t>
      </w:r>
      <w:r w:rsidR="004F25BD" w:rsidRPr="008365E0">
        <w:rPr>
          <w:rFonts w:ascii="Times New Roman" w:hAnsi="Times New Roman"/>
          <w:color w:val="000000"/>
          <w:sz w:val="24"/>
        </w:rPr>
        <w:t>a</w:t>
      </w:r>
      <w:r w:rsidRPr="008365E0">
        <w:rPr>
          <w:rFonts w:ascii="Times New Roman" w:hAnsi="Times New Roman"/>
          <w:color w:val="000000"/>
          <w:sz w:val="24"/>
        </w:rPr>
        <w:t xml:space="preserve">uthor </w:t>
      </w:r>
      <w:r w:rsidR="004F25BD" w:rsidRPr="008365E0">
        <w:rPr>
          <w:rFonts w:ascii="Times New Roman" w:hAnsi="Times New Roman"/>
          <w:color w:val="000000"/>
          <w:sz w:val="24"/>
        </w:rPr>
        <w:t>s</w:t>
      </w:r>
      <w:r w:rsidRPr="008365E0">
        <w:rPr>
          <w:rFonts w:ascii="Times New Roman" w:hAnsi="Times New Roman"/>
          <w:color w:val="000000"/>
          <w:sz w:val="24"/>
        </w:rPr>
        <w:t>urname, Name</w:t>
      </w:r>
      <w:r w:rsidR="001C6036" w:rsidRPr="008365E0">
        <w:rPr>
          <w:rFonts w:ascii="Times New Roman" w:hAnsi="Times New Roman"/>
          <w:color w:val="000000"/>
          <w:sz w:val="24"/>
          <w:vertAlign w:val="superscript"/>
        </w:rPr>
        <w:t>1</w:t>
      </w:r>
      <w:r w:rsidRPr="008365E0">
        <w:rPr>
          <w:rFonts w:ascii="Times New Roman" w:hAnsi="Times New Roman"/>
          <w:color w:val="000000"/>
          <w:sz w:val="24"/>
        </w:rPr>
        <w:t xml:space="preserve">; Second </w:t>
      </w:r>
      <w:r w:rsidR="004F25BD" w:rsidRPr="008365E0">
        <w:rPr>
          <w:rFonts w:ascii="Times New Roman" w:hAnsi="Times New Roman"/>
          <w:color w:val="000000"/>
          <w:sz w:val="24"/>
        </w:rPr>
        <w:t>a</w:t>
      </w:r>
      <w:r w:rsidRPr="008365E0">
        <w:rPr>
          <w:rFonts w:ascii="Times New Roman" w:hAnsi="Times New Roman"/>
          <w:color w:val="000000"/>
          <w:sz w:val="24"/>
        </w:rPr>
        <w:t xml:space="preserve">uthor </w:t>
      </w:r>
      <w:r w:rsidR="004F25BD" w:rsidRPr="008365E0">
        <w:rPr>
          <w:rFonts w:ascii="Times New Roman" w:hAnsi="Times New Roman"/>
          <w:color w:val="000000"/>
          <w:sz w:val="24"/>
        </w:rPr>
        <w:t>s</w:t>
      </w:r>
      <w:r w:rsidRPr="008365E0">
        <w:rPr>
          <w:rFonts w:ascii="Times New Roman" w:hAnsi="Times New Roman"/>
          <w:color w:val="000000"/>
          <w:sz w:val="24"/>
        </w:rPr>
        <w:t>urname, Name</w:t>
      </w:r>
      <w:r w:rsidR="001C6036" w:rsidRPr="008365E0">
        <w:rPr>
          <w:rFonts w:ascii="Times New Roman" w:hAnsi="Times New Roman"/>
          <w:color w:val="000000"/>
          <w:sz w:val="24"/>
          <w:vertAlign w:val="superscript"/>
        </w:rPr>
        <w:t>2</w:t>
      </w:r>
      <w:r w:rsidRPr="008365E0">
        <w:rPr>
          <w:rFonts w:ascii="Times New Roman" w:hAnsi="Times New Roman"/>
          <w:color w:val="000000"/>
          <w:sz w:val="24"/>
        </w:rPr>
        <w:t xml:space="preserve">; Third </w:t>
      </w:r>
      <w:r w:rsidR="004F25BD" w:rsidRPr="008365E0">
        <w:rPr>
          <w:rFonts w:ascii="Times New Roman" w:hAnsi="Times New Roman"/>
          <w:color w:val="000000"/>
          <w:sz w:val="24"/>
        </w:rPr>
        <w:t>a</w:t>
      </w:r>
      <w:r w:rsidRPr="008365E0">
        <w:rPr>
          <w:rFonts w:ascii="Times New Roman" w:hAnsi="Times New Roman"/>
          <w:color w:val="000000"/>
          <w:sz w:val="24"/>
        </w:rPr>
        <w:t xml:space="preserve">uthor </w:t>
      </w:r>
      <w:r w:rsidR="004F25BD" w:rsidRPr="008365E0">
        <w:rPr>
          <w:rFonts w:ascii="Times New Roman" w:hAnsi="Times New Roman"/>
          <w:color w:val="000000"/>
          <w:sz w:val="24"/>
        </w:rPr>
        <w:t>s</w:t>
      </w:r>
      <w:r w:rsidRPr="008365E0">
        <w:rPr>
          <w:rFonts w:ascii="Times New Roman" w:hAnsi="Times New Roman"/>
          <w:color w:val="000000"/>
          <w:sz w:val="24"/>
        </w:rPr>
        <w:t>urname, Name</w:t>
      </w:r>
      <w:r w:rsidRPr="008365E0">
        <w:rPr>
          <w:rFonts w:ascii="Times New Roman" w:hAnsi="Times New Roman"/>
          <w:color w:val="000000"/>
          <w:sz w:val="24"/>
          <w:vertAlign w:val="superscript"/>
        </w:rPr>
        <w:t>2</w:t>
      </w:r>
    </w:p>
    <w:p w14:paraId="1BFFF23F" w14:textId="77777777" w:rsidR="00D4659E" w:rsidRDefault="001C6036" w:rsidP="005565DD">
      <w:pPr>
        <w:pStyle w:val="ECWMAddresses"/>
        <w:spacing w:after="0"/>
        <w:rPr>
          <w:rFonts w:ascii="Times New Roman" w:hAnsi="Times New Roman"/>
          <w:color w:val="000000"/>
        </w:rPr>
      </w:pPr>
      <w:r w:rsidRPr="00D4659E">
        <w:rPr>
          <w:rFonts w:ascii="Times New Roman" w:hAnsi="Times New Roman"/>
          <w:color w:val="000000"/>
          <w:vertAlign w:val="superscript"/>
        </w:rPr>
        <w:t>1</w:t>
      </w:r>
      <w:r w:rsidR="00D4659E" w:rsidRPr="00D4659E">
        <w:t xml:space="preserve"> </w:t>
      </w:r>
      <w:r w:rsidR="00D4659E" w:rsidRPr="00D4659E">
        <w:rPr>
          <w:rFonts w:ascii="Times New Roman" w:hAnsi="Times New Roman"/>
          <w:color w:val="000000"/>
        </w:rPr>
        <w:t xml:space="preserve">Department, Faculty, University, City, Country </w:t>
      </w:r>
    </w:p>
    <w:p w14:paraId="1BFFF240" w14:textId="77777777" w:rsidR="00724BA3" w:rsidRDefault="001C6036" w:rsidP="005565DD">
      <w:pPr>
        <w:pStyle w:val="ECWMAddresses"/>
        <w:spacing w:after="0"/>
        <w:rPr>
          <w:rFonts w:ascii="Times New Roman" w:hAnsi="Times New Roman"/>
          <w:color w:val="000000"/>
        </w:rPr>
      </w:pPr>
      <w:r w:rsidRPr="00D4659E">
        <w:rPr>
          <w:rFonts w:ascii="Times New Roman" w:hAnsi="Times New Roman"/>
          <w:color w:val="000000"/>
          <w:vertAlign w:val="superscript"/>
        </w:rPr>
        <w:t>2</w:t>
      </w:r>
      <w:r w:rsidR="00D74D69" w:rsidRPr="00D4659E">
        <w:rPr>
          <w:rFonts w:ascii="Times New Roman" w:hAnsi="Times New Roman"/>
          <w:color w:val="000000"/>
        </w:rPr>
        <w:t xml:space="preserve"> </w:t>
      </w:r>
      <w:r w:rsidR="00724BA3" w:rsidRPr="00724BA3">
        <w:rPr>
          <w:rFonts w:ascii="Times New Roman" w:hAnsi="Times New Roman"/>
          <w:color w:val="000000"/>
        </w:rPr>
        <w:t xml:space="preserve">Another Department, Another Faculty, Another University, Another City, Another Country </w:t>
      </w:r>
    </w:p>
    <w:p w14:paraId="1BFFF241" w14:textId="77777777" w:rsidR="00724BA3" w:rsidRDefault="00724BA3" w:rsidP="005565DD">
      <w:pPr>
        <w:pStyle w:val="ECWMAddresses"/>
        <w:spacing w:after="0"/>
        <w:jc w:val="both"/>
        <w:rPr>
          <w:rFonts w:ascii="Times New Roman" w:hAnsi="Times New Roman"/>
          <w:color w:val="000000"/>
          <w:sz w:val="24"/>
        </w:rPr>
      </w:pPr>
    </w:p>
    <w:p w14:paraId="1BFFF242" w14:textId="77777777" w:rsidR="00821B42" w:rsidRPr="00724BA3" w:rsidRDefault="00821B42" w:rsidP="005565DD">
      <w:pPr>
        <w:pStyle w:val="ECWMAddresses"/>
        <w:spacing w:after="0"/>
        <w:jc w:val="both"/>
        <w:rPr>
          <w:rFonts w:ascii="Times New Roman" w:hAnsi="Times New Roman"/>
          <w:color w:val="000000"/>
          <w:sz w:val="24"/>
        </w:rPr>
      </w:pPr>
    </w:p>
    <w:p w14:paraId="1BFFF243" w14:textId="77777777" w:rsidR="00724BA3" w:rsidRPr="00821B42" w:rsidRDefault="00821B42" w:rsidP="00821B42">
      <w:pPr>
        <w:pStyle w:val="ECWMAddresses"/>
        <w:spacing w:after="0"/>
        <w:rPr>
          <w:rFonts w:ascii="Times New Roman" w:hAnsi="Times New Roman"/>
          <w:b/>
          <w:color w:val="000000"/>
          <w:sz w:val="24"/>
        </w:rPr>
      </w:pPr>
      <w:r w:rsidRPr="00821B42">
        <w:rPr>
          <w:rFonts w:ascii="Times New Roman" w:hAnsi="Times New Roman"/>
          <w:b/>
          <w:color w:val="000000"/>
          <w:sz w:val="24"/>
        </w:rPr>
        <w:t>ABSTRACT</w:t>
      </w:r>
    </w:p>
    <w:p w14:paraId="1BFFF244" w14:textId="77777777" w:rsidR="00821B42" w:rsidRDefault="00821B42" w:rsidP="00821B42">
      <w:pPr>
        <w:pStyle w:val="ECWMAddresses"/>
        <w:spacing w:after="0"/>
        <w:rPr>
          <w:rFonts w:ascii="Times New Roman" w:hAnsi="Times New Roman"/>
          <w:color w:val="000000"/>
          <w:sz w:val="24"/>
        </w:rPr>
      </w:pPr>
    </w:p>
    <w:p w14:paraId="1BFFF245" w14:textId="77777777" w:rsidR="00724BA3" w:rsidRDefault="00724BA3" w:rsidP="005565DD">
      <w:pPr>
        <w:pStyle w:val="ECWMAddresses"/>
        <w:spacing w:after="0"/>
        <w:jc w:val="both"/>
        <w:rPr>
          <w:rFonts w:ascii="Times New Roman" w:hAnsi="Times New Roman"/>
          <w:color w:val="000000"/>
          <w:sz w:val="24"/>
        </w:rPr>
      </w:pPr>
      <w:r w:rsidRPr="00724BA3">
        <w:rPr>
          <w:rFonts w:ascii="Times New Roman" w:hAnsi="Times New Roman"/>
          <w:color w:val="000000"/>
          <w:sz w:val="24"/>
        </w:rPr>
        <w:t>Add text of the abstract here. It should be prepared in English up to 200 words, using Times New Roman regular font type, font size 1</w:t>
      </w:r>
      <w:r>
        <w:rPr>
          <w:rFonts w:ascii="Times New Roman" w:hAnsi="Times New Roman"/>
          <w:color w:val="000000"/>
          <w:sz w:val="24"/>
        </w:rPr>
        <w:t>2</w:t>
      </w:r>
      <w:r w:rsidRPr="00724BA3">
        <w:rPr>
          <w:rFonts w:ascii="Times New Roman" w:hAnsi="Times New Roman"/>
          <w:color w:val="000000"/>
          <w:sz w:val="24"/>
        </w:rPr>
        <w:t xml:space="preserve"> pt. It is preferred that the abstract is in one single paragraph. Alignment should be justified, and with single line spacing. Abstract should give a clear idea of the main subject of the article. Beneath the abstract, after one empty line, up to six key words should be written in Times New Roman regular font type, size 1</w:t>
      </w:r>
      <w:r>
        <w:rPr>
          <w:rFonts w:ascii="Times New Roman" w:hAnsi="Times New Roman"/>
          <w:color w:val="000000"/>
          <w:sz w:val="24"/>
        </w:rPr>
        <w:t>2</w:t>
      </w:r>
      <w:r w:rsidRPr="00724BA3">
        <w:rPr>
          <w:rFonts w:ascii="Times New Roman" w:hAnsi="Times New Roman"/>
          <w:color w:val="000000"/>
          <w:sz w:val="24"/>
        </w:rPr>
        <w:t xml:space="preserve"> pt. The items should be separated by </w:t>
      </w:r>
      <w:r>
        <w:rPr>
          <w:rFonts w:ascii="Times New Roman" w:hAnsi="Times New Roman"/>
          <w:color w:val="000000"/>
          <w:sz w:val="24"/>
        </w:rPr>
        <w:t>coma</w:t>
      </w:r>
      <w:r w:rsidRPr="00724BA3">
        <w:rPr>
          <w:rFonts w:ascii="Times New Roman" w:hAnsi="Times New Roman"/>
          <w:color w:val="000000"/>
          <w:sz w:val="24"/>
        </w:rPr>
        <w:t>.</w:t>
      </w:r>
    </w:p>
    <w:p w14:paraId="1BFFF246" w14:textId="77777777" w:rsidR="00724BA3" w:rsidRDefault="00724BA3" w:rsidP="005565DD">
      <w:pPr>
        <w:pStyle w:val="ECWMAddresses"/>
        <w:spacing w:after="0"/>
        <w:jc w:val="both"/>
        <w:rPr>
          <w:rFonts w:ascii="Times New Roman" w:hAnsi="Times New Roman"/>
          <w:color w:val="000000"/>
          <w:sz w:val="24"/>
        </w:rPr>
      </w:pPr>
    </w:p>
    <w:p w14:paraId="1BFFF247" w14:textId="77777777" w:rsidR="00724BA3" w:rsidRPr="00724BA3" w:rsidRDefault="00724BA3" w:rsidP="005565DD">
      <w:pPr>
        <w:pStyle w:val="ECWMAddresses"/>
        <w:spacing w:after="0"/>
        <w:jc w:val="both"/>
        <w:rPr>
          <w:rFonts w:ascii="Times New Roman" w:hAnsi="Times New Roman"/>
          <w:color w:val="000000"/>
          <w:sz w:val="24"/>
        </w:rPr>
      </w:pPr>
      <w:r w:rsidRPr="00724BA3">
        <w:rPr>
          <w:rFonts w:ascii="Times New Roman" w:hAnsi="Times New Roman"/>
          <w:b/>
          <w:color w:val="000000"/>
          <w:sz w:val="24"/>
        </w:rPr>
        <w:t>Key words</w:t>
      </w:r>
      <w:r w:rsidRPr="00724BA3">
        <w:rPr>
          <w:rFonts w:ascii="Times New Roman" w:hAnsi="Times New Roman"/>
          <w:color w:val="000000"/>
          <w:sz w:val="24"/>
        </w:rPr>
        <w:t xml:space="preserve">: List 3 to </w:t>
      </w:r>
      <w:r w:rsidR="00C11077">
        <w:rPr>
          <w:rFonts w:ascii="Times New Roman" w:hAnsi="Times New Roman"/>
          <w:color w:val="000000"/>
          <w:sz w:val="24"/>
        </w:rPr>
        <w:t>6</w:t>
      </w:r>
      <w:r w:rsidRPr="00724BA3">
        <w:rPr>
          <w:rFonts w:ascii="Times New Roman" w:hAnsi="Times New Roman"/>
          <w:color w:val="000000"/>
          <w:sz w:val="24"/>
        </w:rPr>
        <w:t xml:space="preserve"> keywords alphabetically</w:t>
      </w:r>
    </w:p>
    <w:sectPr w:rsidR="00724BA3" w:rsidRPr="00724BA3" w:rsidSect="00C24699">
      <w:headerReference w:type="default" r:id="rId8"/>
      <w:pgSz w:w="11906" w:h="16838"/>
      <w:pgMar w:top="1440" w:right="158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F24A" w14:textId="77777777" w:rsidR="00DD7064" w:rsidRDefault="00DD7064">
      <w:r>
        <w:separator/>
      </w:r>
    </w:p>
  </w:endnote>
  <w:endnote w:type="continuationSeparator" w:id="0">
    <w:p w14:paraId="1BFFF24B" w14:textId="77777777" w:rsidR="00DD7064" w:rsidRDefault="00DD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F248" w14:textId="77777777" w:rsidR="00DD7064" w:rsidRDefault="00DD7064">
      <w:r>
        <w:separator/>
      </w:r>
    </w:p>
  </w:footnote>
  <w:footnote w:type="continuationSeparator" w:id="0">
    <w:p w14:paraId="1BFFF249" w14:textId="77777777" w:rsidR="00DD7064" w:rsidRDefault="00DD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F24C" w14:textId="4A663D9B" w:rsidR="00750F5E" w:rsidRPr="00D4659E" w:rsidRDefault="00A73FD3">
    <w:pPr>
      <w:pStyle w:val="Header"/>
      <w:jc w:val="center"/>
      <w:rPr>
        <w:sz w:val="20"/>
      </w:rPr>
    </w:pPr>
    <w:r>
      <w:rPr>
        <w:sz w:val="20"/>
      </w:rPr>
      <w:t>2</w:t>
    </w:r>
    <w:r w:rsidR="00EE6B46">
      <w:rPr>
        <w:sz w:val="20"/>
      </w:rPr>
      <w:t>9</w:t>
    </w:r>
    <w:r w:rsidRPr="00A73FD3">
      <w:rPr>
        <w:sz w:val="20"/>
        <w:vertAlign w:val="superscript"/>
      </w:rPr>
      <w:t>th</w:t>
    </w:r>
    <w:r>
      <w:rPr>
        <w:sz w:val="20"/>
      </w:rPr>
      <w:t xml:space="preserve"> </w:t>
    </w:r>
    <w:r w:rsidR="0016261E" w:rsidRPr="00D4659E">
      <w:rPr>
        <w:sz w:val="20"/>
      </w:rPr>
      <w:t>International Conference on Wood Science and Technology 201</w:t>
    </w:r>
    <w:r w:rsidR="00EE6B46">
      <w:rPr>
        <w:sz w:val="20"/>
      </w:rPr>
      <w:t>8</w:t>
    </w:r>
  </w:p>
  <w:p w14:paraId="1BFFF24D" w14:textId="77777777" w:rsidR="0016261E" w:rsidRPr="00D4659E" w:rsidRDefault="0016261E">
    <w:pPr>
      <w:pStyle w:val="Header"/>
      <w:jc w:val="center"/>
      <w:rPr>
        <w:i/>
        <w:sz w:val="20"/>
      </w:rPr>
    </w:pPr>
    <w:r w:rsidRPr="00D4659E">
      <w:rPr>
        <w:i/>
        <w:sz w:val="20"/>
      </w:rPr>
      <w:t>IMPLEMENTATION OF WOOD SCIENCE IN WOODWORKING SECTOR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90"/>
    <w:rsid w:val="000F3B74"/>
    <w:rsid w:val="00122F43"/>
    <w:rsid w:val="00143038"/>
    <w:rsid w:val="00143281"/>
    <w:rsid w:val="0016261E"/>
    <w:rsid w:val="001C6036"/>
    <w:rsid w:val="001F2497"/>
    <w:rsid w:val="001F5EC2"/>
    <w:rsid w:val="00207D8F"/>
    <w:rsid w:val="002931F8"/>
    <w:rsid w:val="002E354C"/>
    <w:rsid w:val="003137E3"/>
    <w:rsid w:val="00341ECE"/>
    <w:rsid w:val="003607B2"/>
    <w:rsid w:val="0037474C"/>
    <w:rsid w:val="00386899"/>
    <w:rsid w:val="003B0A6C"/>
    <w:rsid w:val="003B11CC"/>
    <w:rsid w:val="003D76C6"/>
    <w:rsid w:val="003E7D66"/>
    <w:rsid w:val="004255CC"/>
    <w:rsid w:val="00425ACB"/>
    <w:rsid w:val="004B71ED"/>
    <w:rsid w:val="004F25BD"/>
    <w:rsid w:val="00506AA7"/>
    <w:rsid w:val="005075DB"/>
    <w:rsid w:val="005565DD"/>
    <w:rsid w:val="00580B6D"/>
    <w:rsid w:val="005A3609"/>
    <w:rsid w:val="005A360F"/>
    <w:rsid w:val="005C6C3F"/>
    <w:rsid w:val="005F681D"/>
    <w:rsid w:val="00601660"/>
    <w:rsid w:val="006230DB"/>
    <w:rsid w:val="0065718A"/>
    <w:rsid w:val="0067594A"/>
    <w:rsid w:val="006970D3"/>
    <w:rsid w:val="006A031D"/>
    <w:rsid w:val="006E77AE"/>
    <w:rsid w:val="00705E2D"/>
    <w:rsid w:val="00724BA3"/>
    <w:rsid w:val="00747F06"/>
    <w:rsid w:val="00750F5E"/>
    <w:rsid w:val="00753629"/>
    <w:rsid w:val="00795AAD"/>
    <w:rsid w:val="007B629F"/>
    <w:rsid w:val="007E046D"/>
    <w:rsid w:val="008112DF"/>
    <w:rsid w:val="00821B42"/>
    <w:rsid w:val="008365E0"/>
    <w:rsid w:val="008433D8"/>
    <w:rsid w:val="00853490"/>
    <w:rsid w:val="00870727"/>
    <w:rsid w:val="00881889"/>
    <w:rsid w:val="0089132E"/>
    <w:rsid w:val="00926CD7"/>
    <w:rsid w:val="00936B95"/>
    <w:rsid w:val="009763ED"/>
    <w:rsid w:val="009860EE"/>
    <w:rsid w:val="009A613E"/>
    <w:rsid w:val="009A6D4F"/>
    <w:rsid w:val="00A21EF0"/>
    <w:rsid w:val="00A2209D"/>
    <w:rsid w:val="00A24BB6"/>
    <w:rsid w:val="00A40901"/>
    <w:rsid w:val="00A73FD3"/>
    <w:rsid w:val="00AC14C0"/>
    <w:rsid w:val="00AD4DDA"/>
    <w:rsid w:val="00AD5D05"/>
    <w:rsid w:val="00B03C9A"/>
    <w:rsid w:val="00B30486"/>
    <w:rsid w:val="00BA084B"/>
    <w:rsid w:val="00BA4D2B"/>
    <w:rsid w:val="00BB4E36"/>
    <w:rsid w:val="00BC1694"/>
    <w:rsid w:val="00C11077"/>
    <w:rsid w:val="00C24699"/>
    <w:rsid w:val="00C35239"/>
    <w:rsid w:val="00C43F6B"/>
    <w:rsid w:val="00C968DF"/>
    <w:rsid w:val="00CA647A"/>
    <w:rsid w:val="00CD6EC5"/>
    <w:rsid w:val="00D45139"/>
    <w:rsid w:val="00D4659E"/>
    <w:rsid w:val="00D74C11"/>
    <w:rsid w:val="00D74D69"/>
    <w:rsid w:val="00DD11C8"/>
    <w:rsid w:val="00DD7064"/>
    <w:rsid w:val="00DE7FEB"/>
    <w:rsid w:val="00E44601"/>
    <w:rsid w:val="00E76844"/>
    <w:rsid w:val="00E77BBD"/>
    <w:rsid w:val="00EB634A"/>
    <w:rsid w:val="00EC4C64"/>
    <w:rsid w:val="00EE6B46"/>
    <w:rsid w:val="00F16E63"/>
    <w:rsid w:val="00F33D12"/>
    <w:rsid w:val="00F35F46"/>
    <w:rsid w:val="00FA3729"/>
    <w:rsid w:val="00FC6268"/>
    <w:rsid w:val="00FE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FF22B"/>
  <w15:docId w15:val="{348F0FDD-4E0F-4BDF-943B-96C3EF24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474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CWMtitle">
    <w:name w:val="ECWM title"/>
    <w:basedOn w:val="Normal"/>
    <w:next w:val="ECWMAuthors"/>
    <w:pPr>
      <w:spacing w:after="240"/>
      <w:jc w:val="center"/>
    </w:pPr>
    <w:rPr>
      <w:rFonts w:ascii="Arial" w:hAnsi="Arial"/>
      <w:b/>
      <w:sz w:val="28"/>
    </w:rPr>
  </w:style>
  <w:style w:type="paragraph" w:customStyle="1" w:styleId="ECWMAuthors">
    <w:name w:val="ECWM Authors"/>
    <w:basedOn w:val="ECWMtitle"/>
    <w:rPr>
      <w:b w:val="0"/>
    </w:rPr>
  </w:style>
  <w:style w:type="paragraph" w:styleId="Footer">
    <w:name w:val="footer"/>
    <w:basedOn w:val="Normal"/>
    <w:pPr>
      <w:tabs>
        <w:tab w:val="center" w:pos="4153"/>
        <w:tab w:val="right" w:pos="8306"/>
      </w:tabs>
    </w:pPr>
  </w:style>
  <w:style w:type="paragraph" w:customStyle="1" w:styleId="ECWMsubheading1">
    <w:name w:val="ECWM subheading 1"/>
    <w:basedOn w:val="ECWMBodytext"/>
    <w:next w:val="ECWMBodytext"/>
    <w:rsid w:val="00FA3729"/>
    <w:pPr>
      <w:spacing w:before="120" w:after="120"/>
      <w:jc w:val="left"/>
    </w:pPr>
    <w:rPr>
      <w:b/>
    </w:rPr>
  </w:style>
  <w:style w:type="paragraph" w:customStyle="1" w:styleId="ECWMAddresses">
    <w:name w:val="ECWM Addresses"/>
    <w:basedOn w:val="ECWMAuthors"/>
    <w:pPr>
      <w:spacing w:after="120"/>
    </w:pPr>
    <w:rPr>
      <w:sz w:val="20"/>
    </w:rPr>
  </w:style>
  <w:style w:type="paragraph" w:customStyle="1" w:styleId="ECWMKeywords">
    <w:name w:val="ECWM Keywords"/>
    <w:basedOn w:val="ECWMAddresses"/>
    <w:pPr>
      <w:spacing w:before="240"/>
      <w:jc w:val="left"/>
    </w:pPr>
    <w:rPr>
      <w:sz w:val="22"/>
    </w:rPr>
  </w:style>
  <w:style w:type="paragraph" w:customStyle="1" w:styleId="ECWMAbstract">
    <w:name w:val="ECWM Abstract"/>
    <w:basedOn w:val="ECWMKeywords"/>
    <w:next w:val="ECWMBodytext"/>
    <w:pPr>
      <w:spacing w:before="360" w:after="240"/>
      <w:jc w:val="center"/>
    </w:pPr>
    <w:rPr>
      <w:rFonts w:ascii="Times New Roman" w:hAnsi="Times New Roman"/>
      <w:b/>
      <w:bCs/>
      <w:caps/>
      <w:sz w:val="24"/>
    </w:rPr>
  </w:style>
  <w:style w:type="paragraph" w:customStyle="1" w:styleId="ECWMBodytext">
    <w:name w:val="ECWM Body text"/>
    <w:basedOn w:val="ECWMAbstract"/>
    <w:pPr>
      <w:spacing w:before="0" w:after="0"/>
      <w:jc w:val="both"/>
    </w:pPr>
    <w:rPr>
      <w:b w:val="0"/>
      <w:caps w:val="0"/>
    </w:rPr>
  </w:style>
  <w:style w:type="paragraph" w:customStyle="1" w:styleId="ECWMSectionheading">
    <w:name w:val="ECWM Section heading"/>
    <w:basedOn w:val="ECWMBodytext"/>
    <w:next w:val="ECWMBodytext"/>
    <w:pPr>
      <w:spacing w:before="360" w:after="240"/>
      <w:jc w:val="center"/>
    </w:pPr>
    <w:rPr>
      <w:b/>
      <w:caps/>
    </w:rPr>
  </w:style>
  <w:style w:type="paragraph" w:customStyle="1" w:styleId="ECWMsubheading2">
    <w:name w:val="ECWM subheading 2"/>
    <w:basedOn w:val="ECWMsubheading1"/>
    <w:next w:val="ECWMBodytext"/>
    <w:rsid w:val="00FA3729"/>
    <w:rPr>
      <w:i/>
    </w:rPr>
  </w:style>
  <w:style w:type="paragraph" w:customStyle="1" w:styleId="ECWMtabletitle">
    <w:name w:val="ECWM table title"/>
    <w:basedOn w:val="ECWMBodytext"/>
    <w:next w:val="ECWMBodytext"/>
    <w:rsid w:val="00750F5E"/>
    <w:pPr>
      <w:spacing w:before="120" w:after="120"/>
      <w:jc w:val="center"/>
    </w:pPr>
    <w:rPr>
      <w:b/>
      <w:i/>
      <w:sz w:val="20"/>
      <w:szCs w:val="20"/>
    </w:rPr>
  </w:style>
  <w:style w:type="paragraph" w:customStyle="1" w:styleId="ECWMfiguretitle">
    <w:name w:val="ECWM figure title"/>
    <w:basedOn w:val="ECWMBodytext"/>
    <w:next w:val="ECWMBodytext"/>
    <w:rsid w:val="00750F5E"/>
    <w:pPr>
      <w:spacing w:before="120" w:after="120"/>
      <w:jc w:val="center"/>
    </w:pPr>
    <w:rPr>
      <w:b/>
      <w:i/>
      <w:sz w:val="20"/>
      <w:szCs w:val="20"/>
    </w:rPr>
  </w:style>
  <w:style w:type="character" w:styleId="Emphasis">
    <w:name w:val="Emphasis"/>
    <w:qFormat/>
    <w:rsid w:val="0037474C"/>
    <w:rPr>
      <w:i/>
      <w:iCs/>
    </w:rPr>
  </w:style>
  <w:style w:type="paragraph" w:styleId="BalloonText">
    <w:name w:val="Balloon Text"/>
    <w:basedOn w:val="Normal"/>
    <w:link w:val="BalloonTextChar"/>
    <w:rsid w:val="006A031D"/>
    <w:rPr>
      <w:rFonts w:ascii="Tahoma" w:hAnsi="Tahoma" w:cs="Tahoma"/>
      <w:sz w:val="16"/>
      <w:szCs w:val="16"/>
    </w:rPr>
  </w:style>
  <w:style w:type="character" w:customStyle="1" w:styleId="BalloonTextChar">
    <w:name w:val="Balloon Text Char"/>
    <w:link w:val="BalloonText"/>
    <w:rsid w:val="006A031D"/>
    <w:rPr>
      <w:rFonts w:ascii="Tahoma" w:hAnsi="Tahoma" w:cs="Tahoma"/>
      <w:sz w:val="16"/>
      <w:szCs w:val="16"/>
      <w:lang w:eastAsia="en-US"/>
    </w:rPr>
  </w:style>
  <w:style w:type="character" w:customStyle="1" w:styleId="usercontent">
    <w:name w:val="usercontent"/>
    <w:rsid w:val="00580B6D"/>
  </w:style>
  <w:style w:type="character" w:styleId="Hyperlink">
    <w:name w:val="Hyperlink"/>
    <w:basedOn w:val="DefaultParagraphFont"/>
    <w:unhideWhenUsed/>
    <w:rsid w:val="004F2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peric@sumfak.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wst@sumfak.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L%20DOCUMENTS\Napier\ARCHIVED\Conferences\ECWM5\ECWM%202010%20TEMPLATE%20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ECWM 2010 TEMPLATE UNLOCKED.dot</Template>
  <TotalTime>4</TotalTime>
  <Pages>2</Pages>
  <Words>258</Words>
  <Characters>1490</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Title (block out and type over)</vt:lpstr>
      <vt:lpstr>Title (block out and type over)</vt:lpstr>
    </vt:vector>
  </TitlesOfParts>
  <Company>SAFS/CAZS, UWB</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(block out and type over)</dc:title>
  <dc:subject/>
  <dc:creator>Your User Name</dc:creator>
  <cp:keywords/>
  <cp:lastModifiedBy>E</cp:lastModifiedBy>
  <cp:revision>3</cp:revision>
  <dcterms:created xsi:type="dcterms:W3CDTF">2018-08-20T07:30:00Z</dcterms:created>
  <dcterms:modified xsi:type="dcterms:W3CDTF">2018-08-20T07:32:00Z</dcterms:modified>
</cp:coreProperties>
</file>