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0"/>
        <w:gridCol w:w="1132"/>
        <w:gridCol w:w="291"/>
        <w:gridCol w:w="1552"/>
        <w:gridCol w:w="293"/>
        <w:gridCol w:w="850"/>
        <w:gridCol w:w="843"/>
        <w:gridCol w:w="295"/>
        <w:gridCol w:w="1276"/>
        <w:gridCol w:w="592"/>
        <w:gridCol w:w="236"/>
        <w:gridCol w:w="590"/>
        <w:gridCol w:w="567"/>
        <w:gridCol w:w="403"/>
        <w:gridCol w:w="1156"/>
        <w:gridCol w:w="132"/>
      </w:tblGrid>
      <w:tr w:rsidR="00AC4026" w:rsidRPr="002A00C3" w14:paraId="1684988C" w14:textId="77777777" w:rsidTr="002F0C31">
        <w:trPr>
          <w:gridAfter w:val="1"/>
          <w:wAfter w:w="132" w:type="dxa"/>
          <w:trHeight w:val="237"/>
        </w:trPr>
        <w:tc>
          <w:tcPr>
            <w:tcW w:w="11056" w:type="dxa"/>
            <w:gridSpan w:val="15"/>
            <w:shd w:val="clear" w:color="auto" w:fill="auto"/>
            <w:vAlign w:val="bottom"/>
          </w:tcPr>
          <w:p w14:paraId="1836E0FC" w14:textId="77777777" w:rsidR="00AC4026" w:rsidRPr="00AC4026" w:rsidRDefault="00AC4026" w:rsidP="00AC4026">
            <w:pPr>
              <w:rPr>
                <w:b/>
                <w:i/>
                <w:sz w:val="16"/>
                <w:szCs w:val="16"/>
                <w:lang w:val="en-GB"/>
              </w:rPr>
            </w:pPr>
            <w:r w:rsidRPr="00AC4026">
              <w:rPr>
                <w:b/>
                <w:i/>
                <w:sz w:val="16"/>
                <w:szCs w:val="16"/>
                <w:lang w:val="en-GB"/>
              </w:rPr>
              <w:t xml:space="preserve">This whole form must be completed on computer and then printed. </w:t>
            </w:r>
          </w:p>
          <w:p w14:paraId="24240FF3" w14:textId="77777777" w:rsidR="00AC4026" w:rsidRPr="002A00C3" w:rsidRDefault="00AC4026" w:rsidP="00585AEB">
            <w:pPr>
              <w:spacing w:after="0" w:line="240" w:lineRule="auto"/>
              <w:jc w:val="center"/>
              <w:rPr>
                <w:rFonts w:ascii="Calibri" w:eastAsia="Times New Roman" w:hAnsi="Calibri" w:cs="Times New Roman"/>
                <w:b/>
                <w:bCs/>
                <w:color w:val="000000"/>
                <w:sz w:val="16"/>
                <w:szCs w:val="16"/>
                <w:lang w:val="en-GB" w:eastAsia="en-GB"/>
              </w:rPr>
            </w:pPr>
          </w:p>
        </w:tc>
      </w:tr>
      <w:tr w:rsidR="00287163" w:rsidRPr="002A00C3" w14:paraId="69DC9F64" w14:textId="77777777" w:rsidTr="00AC4026">
        <w:trPr>
          <w:gridAfter w:val="1"/>
          <w:wAfter w:w="132" w:type="dxa"/>
          <w:trHeight w:val="23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287163" w:rsidRDefault="00287163" w:rsidP="004C72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CCD1A80" w14:textId="77777777" w:rsidR="00836E01" w:rsidRPr="002A00C3" w:rsidRDefault="00836E01" w:rsidP="004C72F0">
            <w:pPr>
              <w:spacing w:after="0" w:line="240" w:lineRule="auto"/>
              <w:jc w:val="center"/>
              <w:rPr>
                <w:rFonts w:ascii="Calibri" w:eastAsia="Times New Roman" w:hAnsi="Calibri" w:cs="Times New Roman"/>
                <w:b/>
                <w:bCs/>
                <w:color w:val="000000"/>
                <w:sz w:val="16"/>
                <w:szCs w:val="16"/>
                <w:lang w:val="en-GB" w:eastAsia="en-GB"/>
              </w:rPr>
            </w:pPr>
          </w:p>
          <w:p w14:paraId="69DC9F5B" w14:textId="2A7A4B38" w:rsidR="00287163" w:rsidRPr="002A00C3" w:rsidRDefault="00287163" w:rsidP="004C72F0">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D" w14:textId="34881732"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8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40594F0E"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4C72F0">
              <w:rPr>
                <w:rFonts w:ascii="Calibri" w:eastAsia="Times New Roman" w:hAnsi="Calibri" w:cs="Times New Roman"/>
                <w:b/>
                <w:color w:val="000000"/>
                <w:sz w:val="16"/>
                <w:szCs w:val="16"/>
                <w:lang w:val="en-GB" w:eastAsia="en-GB"/>
              </w:rPr>
              <w:t>E-mail 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98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ADAEBAF" w:rsidR="00287163"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985E72">
              <w:rPr>
                <w:rFonts w:ascii="Calibri" w:eastAsia="Times New Roman" w:hAnsi="Calibri" w:cs="Times New Roman"/>
                <w:b/>
                <w:bCs/>
                <w:color w:val="000000"/>
                <w:sz w:val="16"/>
                <w:szCs w:val="16"/>
                <w:lang w:val="en-GB" w:eastAsia="en-GB"/>
              </w:rPr>
              <w:t xml:space="preserve"> ISCED</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1"/>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7118AB08" w:rsidR="00287163"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r>
      <w:tr w:rsidR="00287163" w:rsidRPr="002A00C3" w14:paraId="69DC9F6F" w14:textId="77777777" w:rsidTr="00AC4026">
        <w:trPr>
          <w:gridAfter w:val="1"/>
          <w:wAfter w:w="132" w:type="dxa"/>
          <w:trHeight w:val="268"/>
        </w:trPr>
        <w:tc>
          <w:tcPr>
            <w:tcW w:w="980" w:type="dxa"/>
            <w:vMerge/>
            <w:tcBorders>
              <w:left w:val="double" w:sz="6" w:space="0" w:color="auto"/>
              <w:right w:val="double" w:sz="6" w:space="0" w:color="auto"/>
            </w:tcBorders>
            <w:shd w:val="clear" w:color="auto" w:fill="auto"/>
            <w:vAlign w:val="bottom"/>
            <w:hideMark/>
          </w:tcPr>
          <w:p w14:paraId="69DC9F65" w14:textId="7323EA94"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tcPr>
          <w:p w14:paraId="69DC9F68"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287163" w:rsidRPr="002A00C3" w:rsidRDefault="00287163" w:rsidP="00585AEB">
            <w:pPr>
              <w:spacing w:after="0" w:line="240" w:lineRule="auto"/>
              <w:jc w:val="center"/>
              <w:rPr>
                <w:rFonts w:ascii="Calibri" w:eastAsia="Times New Roman" w:hAnsi="Calibri" w:cs="Times New Roman"/>
                <w:i/>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287163" w:rsidRPr="002A00C3" w14:paraId="56A56494" w14:textId="77777777" w:rsidTr="00AC4026">
        <w:trPr>
          <w:gridAfter w:val="1"/>
          <w:wAfter w:w="132" w:type="dxa"/>
          <w:trHeight w:val="124"/>
        </w:trPr>
        <w:tc>
          <w:tcPr>
            <w:tcW w:w="980" w:type="dxa"/>
            <w:vMerge/>
            <w:tcBorders>
              <w:left w:val="double" w:sz="6" w:space="0" w:color="auto"/>
              <w:right w:val="double" w:sz="6" w:space="0" w:color="auto"/>
            </w:tcBorders>
            <w:shd w:val="clear" w:color="auto" w:fill="auto"/>
            <w:vAlign w:val="bottom"/>
          </w:tcPr>
          <w:p w14:paraId="23523BDA" w14:textId="77777777"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single" w:sz="8" w:space="0" w:color="auto"/>
              <w:right w:val="single" w:sz="8" w:space="0" w:color="auto"/>
            </w:tcBorders>
            <w:shd w:val="clear" w:color="auto" w:fill="auto"/>
            <w:noWrap/>
            <w:vAlign w:val="bottom"/>
          </w:tcPr>
          <w:p w14:paraId="323141FB" w14:textId="12433A7D"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988" w:type="dxa"/>
            <w:gridSpan w:val="3"/>
            <w:tcBorders>
              <w:top w:val="single" w:sz="8" w:space="0" w:color="auto"/>
              <w:left w:val="nil"/>
              <w:bottom w:val="single" w:sz="8" w:space="0" w:color="auto"/>
              <w:right w:val="single" w:sz="8" w:space="0" w:color="auto"/>
            </w:tcBorders>
            <w:shd w:val="clear" w:color="auto" w:fill="auto"/>
            <w:noWrap/>
            <w:vAlign w:val="bottom"/>
          </w:tcPr>
          <w:p w14:paraId="3EC8AB03" w14:textId="1CAEFE3A" w:rsidR="00287163" w:rsidRPr="004C72F0" w:rsidRDefault="00287163" w:rsidP="00585AEB">
            <w:pPr>
              <w:spacing w:after="0" w:line="240" w:lineRule="auto"/>
              <w:jc w:val="center"/>
              <w:rPr>
                <w:rFonts w:ascii="Calibri" w:eastAsia="Times New Roman" w:hAnsi="Calibri" w:cs="Times New Roman"/>
                <w:b/>
                <w:color w:val="000000"/>
                <w:sz w:val="16"/>
                <w:szCs w:val="16"/>
                <w:lang w:val="en-GB" w:eastAsia="en-GB"/>
              </w:rPr>
            </w:pPr>
            <w:r w:rsidRPr="004C72F0">
              <w:rPr>
                <w:rFonts w:ascii="Calibri" w:eastAsia="Times New Roman" w:hAnsi="Calibri" w:cs="Times New Roman"/>
                <w:b/>
                <w:color w:val="000000"/>
                <w:sz w:val="16"/>
                <w:szCs w:val="16"/>
                <w:lang w:val="en-GB" w:eastAsia="en-GB"/>
              </w:rPr>
              <w:t>Phone</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073F7005" w14:textId="102E636E"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3"/>
            </w:r>
          </w:p>
        </w:tc>
        <w:tc>
          <w:tcPr>
            <w:tcW w:w="1985" w:type="dxa"/>
            <w:gridSpan w:val="4"/>
            <w:tcBorders>
              <w:top w:val="single" w:sz="8" w:space="0" w:color="auto"/>
              <w:left w:val="nil"/>
              <w:bottom w:val="single" w:sz="8" w:space="0" w:color="auto"/>
              <w:right w:val="single" w:sz="8" w:space="0" w:color="auto"/>
            </w:tcBorders>
            <w:shd w:val="clear" w:color="auto" w:fill="auto"/>
            <w:vAlign w:val="bottom"/>
          </w:tcPr>
          <w:p w14:paraId="6DE558FF" w14:textId="61BCC90B" w:rsidR="00287163" w:rsidRPr="00A725FF" w:rsidRDefault="009A6DD7" w:rsidP="00585AEB">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Date of birth</w:t>
            </w:r>
            <w:r w:rsidRPr="004C72F0">
              <w:rPr>
                <w:rFonts w:ascii="Calibri" w:eastAsia="Times New Roman" w:hAnsi="Calibri" w:cs="Times New Roman"/>
                <w:bCs/>
                <w:color w:val="000000"/>
                <w:sz w:val="16"/>
                <w:szCs w:val="16"/>
                <w:lang w:val="en-GB" w:eastAsia="en-GB"/>
              </w:rPr>
              <w:t xml:space="preserve"> </w:t>
            </w:r>
            <w:r w:rsidR="00C22C59">
              <w:rPr>
                <w:rFonts w:ascii="Calibri" w:eastAsia="Times New Roman" w:hAnsi="Calibri" w:cs="Times New Roman"/>
                <w:bCs/>
                <w:color w:val="000000"/>
                <w:sz w:val="16"/>
                <w:szCs w:val="16"/>
                <w:lang w:val="en-US" w:eastAsia="en-GB"/>
              </w:rPr>
              <w:t>[</w:t>
            </w:r>
            <w:r w:rsidRPr="004C72F0">
              <w:rPr>
                <w:rFonts w:ascii="Calibri" w:eastAsia="Times New Roman" w:hAnsi="Calibri" w:cs="Times New Roman"/>
                <w:bCs/>
                <w:color w:val="000000"/>
                <w:sz w:val="16"/>
                <w:szCs w:val="16"/>
                <w:lang w:val="en-GB" w:eastAsia="en-GB"/>
              </w:rPr>
              <w:t>d</w:t>
            </w:r>
            <w:r>
              <w:rPr>
                <w:rFonts w:ascii="Calibri" w:eastAsia="Times New Roman" w:hAnsi="Calibri" w:cs="Times New Roman"/>
                <w:bCs/>
                <w:color w:val="000000"/>
                <w:sz w:val="16"/>
                <w:szCs w:val="16"/>
                <w:lang w:val="en-GB" w:eastAsia="en-GB"/>
              </w:rPr>
              <w:t>ay</w:t>
            </w:r>
            <w:r w:rsidRPr="004C72F0">
              <w:rPr>
                <w:rFonts w:ascii="Calibri" w:eastAsia="Times New Roman" w:hAnsi="Calibri" w:cs="Times New Roman"/>
                <w:bCs/>
                <w:color w:val="000000"/>
                <w:sz w:val="16"/>
                <w:szCs w:val="16"/>
                <w:lang w:val="en-GB" w:eastAsia="en-GB"/>
              </w:rPr>
              <w:t>/m</w:t>
            </w:r>
            <w:r>
              <w:rPr>
                <w:rFonts w:ascii="Calibri" w:eastAsia="Times New Roman" w:hAnsi="Calibri" w:cs="Times New Roman"/>
                <w:bCs/>
                <w:color w:val="000000"/>
                <w:sz w:val="16"/>
                <w:szCs w:val="16"/>
                <w:lang w:val="en-GB" w:eastAsia="en-GB"/>
              </w:rPr>
              <w:t>onth</w:t>
            </w:r>
            <w:r w:rsidRPr="004C72F0">
              <w:rPr>
                <w:rFonts w:ascii="Calibri" w:eastAsia="Times New Roman" w:hAnsi="Calibri" w:cs="Times New Roman"/>
                <w:bCs/>
                <w:color w:val="000000"/>
                <w:sz w:val="16"/>
                <w:szCs w:val="16"/>
                <w:lang w:val="en-GB" w:eastAsia="en-GB"/>
              </w:rPr>
              <w:t>/y</w:t>
            </w:r>
            <w:r>
              <w:rPr>
                <w:rFonts w:ascii="Calibri" w:eastAsia="Times New Roman" w:hAnsi="Calibri" w:cs="Times New Roman"/>
                <w:bCs/>
                <w:color w:val="000000"/>
                <w:sz w:val="16"/>
                <w:szCs w:val="16"/>
                <w:lang w:val="en-GB" w:eastAsia="en-GB"/>
              </w:rPr>
              <w:t>ear</w:t>
            </w:r>
            <w:r w:rsidR="00A725FF">
              <w:rPr>
                <w:rFonts w:ascii="Calibri" w:eastAsia="Times New Roman" w:hAnsi="Calibri" w:cs="Times New Roman"/>
                <w:bCs/>
                <w:color w:val="000000"/>
                <w:sz w:val="16"/>
                <w:szCs w:val="16"/>
                <w:lang w:val="en-US" w:eastAsia="en-GB"/>
              </w:rPr>
              <w:t>]</w:t>
            </w:r>
          </w:p>
        </w:tc>
        <w:tc>
          <w:tcPr>
            <w:tcW w:w="1559" w:type="dxa"/>
            <w:gridSpan w:val="2"/>
            <w:tcBorders>
              <w:top w:val="single" w:sz="8" w:space="0" w:color="auto"/>
              <w:left w:val="nil"/>
              <w:bottom w:val="single" w:sz="8" w:space="0" w:color="auto"/>
              <w:right w:val="double" w:sz="6" w:space="0" w:color="auto"/>
            </w:tcBorders>
            <w:shd w:val="clear" w:color="auto" w:fill="auto"/>
            <w:noWrap/>
            <w:vAlign w:val="bottom"/>
          </w:tcPr>
          <w:p w14:paraId="12941990" w14:textId="1F659CD2" w:rsidR="00287163" w:rsidRPr="002A00C3" w:rsidRDefault="00491097" w:rsidP="00585A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xxx</w:t>
            </w:r>
            <w:bookmarkStart w:id="0" w:name="_GoBack"/>
            <w:bookmarkEnd w:id="0"/>
          </w:p>
        </w:tc>
      </w:tr>
      <w:tr w:rsidR="00287163" w:rsidRPr="002A00C3" w14:paraId="5AEB8EAD" w14:textId="77777777" w:rsidTr="00AC4026">
        <w:trPr>
          <w:gridAfter w:val="1"/>
          <w:wAfter w:w="132" w:type="dxa"/>
          <w:trHeight w:val="124"/>
        </w:trPr>
        <w:tc>
          <w:tcPr>
            <w:tcW w:w="980" w:type="dxa"/>
            <w:vMerge/>
            <w:tcBorders>
              <w:left w:val="double" w:sz="6" w:space="0" w:color="auto"/>
              <w:bottom w:val="double" w:sz="4" w:space="0" w:color="auto"/>
              <w:right w:val="double" w:sz="6" w:space="0" w:color="auto"/>
            </w:tcBorders>
            <w:shd w:val="clear" w:color="auto" w:fill="auto"/>
            <w:vAlign w:val="bottom"/>
          </w:tcPr>
          <w:p w14:paraId="073959E7" w14:textId="77777777"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tcPr>
          <w:p w14:paraId="6B8CBCAC"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tcPr>
          <w:p w14:paraId="51AE2C92"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997028C"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vAlign w:val="bottom"/>
          </w:tcPr>
          <w:p w14:paraId="295A1649" w14:textId="425F3592"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0015AF1D"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C97702" w:rsidRPr="002A00C3" w14:paraId="3F34CA74" w14:textId="77777777" w:rsidTr="00AC4026">
        <w:trPr>
          <w:gridAfter w:val="1"/>
          <w:wAfter w:w="132" w:type="dxa"/>
          <w:trHeight w:val="124"/>
        </w:trPr>
        <w:tc>
          <w:tcPr>
            <w:tcW w:w="980" w:type="dxa"/>
            <w:tcBorders>
              <w:top w:val="double" w:sz="4" w:space="0" w:color="auto"/>
              <w:bottom w:val="single" w:sz="8" w:space="0" w:color="auto"/>
            </w:tcBorders>
            <w:shd w:val="clear" w:color="auto" w:fill="auto"/>
            <w:vAlign w:val="bottom"/>
          </w:tcPr>
          <w:p w14:paraId="386A92B3" w14:textId="77777777" w:rsidR="00C97702" w:rsidRDefault="00C97702" w:rsidP="00B57D80">
            <w:pPr>
              <w:spacing w:after="0" w:line="240" w:lineRule="auto"/>
              <w:rPr>
                <w:rFonts w:ascii="Calibri" w:eastAsia="Times New Roman" w:hAnsi="Calibri" w:cs="Times New Roman"/>
                <w:color w:val="000000"/>
                <w:lang w:val="en-GB" w:eastAsia="en-GB"/>
              </w:rPr>
            </w:pPr>
          </w:p>
          <w:p w14:paraId="610A3280" w14:textId="77777777" w:rsidR="00974155" w:rsidRPr="002A00C3" w:rsidRDefault="00974155"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tcBorders>
            <w:shd w:val="clear" w:color="auto" w:fill="auto"/>
            <w:noWrap/>
            <w:vAlign w:val="bottom"/>
          </w:tcPr>
          <w:p w14:paraId="5F4049DE"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tcBorders>
            <w:shd w:val="clear" w:color="auto" w:fill="auto"/>
            <w:noWrap/>
            <w:vAlign w:val="bottom"/>
          </w:tcPr>
          <w:p w14:paraId="405EB3AC"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tcBorders>
            <w:shd w:val="clear" w:color="auto" w:fill="auto"/>
            <w:noWrap/>
            <w:vAlign w:val="bottom"/>
          </w:tcPr>
          <w:p w14:paraId="0C1FA827"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tcBorders>
            <w:shd w:val="clear" w:color="auto" w:fill="auto"/>
            <w:vAlign w:val="bottom"/>
          </w:tcPr>
          <w:p w14:paraId="35828B67"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tcBorders>
            <w:shd w:val="clear" w:color="auto" w:fill="auto"/>
            <w:noWrap/>
            <w:vAlign w:val="bottom"/>
          </w:tcPr>
          <w:p w14:paraId="6C2AC0D6"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r>
      <w:tr w:rsidR="00FB159C" w:rsidRPr="002A00C3" w14:paraId="69DC9F79" w14:textId="77777777" w:rsidTr="00AC4026">
        <w:trPr>
          <w:gridAfter w:val="1"/>
          <w:wAfter w:w="132" w:type="dxa"/>
          <w:trHeight w:val="372"/>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33816A6"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p>
          <w:p w14:paraId="79C9D703"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FB159C" w:rsidRPr="002A00C3" w:rsidRDefault="00FB159C" w:rsidP="00FB159C">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B159C" w:rsidRPr="002A00C3"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37390860"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68742B3C"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p>
        </w:tc>
        <w:tc>
          <w:tcPr>
            <w:tcW w:w="1985" w:type="dxa"/>
            <w:gridSpan w:val="4"/>
            <w:tcBorders>
              <w:top w:val="double" w:sz="6" w:space="0" w:color="auto"/>
              <w:left w:val="nil"/>
              <w:bottom w:val="single" w:sz="8" w:space="0" w:color="auto"/>
              <w:right w:val="single" w:sz="8" w:space="0" w:color="auto"/>
            </w:tcBorders>
            <w:shd w:val="clear" w:color="auto" w:fill="auto"/>
            <w:vAlign w:val="bottom"/>
          </w:tcPr>
          <w:p w14:paraId="69DC9F76" w14:textId="7C9B6A07"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F3C724A" w:rsidR="00FB159C" w:rsidRPr="00344B47" w:rsidRDefault="00FB159C" w:rsidP="00585AE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FB159C" w:rsidRPr="002A00C3" w14:paraId="69DC9F84" w14:textId="77777777" w:rsidTr="00AC4026">
        <w:trPr>
          <w:gridAfter w:val="1"/>
          <w:wAfter w:w="132" w:type="dxa"/>
          <w:trHeight w:val="410"/>
        </w:trPr>
        <w:tc>
          <w:tcPr>
            <w:tcW w:w="980" w:type="dxa"/>
            <w:vMerge/>
            <w:tcBorders>
              <w:left w:val="double" w:sz="6" w:space="0" w:color="auto"/>
              <w:right w:val="double" w:sz="6" w:space="0" w:color="auto"/>
            </w:tcBorders>
            <w:shd w:val="clear" w:color="auto" w:fill="auto"/>
            <w:vAlign w:val="bottom"/>
            <w:hideMark/>
          </w:tcPr>
          <w:p w14:paraId="69DC9F7A" w14:textId="7416D3FE"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2E8E61AF" w14:textId="4A99DCF4" w:rsidR="00585AEB" w:rsidRDefault="00585AEB" w:rsidP="00585AEB">
            <w:pPr>
              <w:tabs>
                <w:tab w:val="left" w:pos="9781"/>
              </w:tabs>
              <w:spacing w:after="0"/>
              <w:ind w:right="-992"/>
              <w:rPr>
                <w:rFonts w:cs="Arial"/>
                <w:b/>
                <w:sz w:val="16"/>
                <w:szCs w:val="16"/>
                <w:lang w:val="en-GB"/>
              </w:rPr>
            </w:pPr>
            <w:r>
              <w:rPr>
                <w:rFonts w:cs="Arial"/>
                <w:b/>
                <w:sz w:val="16"/>
                <w:szCs w:val="16"/>
                <w:lang w:val="en-GB"/>
              </w:rPr>
              <w:t xml:space="preserve">                </w:t>
            </w:r>
            <w:r w:rsidR="00FB159C" w:rsidRPr="002920E5">
              <w:rPr>
                <w:rFonts w:cs="Arial"/>
                <w:b/>
                <w:sz w:val="16"/>
                <w:szCs w:val="16"/>
                <w:lang w:val="en-GB"/>
              </w:rPr>
              <w:t>Czech University</w:t>
            </w:r>
            <w:r>
              <w:rPr>
                <w:rFonts w:cs="Arial"/>
                <w:b/>
                <w:sz w:val="16"/>
                <w:szCs w:val="16"/>
                <w:lang w:val="en-GB"/>
              </w:rPr>
              <w:t xml:space="preserve"> </w:t>
            </w:r>
            <w:r w:rsidR="00FB159C" w:rsidRPr="002920E5">
              <w:rPr>
                <w:rFonts w:cs="Arial"/>
                <w:b/>
                <w:sz w:val="16"/>
                <w:szCs w:val="16"/>
                <w:lang w:val="en-GB"/>
              </w:rPr>
              <w:t xml:space="preserve">of Life Sciences </w:t>
            </w:r>
          </w:p>
          <w:p w14:paraId="69DC9F7B" w14:textId="0BBE5C1A" w:rsidR="00FB159C" w:rsidRPr="002A00C3" w:rsidRDefault="00585AEB" w:rsidP="00585AEB">
            <w:pPr>
              <w:tabs>
                <w:tab w:val="left" w:pos="9781"/>
              </w:tabs>
              <w:spacing w:after="0"/>
              <w:ind w:right="-992"/>
              <w:rPr>
                <w:rFonts w:ascii="Calibri" w:eastAsia="Times New Roman" w:hAnsi="Calibri" w:cs="Times New Roman"/>
                <w:color w:val="000000"/>
                <w:sz w:val="16"/>
                <w:szCs w:val="16"/>
                <w:lang w:val="en-GB" w:eastAsia="en-GB"/>
              </w:rPr>
            </w:pPr>
            <w:r>
              <w:rPr>
                <w:rFonts w:cs="Arial"/>
                <w:b/>
                <w:sz w:val="16"/>
                <w:szCs w:val="16"/>
                <w:lang w:val="en-GB"/>
              </w:rPr>
              <w:t xml:space="preserve">                                   </w:t>
            </w:r>
            <w:r w:rsidR="00FB159C" w:rsidRPr="002920E5">
              <w:rPr>
                <w:rFonts w:cs="Arial"/>
                <w:b/>
                <w:sz w:val="16"/>
                <w:szCs w:val="16"/>
                <w:lang w:val="en-GB"/>
              </w:rPr>
              <w:t>Prague</w:t>
            </w: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D15FD6" w14:textId="77777777" w:rsidR="009A6DD7" w:rsidRPr="00A47A97" w:rsidRDefault="009A6DD7" w:rsidP="00585AEB">
            <w:pPr>
              <w:spacing w:after="0" w:line="240" w:lineRule="auto"/>
              <w:jc w:val="center"/>
              <w:rPr>
                <w:rFonts w:ascii="Calibri" w:eastAsia="Times New Roman" w:hAnsi="Calibri" w:cs="Times New Roman"/>
                <w:b/>
                <w:color w:val="000000"/>
                <w:sz w:val="16"/>
                <w:szCs w:val="16"/>
                <w:lang w:val="en-GB" w:eastAsia="en-GB"/>
              </w:rPr>
            </w:pPr>
            <w:r w:rsidRPr="00A47A97">
              <w:rPr>
                <w:rFonts w:ascii="Calibri" w:eastAsia="Times New Roman" w:hAnsi="Calibri" w:cs="Times New Roman"/>
                <w:b/>
                <w:color w:val="000000"/>
                <w:sz w:val="16"/>
                <w:szCs w:val="16"/>
                <w:lang w:val="en-GB" w:eastAsia="en-GB"/>
              </w:rPr>
              <w:t>CZ PRAHA02</w:t>
            </w:r>
          </w:p>
          <w:p w14:paraId="69DC9F7F" w14:textId="7C9E4204"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194C8194" w14:textId="1603E5AA" w:rsidR="009A6DD7" w:rsidRPr="002920E5" w:rsidRDefault="00585AEB" w:rsidP="00585AEB">
            <w:pPr>
              <w:tabs>
                <w:tab w:val="left" w:pos="9781"/>
              </w:tabs>
              <w:spacing w:after="0"/>
              <w:ind w:right="-992"/>
              <w:rPr>
                <w:rFonts w:cs="Arial"/>
                <w:sz w:val="14"/>
                <w:szCs w:val="14"/>
                <w:lang w:val="en-GB"/>
              </w:rPr>
            </w:pPr>
            <w:r>
              <w:rPr>
                <w:rFonts w:cs="Arial"/>
                <w:sz w:val="14"/>
                <w:szCs w:val="14"/>
                <w:lang w:val="en-GB"/>
              </w:rPr>
              <w:t xml:space="preserve">                K</w:t>
            </w:r>
            <w:r w:rsidR="009A6DD7" w:rsidRPr="002920E5">
              <w:rPr>
                <w:rFonts w:cs="Arial"/>
                <w:sz w:val="14"/>
                <w:szCs w:val="14"/>
                <w:lang w:val="en-GB"/>
              </w:rPr>
              <w:t>amýcká 129</w:t>
            </w:r>
          </w:p>
          <w:p w14:paraId="20E014A9" w14:textId="47318336" w:rsidR="00FB159C" w:rsidRDefault="009A6DD7" w:rsidP="00585AEB">
            <w:pPr>
              <w:spacing w:after="0" w:line="240" w:lineRule="auto"/>
              <w:jc w:val="center"/>
              <w:rPr>
                <w:rFonts w:cs="Arial"/>
                <w:sz w:val="14"/>
                <w:szCs w:val="14"/>
                <w:lang w:val="en-GB"/>
              </w:rPr>
            </w:pPr>
            <w:r>
              <w:rPr>
                <w:rFonts w:cs="Arial"/>
                <w:sz w:val="14"/>
                <w:szCs w:val="14"/>
                <w:lang w:val="en-GB"/>
              </w:rPr>
              <w:t xml:space="preserve">165 00  </w:t>
            </w:r>
            <w:r w:rsidRPr="002920E5">
              <w:rPr>
                <w:rFonts w:cs="Arial"/>
                <w:sz w:val="14"/>
                <w:szCs w:val="14"/>
                <w:lang w:val="en-GB"/>
              </w:rPr>
              <w:t>Praha</w:t>
            </w:r>
            <w:r>
              <w:rPr>
                <w:rFonts w:cs="Arial"/>
                <w:sz w:val="14"/>
                <w:szCs w:val="14"/>
                <w:lang w:val="en-GB"/>
              </w:rPr>
              <w:t xml:space="preserve"> </w:t>
            </w:r>
            <w:r w:rsidR="00585AEB">
              <w:rPr>
                <w:rFonts w:cs="Arial"/>
                <w:sz w:val="14"/>
                <w:szCs w:val="14"/>
                <w:lang w:val="en-GB"/>
              </w:rPr>
              <w:t>–</w:t>
            </w:r>
            <w:r>
              <w:rPr>
                <w:rFonts w:cs="Arial"/>
                <w:sz w:val="14"/>
                <w:szCs w:val="14"/>
                <w:lang w:val="en-GB"/>
              </w:rPr>
              <w:t xml:space="preserve"> </w:t>
            </w:r>
            <w:r w:rsidRPr="002920E5">
              <w:rPr>
                <w:rFonts w:cs="Arial"/>
                <w:sz w:val="14"/>
                <w:szCs w:val="14"/>
                <w:lang w:val="en-GB"/>
              </w:rPr>
              <w:t>Suchdol</w:t>
            </w:r>
          </w:p>
          <w:p w14:paraId="69DC9F80" w14:textId="2713C570" w:rsidR="00585AEB" w:rsidRPr="002920E5" w:rsidRDefault="00585AEB" w:rsidP="00585AE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F95EB2" w14:textId="77777777" w:rsidR="00FB159C" w:rsidRDefault="00FB159C" w:rsidP="00585AEB">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Czech Republic</w:t>
            </w:r>
          </w:p>
          <w:p w14:paraId="69DC9F81" w14:textId="36B3D003"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r>
      <w:tr w:rsidR="00FB159C" w:rsidRPr="002A00C3" w14:paraId="66B53185" w14:textId="77777777" w:rsidTr="00AC4026">
        <w:trPr>
          <w:gridAfter w:val="1"/>
          <w:wAfter w:w="132" w:type="dxa"/>
          <w:trHeight w:val="610"/>
        </w:trPr>
        <w:tc>
          <w:tcPr>
            <w:tcW w:w="980" w:type="dxa"/>
            <w:vMerge/>
            <w:tcBorders>
              <w:left w:val="double" w:sz="6" w:space="0" w:color="auto"/>
              <w:right w:val="double" w:sz="6" w:space="0" w:color="auto"/>
            </w:tcBorders>
            <w:shd w:val="clear" w:color="auto" w:fill="auto"/>
            <w:vAlign w:val="bottom"/>
          </w:tcPr>
          <w:p w14:paraId="0A7EB9BB"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single" w:sz="8" w:space="0" w:color="auto"/>
              <w:right w:val="single" w:sz="8" w:space="0" w:color="auto"/>
            </w:tcBorders>
            <w:shd w:val="clear" w:color="auto" w:fill="auto"/>
            <w:noWrap/>
            <w:vAlign w:val="bottom"/>
          </w:tcPr>
          <w:p w14:paraId="33DA301C" w14:textId="77777777" w:rsidR="009A6DD7" w:rsidRDefault="00FB159C"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w:t>
            </w:r>
            <w:r w:rsidRPr="002A00C3">
              <w:rPr>
                <w:rFonts w:ascii="Calibri" w:eastAsia="Times New Roman" w:hAnsi="Calibri" w:cs="Times New Roman"/>
                <w:b/>
                <w:bCs/>
                <w:color w:val="000000"/>
                <w:sz w:val="16"/>
                <w:szCs w:val="16"/>
                <w:lang w:val="en-GB" w:eastAsia="en-GB"/>
              </w:rPr>
              <w:t xml:space="preserve"> person name</w:t>
            </w:r>
            <w:r>
              <w:rPr>
                <w:rFonts w:ascii="Calibri" w:eastAsia="Times New Roman" w:hAnsi="Calibri" w:cs="Times New Roman"/>
                <w:b/>
                <w:bCs/>
                <w:color w:val="000000"/>
                <w:sz w:val="16"/>
                <w:szCs w:val="16"/>
                <w:lang w:val="en-GB" w:eastAsia="en-GB"/>
              </w:rPr>
              <w:t xml:space="preserve"> (= Departmental Coordinator)</w:t>
            </w:r>
            <w:r w:rsidRPr="002A00C3">
              <w:rPr>
                <w:rStyle w:val="Odkaznavysvtlivky"/>
                <w:rFonts w:ascii="Verdana" w:hAnsi="Verdana" w:cs="Arial"/>
                <w:sz w:val="16"/>
                <w:lang w:val="en-GB"/>
              </w:rPr>
              <w:endnoteReference w:id="5"/>
            </w:r>
          </w:p>
          <w:p w14:paraId="71C0A9EA" w14:textId="54747DA9" w:rsidR="00FB159C" w:rsidRPr="00124482"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c>
          <w:tcPr>
            <w:tcW w:w="4820" w:type="dxa"/>
            <w:gridSpan w:val="7"/>
            <w:tcBorders>
              <w:top w:val="single" w:sz="8" w:space="0" w:color="auto"/>
              <w:left w:val="nil"/>
              <w:bottom w:val="single" w:sz="8" w:space="0" w:color="auto"/>
              <w:right w:val="double" w:sz="6" w:space="0" w:color="auto"/>
            </w:tcBorders>
            <w:shd w:val="clear" w:color="auto" w:fill="auto"/>
            <w:noWrap/>
            <w:vAlign w:val="bottom"/>
          </w:tcPr>
          <w:p w14:paraId="04956140" w14:textId="090C4DD3" w:rsidR="00124482" w:rsidRDefault="00FB159C"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 Coordinator</w:t>
            </w:r>
          </w:p>
          <w:p w14:paraId="29F99426" w14:textId="04B31EC3" w:rsidR="00FB159C"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r>
      <w:tr w:rsidR="00FB159C" w:rsidRPr="002A00C3" w14:paraId="22CC1615" w14:textId="77777777" w:rsidTr="00AC4026">
        <w:trPr>
          <w:gridAfter w:val="1"/>
          <w:wAfter w:w="132" w:type="dxa"/>
          <w:trHeight w:val="234"/>
        </w:trPr>
        <w:tc>
          <w:tcPr>
            <w:tcW w:w="980" w:type="dxa"/>
            <w:vMerge/>
            <w:tcBorders>
              <w:left w:val="double" w:sz="6" w:space="0" w:color="auto"/>
              <w:bottom w:val="double" w:sz="4" w:space="0" w:color="auto"/>
              <w:right w:val="double" w:sz="6" w:space="0" w:color="auto"/>
            </w:tcBorders>
            <w:shd w:val="clear" w:color="auto" w:fill="auto"/>
            <w:vAlign w:val="bottom"/>
          </w:tcPr>
          <w:p w14:paraId="1B9EEEF9"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double" w:sz="6" w:space="0" w:color="auto"/>
              <w:right w:val="single" w:sz="8" w:space="0" w:color="auto"/>
            </w:tcBorders>
            <w:shd w:val="clear" w:color="auto" w:fill="auto"/>
            <w:noWrap/>
            <w:vAlign w:val="bottom"/>
          </w:tcPr>
          <w:p w14:paraId="3B4287F2" w14:textId="77777777" w:rsidR="00FB159C" w:rsidRDefault="00FB159C" w:rsidP="00585AEB">
            <w:pPr>
              <w:spacing w:after="0" w:line="240" w:lineRule="auto"/>
              <w:jc w:val="center"/>
              <w:rPr>
                <w:rFonts w:ascii="Calibri" w:eastAsia="Times New Roman" w:hAnsi="Calibri" w:cs="Times New Roman"/>
                <w:b/>
                <w:bCs/>
                <w:color w:val="000000"/>
                <w:sz w:val="16"/>
                <w:szCs w:val="16"/>
                <w:lang w:val="en-GB" w:eastAsia="en-GB"/>
              </w:rPr>
            </w:pPr>
          </w:p>
        </w:tc>
        <w:tc>
          <w:tcPr>
            <w:tcW w:w="4820" w:type="dxa"/>
            <w:gridSpan w:val="7"/>
            <w:tcBorders>
              <w:top w:val="single" w:sz="8" w:space="0" w:color="auto"/>
              <w:left w:val="nil"/>
              <w:bottom w:val="double" w:sz="6" w:space="0" w:color="auto"/>
              <w:right w:val="double" w:sz="6" w:space="0" w:color="auto"/>
            </w:tcBorders>
            <w:shd w:val="clear" w:color="auto" w:fill="auto"/>
            <w:noWrap/>
            <w:vAlign w:val="bottom"/>
          </w:tcPr>
          <w:p w14:paraId="729CF047" w14:textId="77777777" w:rsidR="00FB159C" w:rsidRPr="003C0790" w:rsidRDefault="00FB159C" w:rsidP="00585AEB">
            <w:pPr>
              <w:spacing w:after="0" w:line="240" w:lineRule="auto"/>
              <w:jc w:val="center"/>
              <w:rPr>
                <w:rFonts w:ascii="Calibri" w:eastAsia="Times New Roman" w:hAnsi="Calibri" w:cs="Times New Roman"/>
                <w:bCs/>
                <w:color w:val="000000"/>
                <w:sz w:val="16"/>
                <w:szCs w:val="16"/>
                <w:lang w:val="en-GB" w:eastAsia="en-GB"/>
              </w:rPr>
            </w:pPr>
            <w:r w:rsidRPr="003C0790">
              <w:rPr>
                <w:rFonts w:ascii="Calibri" w:eastAsia="Times New Roman" w:hAnsi="Calibri" w:cs="Times New Roman"/>
                <w:bCs/>
                <w:color w:val="000000"/>
                <w:sz w:val="16"/>
                <w:szCs w:val="16"/>
                <w:lang w:val="en-GB" w:eastAsia="en-GB"/>
              </w:rPr>
              <w:t>Ing. Martina Vilimovská</w:t>
            </w:r>
          </w:p>
          <w:p w14:paraId="02661F51" w14:textId="1DE5D267" w:rsidR="00FB159C" w:rsidRPr="006B1465" w:rsidRDefault="0097555D" w:rsidP="00585AEB">
            <w:pPr>
              <w:spacing w:after="0" w:line="240" w:lineRule="auto"/>
              <w:jc w:val="center"/>
              <w:rPr>
                <w:rFonts w:ascii="Calibri" w:eastAsia="Times New Roman" w:hAnsi="Calibri" w:cs="Times New Roman"/>
                <w:color w:val="000000"/>
                <w:sz w:val="16"/>
                <w:szCs w:val="16"/>
                <w:lang w:val="en-GB" w:eastAsia="en-GB"/>
              </w:rPr>
            </w:pPr>
            <w:hyperlink r:id="rId11" w:history="1">
              <w:r w:rsidR="00FB159C" w:rsidRPr="003C0790">
                <w:rPr>
                  <w:rStyle w:val="Hypertextovodkaz"/>
                  <w:rFonts w:ascii="Calibri" w:eastAsia="Times New Roman" w:hAnsi="Calibri" w:cs="Times New Roman"/>
                  <w:sz w:val="16"/>
                  <w:szCs w:val="16"/>
                  <w:lang w:val="en-GB" w:eastAsia="en-GB"/>
                </w:rPr>
                <w:t>vilimovska@rektorat.czu.cz</w:t>
              </w:r>
            </w:hyperlink>
            <w:r w:rsidR="00FB159C" w:rsidRPr="003C0790">
              <w:rPr>
                <w:rFonts w:ascii="Calibri" w:eastAsia="Times New Roman" w:hAnsi="Calibri" w:cs="Times New Roman"/>
                <w:color w:val="000000"/>
                <w:sz w:val="16"/>
                <w:szCs w:val="16"/>
                <w:lang w:val="en-GB" w:eastAsia="en-GB"/>
              </w:rPr>
              <w:t>, +420 224 38 20 71</w:t>
            </w:r>
          </w:p>
        </w:tc>
      </w:tr>
      <w:tr w:rsidR="00743C6A" w:rsidRPr="002A00C3" w14:paraId="60D657D4" w14:textId="77777777" w:rsidTr="00AC4026">
        <w:trPr>
          <w:gridAfter w:val="1"/>
          <w:wAfter w:w="132" w:type="dxa"/>
          <w:trHeight w:val="124"/>
        </w:trPr>
        <w:tc>
          <w:tcPr>
            <w:tcW w:w="980" w:type="dxa"/>
            <w:tcBorders>
              <w:top w:val="double" w:sz="4" w:space="0" w:color="auto"/>
              <w:bottom w:val="single" w:sz="8" w:space="0" w:color="auto"/>
            </w:tcBorders>
            <w:shd w:val="clear" w:color="auto" w:fill="auto"/>
            <w:vAlign w:val="bottom"/>
          </w:tcPr>
          <w:p w14:paraId="2B4F59F6" w14:textId="77777777" w:rsidR="00743C6A" w:rsidRDefault="00743C6A" w:rsidP="00F350AB">
            <w:pPr>
              <w:spacing w:after="0" w:line="240" w:lineRule="auto"/>
              <w:rPr>
                <w:rFonts w:ascii="Calibri" w:eastAsia="Times New Roman" w:hAnsi="Calibri" w:cs="Times New Roman"/>
                <w:color w:val="000000"/>
                <w:lang w:val="en-GB" w:eastAsia="en-GB"/>
              </w:rPr>
            </w:pPr>
          </w:p>
          <w:p w14:paraId="1E3AF026"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tcBorders>
            <w:shd w:val="clear" w:color="auto" w:fill="auto"/>
            <w:noWrap/>
            <w:vAlign w:val="bottom"/>
          </w:tcPr>
          <w:p w14:paraId="561B9F5B"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tcBorders>
            <w:shd w:val="clear" w:color="auto" w:fill="auto"/>
            <w:noWrap/>
            <w:vAlign w:val="bottom"/>
          </w:tcPr>
          <w:p w14:paraId="7CBD5B6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tcBorders>
            <w:shd w:val="clear" w:color="auto" w:fill="auto"/>
            <w:noWrap/>
            <w:vAlign w:val="bottom"/>
          </w:tcPr>
          <w:p w14:paraId="07698CB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tcBorders>
            <w:shd w:val="clear" w:color="auto" w:fill="auto"/>
            <w:vAlign w:val="bottom"/>
          </w:tcPr>
          <w:p w14:paraId="7748F936"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tcBorders>
            <w:shd w:val="clear" w:color="auto" w:fill="auto"/>
            <w:noWrap/>
            <w:vAlign w:val="bottom"/>
          </w:tcPr>
          <w:p w14:paraId="458D828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676E913F" w14:textId="77777777" w:rsidTr="00AC4026">
        <w:trPr>
          <w:gridAfter w:val="1"/>
          <w:wAfter w:w="132" w:type="dxa"/>
          <w:trHeight w:val="372"/>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19F43C7B" w14:textId="455E653B"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sidRPr="002A00C3">
              <w:rPr>
                <w:rFonts w:ascii="Calibri" w:eastAsia="Times New Roman" w:hAnsi="Calibri" w:cs="Times New Roman"/>
                <w:b/>
                <w:bCs/>
                <w:color w:val="000000"/>
                <w:sz w:val="16"/>
                <w:szCs w:val="16"/>
                <w:lang w:val="en-GB" w:eastAsia="en-GB"/>
              </w:rPr>
              <w:t xml:space="preserve"> Institution</w:t>
            </w:r>
          </w:p>
          <w:p w14:paraId="49C0F3B4"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p w14:paraId="0A522300"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p w14:paraId="0C156BFA" w14:textId="77777777" w:rsidR="00743C6A" w:rsidRPr="002A00C3" w:rsidRDefault="00743C6A" w:rsidP="00F350AB">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DC1968"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12C77E7B"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A4BE40B" w14:textId="0DD6072A"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6"/>
            </w:r>
          </w:p>
        </w:tc>
        <w:tc>
          <w:tcPr>
            <w:tcW w:w="1985" w:type="dxa"/>
            <w:gridSpan w:val="4"/>
            <w:tcBorders>
              <w:top w:val="double" w:sz="6" w:space="0" w:color="auto"/>
              <w:left w:val="nil"/>
              <w:bottom w:val="single" w:sz="8" w:space="0" w:color="auto"/>
              <w:right w:val="single" w:sz="8" w:space="0" w:color="auto"/>
            </w:tcBorders>
            <w:shd w:val="clear" w:color="auto" w:fill="auto"/>
            <w:vAlign w:val="bottom"/>
          </w:tcPr>
          <w:p w14:paraId="1C7825AF"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484A5A14" w14:textId="77777777" w:rsidR="00743C6A" w:rsidRPr="00344B47" w:rsidRDefault="00743C6A" w:rsidP="00585AE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43C6A" w:rsidRPr="002A00C3" w14:paraId="77D4CB44" w14:textId="77777777" w:rsidTr="00AC4026">
        <w:trPr>
          <w:gridAfter w:val="1"/>
          <w:wAfter w:w="132" w:type="dxa"/>
          <w:trHeight w:val="410"/>
        </w:trPr>
        <w:tc>
          <w:tcPr>
            <w:tcW w:w="980" w:type="dxa"/>
            <w:vMerge/>
            <w:tcBorders>
              <w:left w:val="double" w:sz="6" w:space="0" w:color="auto"/>
              <w:right w:val="double" w:sz="6" w:space="0" w:color="auto"/>
            </w:tcBorders>
            <w:shd w:val="clear" w:color="auto" w:fill="auto"/>
            <w:vAlign w:val="bottom"/>
            <w:hideMark/>
          </w:tcPr>
          <w:p w14:paraId="17C711E1"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31B5BBC1" w14:textId="515E5A08"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23F0B900"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C511A8C"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51837ECA" w14:textId="77777777" w:rsidR="00743C6A" w:rsidRDefault="00743C6A" w:rsidP="00585AEB">
            <w:pPr>
              <w:spacing w:after="0" w:line="240" w:lineRule="auto"/>
              <w:jc w:val="center"/>
              <w:rPr>
                <w:rFonts w:ascii="Calibri" w:eastAsia="Times New Roman" w:hAnsi="Calibri" w:cs="Times New Roman"/>
                <w:color w:val="000000"/>
                <w:sz w:val="14"/>
                <w:szCs w:val="14"/>
                <w:lang w:val="en-GB" w:eastAsia="en-GB"/>
              </w:rPr>
            </w:pPr>
          </w:p>
          <w:p w14:paraId="3CA3F2DC" w14:textId="77777777" w:rsidR="00585AEB" w:rsidRDefault="00585AEB" w:rsidP="00585AEB">
            <w:pPr>
              <w:spacing w:after="0" w:line="240" w:lineRule="auto"/>
              <w:jc w:val="center"/>
              <w:rPr>
                <w:rFonts w:ascii="Calibri" w:eastAsia="Times New Roman" w:hAnsi="Calibri" w:cs="Times New Roman"/>
                <w:color w:val="000000"/>
                <w:sz w:val="14"/>
                <w:szCs w:val="14"/>
                <w:lang w:val="en-GB" w:eastAsia="en-GB"/>
              </w:rPr>
            </w:pPr>
          </w:p>
          <w:p w14:paraId="2F13A3D4" w14:textId="5C1A4B08" w:rsidR="00585AEB" w:rsidRPr="002920E5" w:rsidRDefault="00585AEB" w:rsidP="00585AE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14:paraId="2A7F7C6A"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0B6A0655" w14:textId="77777777" w:rsidTr="00AC4026">
        <w:trPr>
          <w:gridAfter w:val="1"/>
          <w:wAfter w:w="132" w:type="dxa"/>
          <w:trHeight w:val="610"/>
        </w:trPr>
        <w:tc>
          <w:tcPr>
            <w:tcW w:w="980" w:type="dxa"/>
            <w:vMerge/>
            <w:tcBorders>
              <w:left w:val="double" w:sz="6" w:space="0" w:color="auto"/>
              <w:right w:val="double" w:sz="6" w:space="0" w:color="auto"/>
            </w:tcBorders>
            <w:shd w:val="clear" w:color="auto" w:fill="auto"/>
            <w:vAlign w:val="bottom"/>
          </w:tcPr>
          <w:p w14:paraId="3986EAF6"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single" w:sz="8" w:space="0" w:color="auto"/>
              <w:right w:val="single" w:sz="8" w:space="0" w:color="auto"/>
            </w:tcBorders>
            <w:shd w:val="clear" w:color="auto" w:fill="auto"/>
            <w:noWrap/>
            <w:vAlign w:val="bottom"/>
          </w:tcPr>
          <w:p w14:paraId="07F0B191"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w:t>
            </w:r>
            <w:r w:rsidRPr="002A00C3">
              <w:rPr>
                <w:rFonts w:ascii="Calibri" w:eastAsia="Times New Roman" w:hAnsi="Calibri" w:cs="Times New Roman"/>
                <w:b/>
                <w:bCs/>
                <w:color w:val="000000"/>
                <w:sz w:val="16"/>
                <w:szCs w:val="16"/>
                <w:lang w:val="en-GB" w:eastAsia="en-GB"/>
              </w:rPr>
              <w:t xml:space="preserve"> person name</w:t>
            </w:r>
            <w:r>
              <w:rPr>
                <w:rFonts w:ascii="Calibri" w:eastAsia="Times New Roman" w:hAnsi="Calibri" w:cs="Times New Roman"/>
                <w:b/>
                <w:bCs/>
                <w:color w:val="000000"/>
                <w:sz w:val="16"/>
                <w:szCs w:val="16"/>
                <w:lang w:val="en-GB" w:eastAsia="en-GB"/>
              </w:rPr>
              <w:t xml:space="preserve"> (= Departmental Coordinator)</w:t>
            </w:r>
            <w:r w:rsidRPr="002A00C3">
              <w:rPr>
                <w:rStyle w:val="Odkaznavysvtlivky"/>
                <w:rFonts w:ascii="Verdana" w:hAnsi="Verdana" w:cs="Arial"/>
                <w:sz w:val="16"/>
                <w:lang w:val="en-GB"/>
              </w:rPr>
              <w:endnoteReference w:id="7"/>
            </w:r>
          </w:p>
          <w:p w14:paraId="37D8C51E" w14:textId="77777777" w:rsidR="00743C6A" w:rsidRPr="00124482"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c>
          <w:tcPr>
            <w:tcW w:w="4820" w:type="dxa"/>
            <w:gridSpan w:val="7"/>
            <w:tcBorders>
              <w:top w:val="single" w:sz="8" w:space="0" w:color="auto"/>
              <w:left w:val="nil"/>
              <w:bottom w:val="single" w:sz="8" w:space="0" w:color="auto"/>
              <w:right w:val="double" w:sz="6" w:space="0" w:color="auto"/>
            </w:tcBorders>
            <w:shd w:val="clear" w:color="auto" w:fill="auto"/>
            <w:noWrap/>
            <w:vAlign w:val="bottom"/>
          </w:tcPr>
          <w:p w14:paraId="120EE7A5"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 Coordinator</w:t>
            </w:r>
          </w:p>
          <w:p w14:paraId="60D94CF4"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r>
      <w:tr w:rsidR="00743C6A" w:rsidRPr="002A00C3" w14:paraId="4B5D0CE6" w14:textId="77777777" w:rsidTr="00AC4026">
        <w:trPr>
          <w:gridAfter w:val="1"/>
          <w:wAfter w:w="132" w:type="dxa"/>
          <w:trHeight w:val="234"/>
        </w:trPr>
        <w:tc>
          <w:tcPr>
            <w:tcW w:w="980" w:type="dxa"/>
            <w:vMerge/>
            <w:tcBorders>
              <w:left w:val="double" w:sz="6" w:space="0" w:color="auto"/>
              <w:bottom w:val="double" w:sz="4" w:space="0" w:color="auto"/>
              <w:right w:val="double" w:sz="6" w:space="0" w:color="auto"/>
            </w:tcBorders>
            <w:shd w:val="clear" w:color="auto" w:fill="auto"/>
            <w:vAlign w:val="bottom"/>
          </w:tcPr>
          <w:p w14:paraId="7D81AE9C"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double" w:sz="6" w:space="0" w:color="auto"/>
              <w:right w:val="single" w:sz="8" w:space="0" w:color="auto"/>
            </w:tcBorders>
            <w:shd w:val="clear" w:color="auto" w:fill="auto"/>
            <w:noWrap/>
            <w:vAlign w:val="bottom"/>
          </w:tcPr>
          <w:p w14:paraId="73149EAA"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p>
        </w:tc>
        <w:tc>
          <w:tcPr>
            <w:tcW w:w="4820" w:type="dxa"/>
            <w:gridSpan w:val="7"/>
            <w:tcBorders>
              <w:top w:val="single" w:sz="8" w:space="0" w:color="auto"/>
              <w:left w:val="nil"/>
              <w:bottom w:val="double" w:sz="6" w:space="0" w:color="auto"/>
              <w:right w:val="double" w:sz="6" w:space="0" w:color="auto"/>
            </w:tcBorders>
            <w:shd w:val="clear" w:color="auto" w:fill="auto"/>
            <w:noWrap/>
            <w:vAlign w:val="bottom"/>
          </w:tcPr>
          <w:p w14:paraId="316DCB3A" w14:textId="77777777" w:rsidR="00743C6A" w:rsidRDefault="00743C6A" w:rsidP="00585AEB">
            <w:pPr>
              <w:spacing w:after="0" w:line="240" w:lineRule="auto"/>
              <w:jc w:val="center"/>
              <w:rPr>
                <w:rFonts w:ascii="Calibri" w:eastAsia="Times New Roman" w:hAnsi="Calibri" w:cs="Times New Roman"/>
                <w:color w:val="000000"/>
                <w:sz w:val="16"/>
                <w:szCs w:val="16"/>
                <w:lang w:val="en-GB" w:eastAsia="en-GB"/>
              </w:rPr>
            </w:pPr>
          </w:p>
          <w:p w14:paraId="22204753" w14:textId="647D2E80" w:rsidR="001C0E29" w:rsidRPr="006B1465" w:rsidRDefault="001C0E29" w:rsidP="00585AE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51B8215B" w14:textId="77777777" w:rsidTr="00AC4026">
        <w:trPr>
          <w:gridAfter w:val="1"/>
          <w:wAfter w:w="132" w:type="dxa"/>
          <w:trHeight w:val="410"/>
        </w:trPr>
        <w:tc>
          <w:tcPr>
            <w:tcW w:w="980" w:type="dxa"/>
            <w:tcBorders>
              <w:top w:val="double" w:sz="4" w:space="0" w:color="auto"/>
              <w:bottom w:val="single" w:sz="8" w:space="0" w:color="auto"/>
            </w:tcBorders>
            <w:shd w:val="clear" w:color="auto" w:fill="auto"/>
            <w:vAlign w:val="bottom"/>
          </w:tcPr>
          <w:p w14:paraId="4BC4B3E9" w14:textId="77777777" w:rsidR="00743C6A" w:rsidRDefault="00743C6A" w:rsidP="00F350AB">
            <w:pPr>
              <w:spacing w:after="0" w:line="240" w:lineRule="auto"/>
              <w:rPr>
                <w:rFonts w:ascii="Calibri" w:eastAsia="Times New Roman" w:hAnsi="Calibri" w:cs="Times New Roman"/>
                <w:color w:val="000000"/>
                <w:lang w:val="en-GB" w:eastAsia="en-GB"/>
              </w:rPr>
            </w:pPr>
          </w:p>
          <w:p w14:paraId="5436E21C"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1423" w:type="dxa"/>
            <w:gridSpan w:val="2"/>
            <w:tcBorders>
              <w:top w:val="single" w:sz="8" w:space="0" w:color="auto"/>
              <w:left w:val="nil"/>
              <w:bottom w:val="double" w:sz="6" w:space="0" w:color="auto"/>
            </w:tcBorders>
            <w:shd w:val="clear" w:color="auto" w:fill="auto"/>
            <w:noWrap/>
            <w:vAlign w:val="bottom"/>
          </w:tcPr>
          <w:p w14:paraId="588D3EA9" w14:textId="77777777" w:rsidR="00743C6A" w:rsidRPr="002920E5" w:rsidRDefault="00743C6A" w:rsidP="00F350AB">
            <w:pPr>
              <w:tabs>
                <w:tab w:val="left" w:pos="9781"/>
              </w:tabs>
              <w:spacing w:after="0"/>
              <w:ind w:right="-992"/>
              <w:rPr>
                <w:rFonts w:cs="Arial"/>
                <w:b/>
                <w:sz w:val="16"/>
                <w:szCs w:val="16"/>
                <w:lang w:val="en-GB"/>
              </w:rPr>
            </w:pPr>
          </w:p>
        </w:tc>
        <w:tc>
          <w:tcPr>
            <w:tcW w:w="1845" w:type="dxa"/>
            <w:gridSpan w:val="2"/>
            <w:tcBorders>
              <w:top w:val="single" w:sz="8" w:space="0" w:color="auto"/>
              <w:left w:val="nil"/>
              <w:bottom w:val="double" w:sz="6" w:space="0" w:color="auto"/>
            </w:tcBorders>
            <w:shd w:val="clear" w:color="auto" w:fill="auto"/>
            <w:noWrap/>
            <w:vAlign w:val="bottom"/>
          </w:tcPr>
          <w:p w14:paraId="3DA9C837"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tcBorders>
            <w:shd w:val="clear" w:color="auto" w:fill="auto"/>
            <w:noWrap/>
            <w:vAlign w:val="bottom"/>
          </w:tcPr>
          <w:p w14:paraId="3572B242" w14:textId="77777777" w:rsidR="00743C6A" w:rsidRPr="00A47A97" w:rsidRDefault="00743C6A" w:rsidP="00F350AB">
            <w:pPr>
              <w:spacing w:after="0" w:line="240" w:lineRule="auto"/>
              <w:rPr>
                <w:rFonts w:ascii="Calibri" w:eastAsia="Times New Roman" w:hAnsi="Calibri" w:cs="Times New Roman"/>
                <w:b/>
                <w:color w:val="000000"/>
                <w:sz w:val="16"/>
                <w:szCs w:val="16"/>
                <w:lang w:val="en-GB" w:eastAsia="en-GB"/>
              </w:rPr>
            </w:pPr>
          </w:p>
        </w:tc>
        <w:tc>
          <w:tcPr>
            <w:tcW w:w="1138" w:type="dxa"/>
            <w:gridSpan w:val="2"/>
            <w:tcBorders>
              <w:top w:val="single" w:sz="8" w:space="0" w:color="auto"/>
              <w:left w:val="nil"/>
              <w:bottom w:val="double" w:sz="6" w:space="0" w:color="auto"/>
            </w:tcBorders>
            <w:shd w:val="clear" w:color="auto" w:fill="auto"/>
            <w:noWrap/>
            <w:vAlign w:val="bottom"/>
          </w:tcPr>
          <w:p w14:paraId="0C2D645F" w14:textId="77777777" w:rsidR="00743C6A" w:rsidRPr="002920E5" w:rsidRDefault="00743C6A" w:rsidP="00F350AB">
            <w:pPr>
              <w:tabs>
                <w:tab w:val="left" w:pos="9781"/>
              </w:tabs>
              <w:spacing w:after="0"/>
              <w:ind w:right="-992"/>
              <w:rPr>
                <w:rFonts w:cs="Arial"/>
                <w:sz w:val="14"/>
                <w:szCs w:val="14"/>
                <w:lang w:val="en-GB"/>
              </w:rPr>
            </w:pPr>
          </w:p>
        </w:tc>
        <w:tc>
          <w:tcPr>
            <w:tcW w:w="1276" w:type="dxa"/>
            <w:tcBorders>
              <w:top w:val="single" w:sz="8" w:space="0" w:color="auto"/>
              <w:left w:val="nil"/>
              <w:bottom w:val="double" w:sz="6" w:space="0" w:color="auto"/>
            </w:tcBorders>
            <w:shd w:val="clear" w:color="auto" w:fill="auto"/>
            <w:noWrap/>
            <w:vAlign w:val="bottom"/>
          </w:tcPr>
          <w:p w14:paraId="4470548C" w14:textId="77777777" w:rsidR="00743C6A" w:rsidRDefault="00743C6A" w:rsidP="00F350AB">
            <w:pPr>
              <w:spacing w:after="0" w:line="240" w:lineRule="auto"/>
              <w:rPr>
                <w:rFonts w:ascii="Calibri" w:eastAsia="Times New Roman" w:hAnsi="Calibri" w:cs="Times New Roman"/>
                <w:color w:val="000000"/>
                <w:sz w:val="14"/>
                <w:szCs w:val="14"/>
                <w:lang w:val="en-GB" w:eastAsia="en-GB"/>
              </w:rPr>
            </w:pPr>
          </w:p>
        </w:tc>
        <w:tc>
          <w:tcPr>
            <w:tcW w:w="3544" w:type="dxa"/>
            <w:gridSpan w:val="6"/>
            <w:tcBorders>
              <w:top w:val="single" w:sz="8" w:space="0" w:color="auto"/>
              <w:left w:val="nil"/>
            </w:tcBorders>
            <w:shd w:val="clear" w:color="auto" w:fill="auto"/>
            <w:noWrap/>
            <w:vAlign w:val="bottom"/>
          </w:tcPr>
          <w:p w14:paraId="24685601"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tc>
      </w:tr>
      <w:tr w:rsidR="00FB159C" w:rsidRPr="002A00C3" w14:paraId="69DC9FA4" w14:textId="77777777" w:rsidTr="00FF3D19">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B159C" w:rsidRDefault="00FB159C" w:rsidP="00FB159C">
            <w:pPr>
              <w:spacing w:after="0" w:line="240" w:lineRule="auto"/>
              <w:rPr>
                <w:rFonts w:ascii="Calibri" w:eastAsia="Times New Roman" w:hAnsi="Calibri" w:cs="Times New Roman"/>
                <w:color w:val="000000"/>
                <w:sz w:val="16"/>
                <w:szCs w:val="16"/>
                <w:lang w:val="en-GB" w:eastAsia="en-GB"/>
              </w:rPr>
            </w:pPr>
          </w:p>
          <w:p w14:paraId="44C23FB2"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p w14:paraId="0CAE962F" w14:textId="58CE1A8E" w:rsidR="00FB159C" w:rsidRPr="002A00C3" w:rsidRDefault="00FB159C" w:rsidP="00FB159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r>
      <w:tr w:rsidR="00FB159C" w:rsidRPr="0089462B" w14:paraId="69DC9FEC" w14:textId="77777777" w:rsidTr="00AC4026">
        <w:trPr>
          <w:trHeight w:val="75"/>
        </w:trPr>
        <w:tc>
          <w:tcPr>
            <w:tcW w:w="980" w:type="dxa"/>
            <w:tcBorders>
              <w:top w:val="nil"/>
              <w:left w:val="nil"/>
              <w:bottom w:val="nil"/>
              <w:right w:val="nil"/>
            </w:tcBorders>
            <w:shd w:val="clear" w:color="auto" w:fill="auto"/>
            <w:noWrap/>
            <w:vAlign w:val="bottom"/>
            <w:hideMark/>
          </w:tcPr>
          <w:p w14:paraId="69DC9FE2"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14:paraId="69DC9FE3"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p w14:paraId="69DC9FE5"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shd w:val="clear" w:color="auto" w:fill="auto"/>
            <w:noWrap/>
            <w:vAlign w:val="bottom"/>
            <w:hideMark/>
          </w:tcPr>
          <w:p w14:paraId="69DC9FE6"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288" w:type="dxa"/>
            <w:gridSpan w:val="2"/>
            <w:tcBorders>
              <w:top w:val="nil"/>
              <w:left w:val="nil"/>
              <w:bottom w:val="nil"/>
              <w:right w:val="nil"/>
            </w:tcBorders>
            <w:shd w:val="clear" w:color="auto" w:fill="auto"/>
            <w:noWrap/>
            <w:vAlign w:val="bottom"/>
            <w:hideMark/>
          </w:tcPr>
          <w:p w14:paraId="69DC9FEB"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r>
      <w:tr w:rsidR="00FB159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DC31D9F" w14:textId="77777777" w:rsidR="006559DF" w:rsidRDefault="006559DF" w:rsidP="00FB159C">
            <w:pPr>
              <w:spacing w:after="0" w:line="240" w:lineRule="auto"/>
              <w:jc w:val="center"/>
              <w:rPr>
                <w:rFonts w:ascii="Calibri" w:eastAsia="Times New Roman" w:hAnsi="Calibri" w:cs="Times New Roman"/>
                <w:color w:val="000000"/>
                <w:sz w:val="16"/>
                <w:szCs w:val="16"/>
                <w:lang w:val="en-GB" w:eastAsia="en-GB"/>
              </w:rPr>
            </w:pPr>
          </w:p>
          <w:p w14:paraId="1A03C5AC" w14:textId="77777777" w:rsidR="00FB159C" w:rsidRDefault="00FB159C" w:rsidP="00FB159C">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69DC9FED" w14:textId="4A05436A" w:rsidR="006559DF" w:rsidRPr="002A00C3" w:rsidRDefault="006559DF" w:rsidP="00FB159C">
            <w:pPr>
              <w:spacing w:after="0" w:line="240" w:lineRule="auto"/>
              <w:jc w:val="center"/>
              <w:rPr>
                <w:rFonts w:ascii="Calibri" w:eastAsia="Times New Roman" w:hAnsi="Calibri" w:cs="Times New Roman"/>
                <w:color w:val="000000"/>
                <w:sz w:val="16"/>
                <w:szCs w:val="16"/>
                <w:lang w:val="en-GB" w:eastAsia="en-GB"/>
              </w:rPr>
            </w:pPr>
          </w:p>
        </w:tc>
      </w:tr>
    </w:tbl>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3A0A010"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FE585A" w:rsidRPr="0089462B" w14:paraId="638CE518" w14:textId="77777777" w:rsidTr="0049307B">
        <w:trPr>
          <w:trHeight w:val="132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15410D6" w14:textId="77777777" w:rsidR="006559DF" w:rsidRDefault="006559DF" w:rsidP="0049307B">
            <w:pPr>
              <w:spacing w:after="0" w:line="240" w:lineRule="auto"/>
              <w:jc w:val="center"/>
              <w:rPr>
                <w:rFonts w:ascii="Calibri" w:eastAsia="Times New Roman" w:hAnsi="Calibri" w:cs="Times New Roman"/>
                <w:b/>
                <w:i/>
                <w:color w:val="000000"/>
                <w:sz w:val="16"/>
                <w:szCs w:val="16"/>
                <w:lang w:val="en-GB" w:eastAsia="en-GB"/>
              </w:rPr>
            </w:pPr>
          </w:p>
          <w:p w14:paraId="55163ACB" w14:textId="77777777" w:rsidR="00FE585A" w:rsidRPr="00474762" w:rsidRDefault="00FE585A" w:rsidP="0049307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16C4CB" w14:textId="77777777" w:rsidR="00FE585A" w:rsidRDefault="00FE585A" w:rsidP="0049307B">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0DA58C9" w14:textId="77777777" w:rsidR="006559DF" w:rsidRPr="002A00C3" w:rsidRDefault="006559DF" w:rsidP="0049307B">
            <w:pPr>
              <w:spacing w:after="0" w:line="240" w:lineRule="auto"/>
              <w:jc w:val="center"/>
              <w:rPr>
                <w:rFonts w:ascii="Calibri" w:eastAsia="Times New Roman" w:hAnsi="Calibri" w:cs="Times New Roman"/>
                <w:color w:val="000000"/>
                <w:sz w:val="16"/>
                <w:szCs w:val="16"/>
                <w:lang w:val="en-GB" w:eastAsia="en-GB"/>
              </w:rPr>
            </w:pPr>
          </w:p>
        </w:tc>
      </w:tr>
    </w:tbl>
    <w:p w14:paraId="7505E6B8"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p w14:paraId="7E712144" w14:textId="2F3DADE6" w:rsidR="00FE585A" w:rsidRDefault="00FE585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C4524C6" w14:textId="655D7C1C"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96"/>
        <w:gridCol w:w="1147"/>
        <w:gridCol w:w="4369"/>
        <w:gridCol w:w="1700"/>
        <w:gridCol w:w="2976"/>
      </w:tblGrid>
      <w:tr w:rsidR="00FE585A" w:rsidRPr="0089462B" w14:paraId="2D2B529E" w14:textId="77777777" w:rsidTr="0049307B">
        <w:trPr>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551813AE"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17B7D7CD" w14:textId="77777777" w:rsidR="00FE585A" w:rsidRPr="002A00C3" w:rsidRDefault="00FE585A" w:rsidP="0049307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02DE81EF" w14:textId="77777777" w:rsidR="00FE585A" w:rsidRPr="002A00C3" w:rsidRDefault="00FE585A" w:rsidP="0049307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FE585A" w:rsidRPr="0089462B" w14:paraId="4AF41346" w14:textId="77777777" w:rsidTr="0049307B">
        <w:trPr>
          <w:trHeight w:val="544"/>
        </w:trPr>
        <w:tc>
          <w:tcPr>
            <w:tcW w:w="985" w:type="dxa"/>
            <w:tcBorders>
              <w:top w:val="nil"/>
              <w:left w:val="double" w:sz="6" w:space="0" w:color="auto"/>
              <w:bottom w:val="nil"/>
              <w:right w:val="single" w:sz="8" w:space="0" w:color="auto"/>
            </w:tcBorders>
            <w:shd w:val="clear" w:color="auto" w:fill="auto"/>
            <w:vAlign w:val="center"/>
            <w:hideMark/>
          </w:tcPr>
          <w:p w14:paraId="720D31FE"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F43CFC3"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7865AA8"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2850D1C0"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F8B69BF"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tcBorders>
              <w:top w:val="single" w:sz="8" w:space="0" w:color="auto"/>
              <w:left w:val="nil"/>
              <w:bottom w:val="single" w:sz="8" w:space="0" w:color="auto"/>
              <w:right w:val="double" w:sz="6" w:space="0" w:color="000000"/>
            </w:tcBorders>
            <w:shd w:val="clear" w:color="auto" w:fill="auto"/>
            <w:vAlign w:val="center"/>
            <w:hideMark/>
          </w:tcPr>
          <w:p w14:paraId="6264AAA9"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Pr>
                <w:rFonts w:ascii="Calibri" w:eastAsia="Times New Roman" w:hAnsi="Calibri" w:cs="Times New Roman"/>
                <w:b/>
                <w:bCs/>
                <w:color w:val="000000"/>
                <w:sz w:val="16"/>
                <w:szCs w:val="16"/>
                <w:lang w:val="en-GB" w:eastAsia="en-GB"/>
              </w:rPr>
              <w:t>credits</w:t>
            </w:r>
            <w:r w:rsidRPr="002A00C3">
              <w:rPr>
                <w:rStyle w:val="Odkaznavysvtlivky"/>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585A" w:rsidRPr="0089462B" w14:paraId="0C2F2F67" w14:textId="77777777" w:rsidTr="0049307B">
        <w:trPr>
          <w:trHeight w:val="230"/>
        </w:trPr>
        <w:tc>
          <w:tcPr>
            <w:tcW w:w="985" w:type="dxa"/>
            <w:tcBorders>
              <w:top w:val="nil"/>
              <w:left w:val="double" w:sz="6" w:space="0" w:color="auto"/>
              <w:bottom w:val="nil"/>
              <w:right w:val="nil"/>
            </w:tcBorders>
            <w:shd w:val="clear" w:color="auto" w:fill="auto"/>
            <w:noWrap/>
            <w:vAlign w:val="bottom"/>
            <w:hideMark/>
          </w:tcPr>
          <w:p w14:paraId="10944444"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30BA465"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nil"/>
              <w:left w:val="nil"/>
              <w:bottom w:val="nil"/>
              <w:right w:val="single" w:sz="8" w:space="0" w:color="auto"/>
            </w:tcBorders>
            <w:shd w:val="clear" w:color="auto" w:fill="auto"/>
            <w:vAlign w:val="center"/>
            <w:hideMark/>
          </w:tcPr>
          <w:p w14:paraId="10AE794E"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10706B2C"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single" w:sz="8" w:space="0" w:color="auto"/>
              <w:right w:val="double" w:sz="6" w:space="0" w:color="000000"/>
            </w:tcBorders>
            <w:shd w:val="clear" w:color="auto" w:fill="auto"/>
            <w:vAlign w:val="bottom"/>
            <w:hideMark/>
          </w:tcPr>
          <w:p w14:paraId="43CC358D"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70DA0BB4" w14:textId="77777777" w:rsidTr="0049307B">
        <w:trPr>
          <w:trHeight w:val="119"/>
        </w:trPr>
        <w:tc>
          <w:tcPr>
            <w:tcW w:w="985" w:type="dxa"/>
            <w:tcBorders>
              <w:top w:val="nil"/>
              <w:left w:val="double" w:sz="6" w:space="0" w:color="auto"/>
              <w:bottom w:val="nil"/>
              <w:right w:val="nil"/>
            </w:tcBorders>
            <w:shd w:val="clear" w:color="auto" w:fill="auto"/>
            <w:noWrap/>
            <w:vAlign w:val="bottom"/>
            <w:hideMark/>
          </w:tcPr>
          <w:p w14:paraId="093A3958"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B69DEB"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0DD4F5A6"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DE09A6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single" w:sz="8" w:space="0" w:color="auto"/>
              <w:right w:val="double" w:sz="6" w:space="0" w:color="000000"/>
            </w:tcBorders>
            <w:shd w:val="clear" w:color="auto" w:fill="auto"/>
            <w:vAlign w:val="bottom"/>
            <w:hideMark/>
          </w:tcPr>
          <w:p w14:paraId="6C9024A0"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747D909D" w14:textId="77777777" w:rsidTr="0049307B">
        <w:trPr>
          <w:trHeight w:val="119"/>
        </w:trPr>
        <w:tc>
          <w:tcPr>
            <w:tcW w:w="985" w:type="dxa"/>
            <w:tcBorders>
              <w:top w:val="nil"/>
              <w:left w:val="double" w:sz="6" w:space="0" w:color="auto"/>
              <w:bottom w:val="nil"/>
              <w:right w:val="nil"/>
            </w:tcBorders>
            <w:shd w:val="clear" w:color="auto" w:fill="auto"/>
            <w:noWrap/>
            <w:vAlign w:val="bottom"/>
          </w:tcPr>
          <w:p w14:paraId="77FFE2B6"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EA956BB"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p>
        </w:tc>
        <w:tc>
          <w:tcPr>
            <w:tcW w:w="4317" w:type="dxa"/>
            <w:tcBorders>
              <w:top w:val="single" w:sz="8" w:space="0" w:color="auto"/>
              <w:left w:val="nil"/>
              <w:bottom w:val="single" w:sz="8" w:space="0" w:color="auto"/>
              <w:right w:val="single" w:sz="8" w:space="0" w:color="auto"/>
            </w:tcBorders>
            <w:shd w:val="clear" w:color="auto" w:fill="auto"/>
            <w:vAlign w:val="center"/>
          </w:tcPr>
          <w:p w14:paraId="31710C1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58E9A51F"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16707D24"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02969950" w14:textId="77777777" w:rsidTr="0049307B">
        <w:trPr>
          <w:trHeight w:val="194"/>
        </w:trPr>
        <w:tc>
          <w:tcPr>
            <w:tcW w:w="985" w:type="dxa"/>
            <w:tcBorders>
              <w:top w:val="nil"/>
              <w:left w:val="double" w:sz="6" w:space="0" w:color="auto"/>
              <w:bottom w:val="nil"/>
              <w:right w:val="nil"/>
            </w:tcBorders>
            <w:shd w:val="clear" w:color="auto" w:fill="auto"/>
            <w:noWrap/>
            <w:vAlign w:val="bottom"/>
            <w:hideMark/>
          </w:tcPr>
          <w:p w14:paraId="1021BC44"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9403F76"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single" w:sz="8" w:space="0" w:color="auto"/>
              <w:right w:val="single" w:sz="8" w:space="0" w:color="auto"/>
            </w:tcBorders>
            <w:shd w:val="clear" w:color="auto" w:fill="auto"/>
            <w:vAlign w:val="center"/>
            <w:hideMark/>
          </w:tcPr>
          <w:p w14:paraId="30CF8C00"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253AB8D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single" w:sz="8" w:space="0" w:color="auto"/>
              <w:right w:val="double" w:sz="6" w:space="0" w:color="000000"/>
            </w:tcBorders>
            <w:shd w:val="clear" w:color="auto" w:fill="auto"/>
            <w:vAlign w:val="bottom"/>
            <w:hideMark/>
          </w:tcPr>
          <w:p w14:paraId="58D1C59A"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5374E890"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668448E8"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BEDEAFC"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715CBC4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0DB0F8CC"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59455258"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6C0C0E6E"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470ABA0C"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90411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161EDED0"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39568CE8"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4868803A"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785A87C6"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2592783D"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1B93BF"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6000138D"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7DFAEA2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1DF5C385"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29BC91B3"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4417BB8E"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82FD8B"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054597DD"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59DFAF02"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7549C2A1"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2A00C3" w14:paraId="7D8F23E6" w14:textId="77777777" w:rsidTr="0049307B">
        <w:trPr>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422E5991"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72EEBD7"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double" w:sz="6" w:space="0" w:color="auto"/>
              <w:right w:val="single" w:sz="8" w:space="0" w:color="auto"/>
            </w:tcBorders>
            <w:shd w:val="clear" w:color="auto" w:fill="auto"/>
            <w:vAlign w:val="center"/>
            <w:hideMark/>
          </w:tcPr>
          <w:p w14:paraId="2E1A5A9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44132C20"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double" w:sz="6" w:space="0" w:color="auto"/>
              <w:right w:val="double" w:sz="6" w:space="0" w:color="000000"/>
            </w:tcBorders>
            <w:shd w:val="clear" w:color="auto" w:fill="auto"/>
            <w:vAlign w:val="bottom"/>
            <w:hideMark/>
          </w:tcPr>
          <w:p w14:paraId="2E90A177"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r>
      <w:tr w:rsidR="00FE585A" w:rsidRPr="0089462B" w14:paraId="663A5AFF" w14:textId="77777777" w:rsidTr="0049307B">
        <w:trPr>
          <w:trHeight w:val="17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7612E4E" w14:textId="77777777" w:rsidR="00FE585A" w:rsidRPr="002A00C3" w:rsidRDefault="00FE585A" w:rsidP="004930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Pr>
                <w:rFonts w:ascii="Calibri" w:eastAsia="Times New Roman" w:hAnsi="Calibri" w:cs="Times New Roman"/>
                <w:color w:val="000000"/>
                <w:sz w:val="16"/>
                <w:szCs w:val="16"/>
                <w:lang w:val="en-GB" w:eastAsia="en-GB"/>
              </w:rPr>
              <w:t>……………………………………………………………………………………………</w:t>
            </w:r>
          </w:p>
        </w:tc>
      </w:tr>
    </w:tbl>
    <w:p w14:paraId="02724243"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p w14:paraId="7464AB99" w14:textId="77777777" w:rsidR="00FE585A" w:rsidRPr="002A00C3"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999"/>
        <w:gridCol w:w="320"/>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46F80676" w:rsidR="00B57D80" w:rsidRPr="002A00C3" w:rsidRDefault="00B57D80"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049D2" w:rsidRPr="0089462B" w14:paraId="7EBEA21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B40342" w14:textId="77777777" w:rsidR="007049D2" w:rsidRPr="002A00C3" w:rsidRDefault="00704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EDC83A" w14:textId="77777777" w:rsidR="007049D2" w:rsidRPr="002A00C3" w:rsidRDefault="007049D2"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3273D53" w14:textId="77777777" w:rsidR="007049D2" w:rsidRPr="002A00C3" w:rsidRDefault="007049D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68747E" w14:textId="77777777" w:rsidR="007049D2" w:rsidRPr="002A00C3" w:rsidRDefault="007049D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5949C95C" w14:textId="77777777" w:rsidR="007049D2" w:rsidRPr="002A00C3" w:rsidRDefault="007049D2"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3DDD6A4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B532C1">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7049D2" w:rsidRPr="002A00C3" w14:paraId="1F7087E1" w14:textId="77777777" w:rsidTr="007049D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EFE8105"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3191C">
              <w:rPr>
                <w:rFonts w:ascii="Calibri" w:eastAsia="Times New Roman" w:hAnsi="Calibri" w:cs="Times New Roman"/>
                <w:b/>
                <w:bCs/>
                <w:color w:val="000000"/>
                <w:sz w:val="16"/>
                <w:szCs w:val="16"/>
                <w:lang w:val="en-GB" w:eastAsia="en-GB"/>
              </w:rPr>
              <w:t xml:space="preserve"> and stamp</w:t>
            </w:r>
            <w:r>
              <w:rPr>
                <w:rFonts w:ascii="Calibri" w:eastAsia="Times New Roman" w:hAnsi="Calibri" w:cs="Times New Roman"/>
                <w:b/>
                <w:bCs/>
                <w:color w:val="000000"/>
                <w:sz w:val="16"/>
                <w:szCs w:val="16"/>
                <w:lang w:val="en-GB" w:eastAsia="en-GB"/>
              </w:rPr>
              <w:t xml:space="preserve">           </w:t>
            </w:r>
          </w:p>
        </w:tc>
      </w:tr>
      <w:tr w:rsidR="007049D2" w:rsidRPr="002A00C3" w14:paraId="5AA9350A" w14:textId="77777777" w:rsidTr="007049D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7049D2" w:rsidRPr="00784E7F" w:rsidRDefault="007049D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tcPr>
          <w:p w14:paraId="415E25DF"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46BD7FD8" w14:textId="77777777" w:rsidTr="007049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hideMark/>
          </w:tcPr>
          <w:p w14:paraId="736E2AA9"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646797D8"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1F711A8F" w14:textId="77777777" w:rsidTr="007049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70E764A" w14:textId="4ADFC5D8" w:rsidR="007049D2" w:rsidRPr="002A00C3" w:rsidRDefault="007049D2" w:rsidP="001972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0DCDB50" w14:textId="2A9E4CE1" w:rsidR="007049D2" w:rsidRPr="00A94715" w:rsidRDefault="007049D2" w:rsidP="00A94715">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Ing. Martina Vilimovská</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D64B28" w14:textId="1B63E936" w:rsidR="007049D2" w:rsidRPr="002A00C3" w:rsidRDefault="0097555D"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7049D2" w:rsidRPr="0084021F">
                <w:rPr>
                  <w:rStyle w:val="Hypertextovodkaz"/>
                  <w:rFonts w:ascii="Calibri" w:eastAsia="Times New Roman" w:hAnsi="Calibri" w:cs="Times New Roman"/>
                  <w:sz w:val="16"/>
                  <w:szCs w:val="16"/>
                  <w:lang w:val="en-GB" w:eastAsia="en-GB"/>
                </w:rPr>
                <w:t>vilimovska@rektorat.czu.cz</w:t>
              </w:r>
            </w:hyperlink>
            <w:r w:rsidR="007049D2">
              <w:rPr>
                <w:rFonts w:ascii="Calibri" w:eastAsia="Times New Roman" w:hAnsi="Calibri" w:cs="Times New Roman"/>
                <w:color w:val="000000"/>
                <w:sz w:val="16"/>
                <w:szCs w:val="16"/>
                <w:lang w:val="en-GB" w:eastAsia="en-GB"/>
              </w:rPr>
              <w:t xml:space="preserve"> </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48D6F4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single" w:sz="8" w:space="0" w:color="auto"/>
              <w:bottom w:val="single" w:sz="8" w:space="0" w:color="auto"/>
              <w:right w:val="double" w:sz="6" w:space="0" w:color="000000"/>
            </w:tcBorders>
            <w:shd w:val="clear" w:color="auto" w:fill="auto"/>
            <w:vAlign w:val="center"/>
          </w:tcPr>
          <w:p w14:paraId="2B053F98"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03657F91"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20F2D8BA"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7381CAA6" w14:textId="77777777" w:rsidTr="007049D2">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711FF0CB"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3"/>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0EF139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14:paraId="5EFB6FF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1878A"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hideMark/>
          </w:tcPr>
          <w:p w14:paraId="6CB87E35"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7CCEBBB9"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0B991099" w14:textId="77777777" w:rsidTr="007049D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68281710" w14:textId="29913207" w:rsidR="007049D2" w:rsidRPr="002A00C3" w:rsidRDefault="007049D2" w:rsidP="001972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Receiving Institution</w:t>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14:paraId="6509AD15"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14:paraId="3F41EA8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14:paraId="4729CABE"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double" w:sz="6" w:space="0" w:color="auto"/>
              <w:right w:val="double" w:sz="6" w:space="0" w:color="000000"/>
            </w:tcBorders>
            <w:shd w:val="clear" w:color="auto" w:fill="auto"/>
            <w:vAlign w:val="center"/>
          </w:tcPr>
          <w:p w14:paraId="288C8C95"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32F9F451"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2953B6D0"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13E2995" w14:textId="77777777" w:rsidR="004C72F0" w:rsidRDefault="004C72F0">
      <w:pPr>
        <w:rPr>
          <w:b/>
          <w:lang w:val="en-GB"/>
        </w:rPr>
      </w:pPr>
      <w:r>
        <w:rPr>
          <w:b/>
          <w:lang w:val="en-GB"/>
        </w:rPr>
        <w:br w:type="page"/>
      </w:r>
    </w:p>
    <w:p w14:paraId="69DCA05E" w14:textId="4C7CF7E0"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4EF1D82B" w14:textId="77777777" w:rsidR="00836E01" w:rsidRDefault="00836E01"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997"/>
        <w:gridCol w:w="2547"/>
        <w:gridCol w:w="2268"/>
        <w:gridCol w:w="2409"/>
        <w:gridCol w:w="2967"/>
      </w:tblGrid>
      <w:tr w:rsidR="00544BAC" w:rsidRPr="002A00C3" w14:paraId="7CCE8ED0" w14:textId="77777777" w:rsidTr="00544BAC">
        <w:trPr>
          <w:trHeight w:val="190"/>
        </w:trPr>
        <w:tc>
          <w:tcPr>
            <w:tcW w:w="997" w:type="dxa"/>
            <w:tcBorders>
              <w:top w:val="double" w:sz="6" w:space="0" w:color="auto"/>
              <w:left w:val="double" w:sz="6" w:space="0" w:color="auto"/>
              <w:right w:val="double" w:sz="6" w:space="0" w:color="auto"/>
            </w:tcBorders>
            <w:shd w:val="clear" w:color="auto" w:fill="auto"/>
            <w:vAlign w:val="bottom"/>
            <w:hideMark/>
          </w:tcPr>
          <w:p w14:paraId="0112DB39" w14:textId="4281B734"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p>
          <w:p w14:paraId="4B70B894" w14:textId="4BF2F3D9"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65D950" w14:textId="63482E48"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vAlign w:val="bottom"/>
            <w:hideMark/>
          </w:tcPr>
          <w:p w14:paraId="644EA54E" w14:textId="188056B1"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09" w:type="dxa"/>
            <w:tcBorders>
              <w:top w:val="double" w:sz="6" w:space="0" w:color="auto"/>
              <w:left w:val="nil"/>
              <w:bottom w:val="single" w:sz="8" w:space="0" w:color="auto"/>
              <w:right w:val="single" w:sz="8" w:space="0" w:color="auto"/>
            </w:tcBorders>
            <w:shd w:val="clear" w:color="auto" w:fill="auto"/>
            <w:vAlign w:val="bottom"/>
            <w:hideMark/>
          </w:tcPr>
          <w:p w14:paraId="382899F9" w14:textId="6BEB835B"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sidRPr="004C72F0">
              <w:rPr>
                <w:rFonts w:ascii="Calibri" w:eastAsia="Times New Roman" w:hAnsi="Calibri" w:cs="Times New Roman"/>
                <w:b/>
                <w:color w:val="000000"/>
                <w:sz w:val="16"/>
                <w:szCs w:val="16"/>
                <w:lang w:val="en-GB" w:eastAsia="en-GB"/>
              </w:rPr>
              <w:t>E-mail address</w:t>
            </w:r>
          </w:p>
        </w:tc>
        <w:tc>
          <w:tcPr>
            <w:tcW w:w="2967" w:type="dxa"/>
            <w:tcBorders>
              <w:top w:val="double" w:sz="6" w:space="0" w:color="auto"/>
              <w:left w:val="nil"/>
              <w:bottom w:val="single" w:sz="8" w:space="0" w:color="auto"/>
              <w:right w:val="double" w:sz="6" w:space="0" w:color="auto"/>
            </w:tcBorders>
            <w:shd w:val="clear" w:color="auto" w:fill="auto"/>
            <w:noWrap/>
            <w:vAlign w:val="bottom"/>
            <w:hideMark/>
          </w:tcPr>
          <w:p w14:paraId="232C7D45" w14:textId="2C7B086C"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of the receiving institution</w:t>
            </w:r>
          </w:p>
        </w:tc>
      </w:tr>
      <w:tr w:rsidR="00544BAC" w:rsidRPr="002A00C3" w14:paraId="286FCF39" w14:textId="77777777" w:rsidTr="00544BAC">
        <w:trPr>
          <w:trHeight w:val="268"/>
        </w:trPr>
        <w:tc>
          <w:tcPr>
            <w:tcW w:w="997" w:type="dxa"/>
            <w:tcBorders>
              <w:left w:val="double" w:sz="6" w:space="0" w:color="auto"/>
              <w:bottom w:val="double" w:sz="4" w:space="0" w:color="auto"/>
              <w:right w:val="double" w:sz="6" w:space="0" w:color="auto"/>
            </w:tcBorders>
            <w:shd w:val="clear" w:color="auto" w:fill="auto"/>
            <w:vAlign w:val="bottom"/>
            <w:hideMark/>
          </w:tcPr>
          <w:p w14:paraId="1B49BE19" w14:textId="77777777" w:rsidR="00544BAC" w:rsidRPr="002A00C3" w:rsidRDefault="00544BAC" w:rsidP="002A6E5A">
            <w:pPr>
              <w:spacing w:after="0" w:line="240" w:lineRule="auto"/>
              <w:rPr>
                <w:rFonts w:ascii="Calibri" w:eastAsia="Times New Roman" w:hAnsi="Calibri" w:cs="Times New Roman"/>
                <w:color w:val="000000"/>
                <w:lang w:val="en-GB" w:eastAsia="en-GB"/>
              </w:rPr>
            </w:pPr>
          </w:p>
        </w:tc>
        <w:tc>
          <w:tcPr>
            <w:tcW w:w="2547" w:type="dxa"/>
            <w:tcBorders>
              <w:top w:val="single" w:sz="8" w:space="0" w:color="auto"/>
              <w:left w:val="nil"/>
              <w:bottom w:val="double" w:sz="6" w:space="0" w:color="auto"/>
              <w:right w:val="single" w:sz="8" w:space="0" w:color="auto"/>
            </w:tcBorders>
            <w:shd w:val="clear" w:color="auto" w:fill="auto"/>
            <w:noWrap/>
            <w:vAlign w:val="bottom"/>
          </w:tcPr>
          <w:p w14:paraId="770E745C" w14:textId="77777777" w:rsidR="00544BAC" w:rsidRPr="002A00C3" w:rsidRDefault="00544BAC" w:rsidP="00555967">
            <w:pPr>
              <w:spacing w:after="0" w:line="240" w:lineRule="auto"/>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bottom"/>
          </w:tcPr>
          <w:p w14:paraId="0092DEDE" w14:textId="77777777" w:rsidR="00544BAC" w:rsidRPr="002A00C3" w:rsidRDefault="00544BAC" w:rsidP="00555967">
            <w:pPr>
              <w:spacing w:after="0" w:line="240" w:lineRule="auto"/>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bottom"/>
          </w:tcPr>
          <w:p w14:paraId="1D7C9E6D" w14:textId="77777777" w:rsidR="00544BAC" w:rsidRPr="002A00C3" w:rsidRDefault="00544BAC" w:rsidP="00555967">
            <w:pPr>
              <w:spacing w:after="0" w:line="240" w:lineRule="auto"/>
              <w:rPr>
                <w:rFonts w:ascii="Calibri" w:eastAsia="Times New Roman" w:hAnsi="Calibri" w:cs="Times New Roman"/>
                <w:i/>
                <w:color w:val="000000"/>
                <w:sz w:val="16"/>
                <w:szCs w:val="16"/>
                <w:lang w:val="en-GB" w:eastAsia="en-GB"/>
              </w:rPr>
            </w:pPr>
          </w:p>
        </w:tc>
        <w:tc>
          <w:tcPr>
            <w:tcW w:w="2967" w:type="dxa"/>
            <w:tcBorders>
              <w:top w:val="single" w:sz="8" w:space="0" w:color="auto"/>
              <w:left w:val="nil"/>
              <w:bottom w:val="double" w:sz="6" w:space="0" w:color="auto"/>
              <w:right w:val="double" w:sz="6" w:space="0" w:color="auto"/>
            </w:tcBorders>
            <w:shd w:val="clear" w:color="auto" w:fill="auto"/>
            <w:noWrap/>
            <w:vAlign w:val="bottom"/>
          </w:tcPr>
          <w:p w14:paraId="50640710" w14:textId="77777777" w:rsidR="00544BAC" w:rsidRPr="002A00C3" w:rsidRDefault="00544BAC" w:rsidP="00555967">
            <w:pPr>
              <w:spacing w:after="0" w:line="240" w:lineRule="auto"/>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8CE37D4"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5660F096" w:rsidR="00EC7C21" w:rsidRPr="002A00C3" w:rsidRDefault="00EC7C21" w:rsidP="003310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055B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055B21" w:rsidRPr="002A00C3" w:rsidRDefault="00055B21" w:rsidP="00055B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055B21" w:rsidRPr="002A00C3" w:rsidRDefault="00055B21" w:rsidP="00055B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055B21" w:rsidRPr="002A00C3" w:rsidRDefault="00055B21" w:rsidP="00055B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E7C85E3" w:rsidR="00055B21" w:rsidRPr="002A00C3" w:rsidRDefault="0097555D"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131E9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3B7CAF9" w:rsidR="00055B21" w:rsidRPr="002A00C3" w:rsidRDefault="0097555D"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31E9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755936CD"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5B21" w:rsidRPr="002A00C3" w14:paraId="69DCA07C" w14:textId="77777777" w:rsidTr="001E271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055B21" w:rsidRPr="002A00C3" w:rsidRDefault="00055B21" w:rsidP="00055B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055B21" w:rsidRPr="002A00C3" w:rsidRDefault="00055B21" w:rsidP="00055B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055B21" w:rsidRPr="002A00C3" w:rsidRDefault="00055B21" w:rsidP="00055B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055B21" w:rsidRPr="002A00C3" w:rsidRDefault="0097555D"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55B2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055B21" w:rsidRPr="002A00C3" w:rsidRDefault="0097555D"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055B2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41F43494"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2715" w:rsidRPr="002A00C3" w14:paraId="1CDA7188" w14:textId="77777777" w:rsidTr="00DD3BB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04AF24C" w14:textId="77777777" w:rsidR="001E2715" w:rsidRPr="002A00C3" w:rsidRDefault="001E2715" w:rsidP="00055B21">
            <w:pPr>
              <w:spacing w:after="0" w:line="240" w:lineRule="auto"/>
              <w:rPr>
                <w:rFonts w:ascii="Calibri" w:eastAsia="Times New Roman" w:hAnsi="Calibri" w:cs="Times New Roman"/>
                <w:color w:val="000000"/>
                <w:sz w:val="16"/>
                <w:szCs w:val="16"/>
                <w:lang w:val="en-GB" w:eastAsia="en-GB"/>
              </w:rPr>
            </w:pPr>
          </w:p>
        </w:tc>
        <w:tc>
          <w:tcPr>
            <w:tcW w:w="10186"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9D57446" w14:textId="2A66317C" w:rsidR="001E2715" w:rsidRPr="002A00C3" w:rsidRDefault="001E2715" w:rsidP="00B460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number of ECTS credits: </w:t>
            </w:r>
            <w:r w:rsidRPr="001E2715">
              <w:rPr>
                <w:rFonts w:ascii="Calibri" w:eastAsia="Times New Roman" w:hAnsi="Calibri" w:cs="Times New Roman"/>
                <w:bCs/>
                <w:color w:val="000000"/>
                <w:sz w:val="16"/>
                <w:szCs w:val="16"/>
                <w:lang w:val="en-GB" w:eastAsia="en-GB"/>
              </w:rPr>
              <w:t>(table A1 and table A2) …………………………. (expected 30</w:t>
            </w:r>
            <w:r w:rsidR="00A76A9F">
              <w:rPr>
                <w:rFonts w:ascii="Calibri" w:eastAsia="Times New Roman" w:hAnsi="Calibri" w:cs="Times New Roman"/>
                <w:bCs/>
                <w:color w:val="000000"/>
                <w:sz w:val="16"/>
                <w:szCs w:val="16"/>
                <w:lang w:val="en-GB" w:eastAsia="en-GB"/>
              </w:rPr>
              <w:t xml:space="preserve"> ECTS</w:t>
            </w:r>
            <w:r w:rsidRPr="001E2715">
              <w:rPr>
                <w:rFonts w:ascii="Calibri" w:eastAsia="Times New Roman" w:hAnsi="Calibri" w:cs="Times New Roman"/>
                <w:bCs/>
                <w:color w:val="000000"/>
                <w:sz w:val="16"/>
                <w:szCs w:val="16"/>
                <w:lang w:val="en-GB" w:eastAsia="en-GB"/>
              </w:rPr>
              <w:t>/semester)</w:t>
            </w:r>
          </w:p>
        </w:tc>
      </w:tr>
    </w:tbl>
    <w:p w14:paraId="153BD231" w14:textId="331860FF" w:rsidR="00055B21" w:rsidRDefault="00055B21" w:rsidP="00B57D80">
      <w:pPr>
        <w:spacing w:after="0"/>
        <w:rPr>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3685"/>
        <w:gridCol w:w="2268"/>
      </w:tblGrid>
      <w:tr w:rsidR="00E078B5" w:rsidRPr="007C4CD0" w14:paraId="6EF38327"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330BD205" w14:textId="77777777" w:rsidR="00E078B5" w:rsidRPr="007C4CD0" w:rsidRDefault="00E078B5" w:rsidP="002A6E5A">
            <w:pPr>
              <w:pStyle w:val="Textpoznpodarou"/>
              <w:spacing w:after="0"/>
              <w:ind w:left="0" w:firstLine="0"/>
              <w:rPr>
                <w:rFonts w:asciiTheme="minorHAnsi" w:hAnsiTheme="minorHAnsi" w:cstheme="minorHAnsi"/>
                <w:b/>
                <w:i/>
                <w:iCs/>
                <w:sz w:val="12"/>
                <w:szCs w:val="12"/>
                <w:u w:val="single"/>
                <w:lang w:val="en-GB"/>
              </w:rPr>
            </w:pPr>
            <w:r w:rsidRPr="007C4CD0">
              <w:rPr>
                <w:rFonts w:asciiTheme="minorHAnsi" w:hAnsiTheme="minorHAnsi" w:cstheme="minorHAnsi"/>
                <w:b/>
                <w:i/>
                <w:iCs/>
                <w:sz w:val="12"/>
                <w:szCs w:val="12"/>
                <w:lang w:val="en-GB"/>
              </w:rPr>
              <w:t>Reasons for deleting a component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84DBDC" w14:textId="77777777" w:rsidR="00E078B5" w:rsidRPr="007C4CD0" w:rsidRDefault="00E078B5" w:rsidP="002A6E5A">
            <w:pPr>
              <w:pStyle w:val="Textpoznpodarou"/>
              <w:spacing w:after="0"/>
              <w:ind w:left="0" w:firstLine="0"/>
              <w:rPr>
                <w:rFonts w:asciiTheme="minorHAnsi" w:hAnsiTheme="minorHAnsi" w:cstheme="minorHAnsi"/>
                <w:b/>
                <w:i/>
                <w:iCs/>
                <w:sz w:val="12"/>
                <w:szCs w:val="12"/>
                <w:u w:val="single"/>
                <w:lang w:val="en-GB"/>
              </w:rPr>
            </w:pPr>
            <w:r w:rsidRPr="007C4CD0">
              <w:rPr>
                <w:rFonts w:asciiTheme="minorHAnsi" w:hAnsiTheme="minorHAnsi" w:cstheme="minorHAnsi"/>
                <w:b/>
                <w:i/>
                <w:iCs/>
                <w:sz w:val="12"/>
                <w:szCs w:val="12"/>
                <w:lang w:val="en-GB"/>
              </w:rPr>
              <w:t>Reason for adding a component</w:t>
            </w:r>
          </w:p>
        </w:tc>
      </w:tr>
      <w:tr w:rsidR="00E078B5" w:rsidRPr="007C4CD0" w14:paraId="73162459"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0EFB4F28"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1. Previously selected educational component is not available at the Receiving Institution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1858DE"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5. Substituting a deleted component</w:t>
            </w:r>
          </w:p>
        </w:tc>
      </w:tr>
      <w:tr w:rsidR="00E078B5" w:rsidRPr="007C4CD0" w14:paraId="1E5D296D"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337D5328"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2. Component is in a different language than previously specified in the course catalogue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EC03DD"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6. Extending the mobility period</w:t>
            </w:r>
          </w:p>
        </w:tc>
      </w:tr>
      <w:tr w:rsidR="00E078B5" w:rsidRPr="007C4CD0" w14:paraId="1ED17E66"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770B02E7" w14:textId="77777777" w:rsidR="00E078B5" w:rsidRPr="007C4CD0" w:rsidRDefault="00E078B5" w:rsidP="002A6E5A">
            <w:pPr>
              <w:pStyle w:val="Textpoznpodarou"/>
              <w:spacing w:after="0"/>
              <w:ind w:left="0" w:firstLine="0"/>
              <w:rPr>
                <w:rFonts w:asciiTheme="minorHAnsi" w:hAnsiTheme="minorHAnsi" w:cstheme="minorHAnsi"/>
                <w:sz w:val="12"/>
                <w:szCs w:val="12"/>
                <w:lang w:val="en-GB"/>
              </w:rPr>
            </w:pPr>
            <w:r w:rsidRPr="007C4CD0">
              <w:rPr>
                <w:rFonts w:asciiTheme="minorHAnsi" w:hAnsiTheme="minorHAnsi" w:cstheme="minorHAnsi"/>
                <w:sz w:val="12"/>
                <w:szCs w:val="12"/>
                <w:lang w:val="en-GB"/>
              </w:rPr>
              <w:t>3. Timetable conflict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7B3C9E"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7. Other (please specify)</w:t>
            </w:r>
          </w:p>
        </w:tc>
      </w:tr>
      <w:tr w:rsidR="00E078B5" w:rsidRPr="007C4CD0" w14:paraId="4A8D627A"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65EAD26A" w14:textId="77777777" w:rsidR="00E078B5" w:rsidRPr="007C4CD0" w:rsidRDefault="00E078B5" w:rsidP="002A6E5A">
            <w:pPr>
              <w:pStyle w:val="Textpoznpodarou"/>
              <w:spacing w:after="0"/>
              <w:ind w:left="0" w:firstLine="0"/>
              <w:rPr>
                <w:rFonts w:asciiTheme="minorHAnsi" w:hAnsiTheme="minorHAnsi" w:cstheme="minorHAnsi"/>
                <w:sz w:val="12"/>
                <w:szCs w:val="12"/>
                <w:lang w:val="en-GB"/>
              </w:rPr>
            </w:pPr>
            <w:r w:rsidRPr="007C4CD0">
              <w:rPr>
                <w:rFonts w:asciiTheme="minorHAnsi" w:hAnsiTheme="minorHAnsi" w:cstheme="minorHAnsi"/>
                <w:sz w:val="12"/>
                <w:szCs w:val="12"/>
                <w:lang w:val="en-GB"/>
              </w:rPr>
              <w:t>4. Other (please specify)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9711A8"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p>
        </w:tc>
      </w:tr>
    </w:tbl>
    <w:p w14:paraId="4D82EEB1" w14:textId="77777777" w:rsidR="00E078B5" w:rsidRPr="002A00C3" w:rsidRDefault="00E078B5"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1A40C63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58453A69" w:rsidR="00B32E13" w:rsidRPr="002A00C3" w:rsidRDefault="00331020" w:rsidP="0033102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D3DBBA3" w:rsidR="00E140F4" w:rsidRPr="002A00C3" w:rsidRDefault="009755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31E9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755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755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755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2268"/>
        <w:gridCol w:w="2126"/>
        <w:gridCol w:w="2268"/>
        <w:gridCol w:w="1418"/>
        <w:gridCol w:w="2976"/>
      </w:tblGrid>
      <w:tr w:rsidR="00364818" w:rsidRPr="002A00C3" w14:paraId="442DA2F9" w14:textId="77777777" w:rsidTr="00364818">
        <w:trPr>
          <w:trHeight w:val="178"/>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7E264E"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14:paraId="08905196"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23969367"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BD8AA2"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7C5DF7" w14:textId="536C3219"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3191C">
              <w:rPr>
                <w:rFonts w:ascii="Calibri" w:eastAsia="Times New Roman" w:hAnsi="Calibri" w:cs="Times New Roman"/>
                <w:b/>
                <w:bCs/>
                <w:color w:val="000000"/>
                <w:sz w:val="16"/>
                <w:szCs w:val="16"/>
                <w:lang w:val="en-GB" w:eastAsia="en-GB"/>
              </w:rPr>
              <w:t xml:space="preserve"> and stamp</w:t>
            </w:r>
          </w:p>
        </w:tc>
      </w:tr>
      <w:tr w:rsidR="00364818" w:rsidRPr="002A00C3" w14:paraId="58A29FF3" w14:textId="77777777" w:rsidTr="00364818">
        <w:trPr>
          <w:trHeight w:val="10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D206EC"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056044C2" w14:textId="77777777" w:rsidR="00364818" w:rsidRPr="00784E7F" w:rsidRDefault="00364818" w:rsidP="00B532C1">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593A82B8"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p w14:paraId="34B5A82F"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94E517"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5A0865DA"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20257913"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264E295C" w14:textId="77777777" w:rsidTr="000A4A8C">
        <w:trPr>
          <w:trHeight w:val="1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DF0324"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6" w:type="dxa"/>
            <w:tcBorders>
              <w:top w:val="nil"/>
              <w:left w:val="nil"/>
              <w:bottom w:val="single" w:sz="8" w:space="0" w:color="000000"/>
              <w:right w:val="single" w:sz="8" w:space="0" w:color="auto"/>
            </w:tcBorders>
            <w:shd w:val="clear" w:color="auto" w:fill="auto"/>
            <w:noWrap/>
            <w:vAlign w:val="center"/>
            <w:hideMark/>
          </w:tcPr>
          <w:p w14:paraId="1388826D"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000000"/>
              <w:right w:val="nil"/>
            </w:tcBorders>
            <w:shd w:val="clear" w:color="auto" w:fill="auto"/>
            <w:noWrap/>
            <w:vAlign w:val="center"/>
            <w:hideMark/>
          </w:tcPr>
          <w:p w14:paraId="77005D4C"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25000387"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14:paraId="79A072E5"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1B64C55D"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0C9409F1"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5F706B24" w14:textId="77777777" w:rsidTr="00B602AB">
        <w:trPr>
          <w:trHeight w:val="1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tcPr>
          <w:p w14:paraId="1F957ADA"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6"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4496BB29" w14:textId="77777777" w:rsidR="00364818" w:rsidRPr="00A94715" w:rsidRDefault="00364818" w:rsidP="00B532C1">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Ing. Martina Vilimovská</w:t>
            </w:r>
          </w:p>
        </w:tc>
        <w:tc>
          <w:tcPr>
            <w:tcW w:w="22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96F60C" w14:textId="55567BDF" w:rsidR="00364818" w:rsidRPr="002A00C3" w:rsidRDefault="0097555D" w:rsidP="00B532C1">
            <w:pPr>
              <w:spacing w:after="0" w:line="240" w:lineRule="auto"/>
              <w:jc w:val="center"/>
              <w:rPr>
                <w:rFonts w:ascii="Calibri" w:eastAsia="Times New Roman" w:hAnsi="Calibri" w:cs="Times New Roman"/>
                <w:color w:val="000000"/>
                <w:sz w:val="16"/>
                <w:szCs w:val="16"/>
                <w:lang w:val="en-GB" w:eastAsia="en-GB"/>
              </w:rPr>
            </w:pPr>
            <w:hyperlink r:id="rId13" w:history="1">
              <w:r w:rsidR="00016D20" w:rsidRPr="0084021F">
                <w:rPr>
                  <w:rStyle w:val="Hypertextovodkaz"/>
                  <w:rFonts w:ascii="Calibri" w:eastAsia="Times New Roman" w:hAnsi="Calibri" w:cs="Times New Roman"/>
                  <w:sz w:val="16"/>
                  <w:szCs w:val="16"/>
                  <w:lang w:val="en-GB" w:eastAsia="en-GB"/>
                </w:rPr>
                <w:t>vilimovska@rektorat.czu.cz</w:t>
              </w:r>
            </w:hyperlink>
            <w:r w:rsidR="00016D20">
              <w:rPr>
                <w:rFonts w:ascii="Calibri" w:eastAsia="Times New Roman" w:hAnsi="Calibri" w:cs="Times New Roman"/>
                <w:color w:val="000000"/>
                <w:sz w:val="16"/>
                <w:szCs w:val="16"/>
                <w:lang w:val="en-GB" w:eastAsia="en-GB"/>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A4EB58"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single" w:sz="8" w:space="0" w:color="000000"/>
              <w:bottom w:val="single" w:sz="8" w:space="0" w:color="auto"/>
              <w:right w:val="double" w:sz="6" w:space="0" w:color="000000"/>
            </w:tcBorders>
            <w:shd w:val="clear" w:color="auto" w:fill="auto"/>
            <w:vAlign w:val="center"/>
          </w:tcPr>
          <w:p w14:paraId="03F4322B"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4A3543A2"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6BE586C7"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6F4994C9" w14:textId="77777777" w:rsidTr="000A4A8C">
        <w:trPr>
          <w:trHeight w:val="202"/>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CB1ED0"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6"/>
            </w:r>
          </w:p>
        </w:tc>
        <w:tc>
          <w:tcPr>
            <w:tcW w:w="2126" w:type="dxa"/>
            <w:tcBorders>
              <w:top w:val="single" w:sz="8" w:space="0" w:color="000000"/>
              <w:left w:val="nil"/>
              <w:bottom w:val="single" w:sz="8" w:space="0" w:color="000000"/>
              <w:right w:val="single" w:sz="8" w:space="0" w:color="auto"/>
            </w:tcBorders>
            <w:shd w:val="clear" w:color="auto" w:fill="auto"/>
            <w:noWrap/>
            <w:vAlign w:val="center"/>
            <w:hideMark/>
          </w:tcPr>
          <w:p w14:paraId="696A107D"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000000"/>
              <w:left w:val="single" w:sz="8" w:space="0" w:color="auto"/>
              <w:bottom w:val="single" w:sz="8" w:space="0" w:color="000000"/>
              <w:right w:val="nil"/>
            </w:tcBorders>
            <w:shd w:val="clear" w:color="auto" w:fill="auto"/>
            <w:noWrap/>
            <w:vAlign w:val="center"/>
            <w:hideMark/>
          </w:tcPr>
          <w:p w14:paraId="2507803A"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C2834C3"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14:paraId="7870778A"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0DA6D33C"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6D7CFED8"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3B38BA73" w14:textId="77777777" w:rsidTr="000A4A8C">
        <w:trPr>
          <w:trHeight w:val="202"/>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tcPr>
          <w:p w14:paraId="74DDC7A5"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Receiving Institution</w:t>
            </w:r>
          </w:p>
        </w:tc>
        <w:tc>
          <w:tcPr>
            <w:tcW w:w="2126" w:type="dxa"/>
            <w:tcBorders>
              <w:top w:val="single" w:sz="8" w:space="0" w:color="000000"/>
              <w:left w:val="nil"/>
              <w:bottom w:val="double" w:sz="6" w:space="0" w:color="auto"/>
              <w:right w:val="single" w:sz="8" w:space="0" w:color="auto"/>
            </w:tcBorders>
            <w:shd w:val="clear" w:color="auto" w:fill="auto"/>
            <w:noWrap/>
            <w:vAlign w:val="center"/>
          </w:tcPr>
          <w:p w14:paraId="7B41030B"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000000"/>
              <w:left w:val="single" w:sz="8" w:space="0" w:color="auto"/>
              <w:bottom w:val="double" w:sz="6" w:space="0" w:color="auto"/>
              <w:right w:val="nil"/>
            </w:tcBorders>
            <w:shd w:val="clear" w:color="auto" w:fill="auto"/>
            <w:noWrap/>
            <w:vAlign w:val="center"/>
          </w:tcPr>
          <w:p w14:paraId="081EB1D0"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000000"/>
              <w:left w:val="single" w:sz="8" w:space="0" w:color="auto"/>
              <w:bottom w:val="double" w:sz="6" w:space="0" w:color="auto"/>
              <w:right w:val="single" w:sz="8" w:space="0" w:color="auto"/>
            </w:tcBorders>
            <w:shd w:val="clear" w:color="auto" w:fill="auto"/>
            <w:noWrap/>
            <w:vAlign w:val="center"/>
          </w:tcPr>
          <w:p w14:paraId="15E6C169"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tcPr>
          <w:p w14:paraId="54026010"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7A2C39A6"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509690AA"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26E0303B" w14:textId="77777777" w:rsidR="00016D20" w:rsidRDefault="00016D20">
      <w:pPr>
        <w:rPr>
          <w:b/>
          <w:lang w:val="en-GB"/>
        </w:rPr>
      </w:pPr>
      <w:r>
        <w:rPr>
          <w:b/>
          <w:lang w:val="en-GB"/>
        </w:rPr>
        <w:br w:type="page"/>
      </w:r>
    </w:p>
    <w:p w14:paraId="2A99C29B" w14:textId="77777777" w:rsidR="00AE1372" w:rsidRDefault="00AE1372" w:rsidP="00EC1AC5">
      <w:pPr>
        <w:spacing w:after="0"/>
        <w:jc w:val="center"/>
        <w:rPr>
          <w:b/>
          <w:lang w:val="en-GB"/>
        </w:rPr>
      </w:pPr>
    </w:p>
    <w:p w14:paraId="69DCA09F" w14:textId="62F68885"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79FDDE63" w14:textId="77777777" w:rsidR="00E731A5" w:rsidRDefault="00E731A5"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424"/>
        <w:gridCol w:w="1417"/>
        <w:gridCol w:w="1276"/>
        <w:gridCol w:w="1134"/>
        <w:gridCol w:w="1417"/>
        <w:gridCol w:w="3402"/>
      </w:tblGrid>
      <w:tr w:rsidR="00A86490" w:rsidRPr="002A00C3" w14:paraId="4B0A9A23" w14:textId="77777777" w:rsidTr="00B532C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0A57F04" w14:textId="77777777" w:rsidR="00A86490" w:rsidRPr="002A00C3" w:rsidRDefault="00A86490"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806B11F" w14:textId="77777777" w:rsidR="00A86490" w:rsidRPr="002A00C3" w:rsidRDefault="00A86490" w:rsidP="00B532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8318344" w14:textId="77777777" w:rsidR="00A86490" w:rsidRDefault="00A86490" w:rsidP="00A86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5F65E17D" w14:textId="481D3192" w:rsidR="00A86490" w:rsidRPr="002A00C3" w:rsidRDefault="00A86490" w:rsidP="00A86490">
            <w:pPr>
              <w:spacing w:after="0" w:line="240" w:lineRule="auto"/>
              <w:rPr>
                <w:rFonts w:ascii="Calibri" w:eastAsia="Times New Roman" w:hAnsi="Calibri" w:cs="Times New Roman"/>
                <w:b/>
                <w:bCs/>
                <w:color w:val="000000"/>
                <w:sz w:val="16"/>
                <w:szCs w:val="16"/>
                <w:lang w:val="en-GB" w:eastAsia="en-GB"/>
              </w:rPr>
            </w:pPr>
          </w:p>
        </w:tc>
        <w:tc>
          <w:tcPr>
            <w:tcW w:w="7229" w:type="dxa"/>
            <w:gridSpan w:val="4"/>
            <w:tcBorders>
              <w:top w:val="double" w:sz="6" w:space="0" w:color="auto"/>
              <w:left w:val="nil"/>
              <w:bottom w:val="single" w:sz="8" w:space="0" w:color="auto"/>
              <w:right w:val="double" w:sz="6" w:space="0" w:color="auto"/>
            </w:tcBorders>
            <w:shd w:val="clear" w:color="auto" w:fill="auto"/>
            <w:vAlign w:val="bottom"/>
            <w:hideMark/>
          </w:tcPr>
          <w:p w14:paraId="765C392E" w14:textId="5A2FD434" w:rsidR="00A86490" w:rsidRPr="002A00C3" w:rsidRDefault="00A86490" w:rsidP="00B532C1">
            <w:pPr>
              <w:spacing w:after="0" w:line="240" w:lineRule="auto"/>
              <w:jc w:val="center"/>
              <w:rPr>
                <w:rFonts w:ascii="Calibri" w:eastAsia="Times New Roman" w:hAnsi="Calibri" w:cs="Times New Roman"/>
                <w:b/>
                <w:bCs/>
                <w:color w:val="000000"/>
                <w:sz w:val="16"/>
                <w:szCs w:val="16"/>
                <w:lang w:val="en-GB" w:eastAsia="en-GB"/>
              </w:rPr>
            </w:pPr>
          </w:p>
        </w:tc>
      </w:tr>
      <w:tr w:rsidR="00A86490" w:rsidRPr="002A00C3" w14:paraId="307687A1" w14:textId="77777777" w:rsidTr="00B532C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0C81770" w14:textId="77777777" w:rsidR="00A86490" w:rsidRPr="002A00C3" w:rsidRDefault="00A86490" w:rsidP="00B532C1">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bottom"/>
          </w:tcPr>
          <w:p w14:paraId="3F7C2202" w14:textId="77777777" w:rsidR="00A86490" w:rsidRDefault="00A86490" w:rsidP="00A86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4AA02FD" w14:textId="3959A783" w:rsidR="00A86490" w:rsidRPr="002A00C3" w:rsidRDefault="00A86490" w:rsidP="00A86490">
            <w:pPr>
              <w:spacing w:after="0" w:line="240" w:lineRule="auto"/>
              <w:rPr>
                <w:rFonts w:ascii="Calibri" w:eastAsia="Times New Roman" w:hAnsi="Calibri" w:cs="Times New Roman"/>
                <w:color w:val="000000"/>
                <w:sz w:val="16"/>
                <w:szCs w:val="16"/>
                <w:lang w:val="en-GB" w:eastAsia="en-GB"/>
              </w:rPr>
            </w:pPr>
          </w:p>
        </w:tc>
        <w:tc>
          <w:tcPr>
            <w:tcW w:w="7229" w:type="dxa"/>
            <w:gridSpan w:val="4"/>
            <w:tcBorders>
              <w:top w:val="single" w:sz="8" w:space="0" w:color="auto"/>
              <w:left w:val="nil"/>
              <w:bottom w:val="double" w:sz="6" w:space="0" w:color="auto"/>
              <w:right w:val="double" w:sz="6" w:space="0" w:color="auto"/>
            </w:tcBorders>
            <w:shd w:val="clear" w:color="auto" w:fill="auto"/>
            <w:noWrap/>
            <w:vAlign w:val="bottom"/>
          </w:tcPr>
          <w:p w14:paraId="56B31D43" w14:textId="77777777" w:rsidR="00A86490" w:rsidRPr="002A00C3" w:rsidRDefault="00A86490" w:rsidP="00B532C1">
            <w:pPr>
              <w:spacing w:after="0" w:line="240" w:lineRule="auto"/>
              <w:jc w:val="center"/>
              <w:rPr>
                <w:rFonts w:ascii="Calibri" w:eastAsia="Times New Roman" w:hAnsi="Calibri" w:cs="Times New Roman"/>
                <w:color w:val="000000"/>
                <w:sz w:val="16"/>
                <w:szCs w:val="16"/>
                <w:lang w:val="en-GB" w:eastAsia="en-GB"/>
              </w:rPr>
            </w:pPr>
          </w:p>
        </w:tc>
      </w:tr>
      <w:tr w:rsidR="00A86490" w:rsidRPr="002A00C3" w14:paraId="708F1859" w14:textId="77777777" w:rsidTr="00B532C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14:paraId="23B36FCA" w14:textId="77777777" w:rsidR="00A86490" w:rsidRDefault="00A86490" w:rsidP="00B532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w:t>
            </w:r>
          </w:p>
          <w:p w14:paraId="2A8DC03E" w14:textId="77777777" w:rsidR="00AE1372" w:rsidRDefault="00AE1372" w:rsidP="00B532C1">
            <w:pPr>
              <w:spacing w:after="0" w:line="240" w:lineRule="auto"/>
              <w:jc w:val="center"/>
              <w:rPr>
                <w:rFonts w:ascii="Calibri" w:eastAsia="Times New Roman" w:hAnsi="Calibri" w:cs="Times New Roman"/>
                <w:b/>
                <w:bCs/>
                <w:color w:val="000000"/>
                <w:sz w:val="16"/>
                <w:szCs w:val="16"/>
                <w:lang w:val="en-GB" w:eastAsia="en-GB"/>
              </w:rPr>
            </w:pPr>
          </w:p>
          <w:p w14:paraId="1B14E437" w14:textId="77777777" w:rsidR="00AE1372" w:rsidRDefault="00AE1372" w:rsidP="00B532C1">
            <w:pPr>
              <w:spacing w:after="0" w:line="240" w:lineRule="auto"/>
              <w:jc w:val="center"/>
              <w:rPr>
                <w:rFonts w:ascii="Calibri" w:eastAsia="Times New Roman" w:hAnsi="Calibri" w:cs="Times New Roman"/>
                <w:b/>
                <w:bCs/>
                <w:color w:val="000000"/>
                <w:sz w:val="16"/>
                <w:szCs w:val="16"/>
                <w:lang w:val="en-GB" w:eastAsia="en-GB"/>
              </w:rPr>
            </w:pPr>
          </w:p>
          <w:p w14:paraId="0B83D5B8" w14:textId="77777777" w:rsidR="00AE1372" w:rsidRDefault="00AE1372" w:rsidP="00B532C1">
            <w:pPr>
              <w:spacing w:after="0" w:line="240" w:lineRule="auto"/>
              <w:jc w:val="center"/>
              <w:rPr>
                <w:rFonts w:ascii="Calibri" w:eastAsia="Times New Roman" w:hAnsi="Calibri" w:cs="Times New Roman"/>
                <w:b/>
                <w:bCs/>
                <w:color w:val="000000"/>
                <w:sz w:val="16"/>
                <w:szCs w:val="16"/>
                <w:lang w:val="en-GB" w:eastAsia="en-GB"/>
              </w:rPr>
            </w:pPr>
          </w:p>
          <w:p w14:paraId="3BD53F65" w14:textId="3E8587B1" w:rsidR="00A86490" w:rsidRPr="002A00C3" w:rsidRDefault="00A86490" w:rsidP="00B532C1">
            <w:pPr>
              <w:spacing w:after="0" w:line="240" w:lineRule="auto"/>
              <w:jc w:val="center"/>
              <w:rPr>
                <w:rFonts w:ascii="Calibri" w:eastAsia="Times New Roman" w:hAnsi="Calibri" w:cs="Times New Roman"/>
                <w:b/>
                <w:bCs/>
                <w:color w:val="000000"/>
                <w:sz w:val="16"/>
                <w:szCs w:val="16"/>
                <w:lang w:val="en-GB" w:eastAsia="en-GB"/>
              </w:rPr>
            </w:pPr>
          </w:p>
        </w:tc>
        <w:tc>
          <w:tcPr>
            <w:tcW w:w="4117" w:type="dxa"/>
            <w:gridSpan w:val="3"/>
            <w:tcBorders>
              <w:top w:val="double" w:sz="6" w:space="0" w:color="auto"/>
              <w:left w:val="double" w:sz="6" w:space="0" w:color="auto"/>
              <w:bottom w:val="single" w:sz="8" w:space="0" w:color="auto"/>
              <w:right w:val="single" w:sz="8" w:space="0" w:color="auto"/>
            </w:tcBorders>
            <w:shd w:val="clear" w:color="auto" w:fill="auto"/>
            <w:noWrap/>
            <w:vAlign w:val="bottom"/>
          </w:tcPr>
          <w:p w14:paraId="1B0DBC84" w14:textId="77777777" w:rsidR="00AE1372" w:rsidRDefault="00AE1372" w:rsidP="00A86490">
            <w:pPr>
              <w:pStyle w:val="Textkomente"/>
              <w:tabs>
                <w:tab w:val="left" w:pos="2552"/>
                <w:tab w:val="left" w:pos="3686"/>
                <w:tab w:val="left" w:pos="5954"/>
              </w:tabs>
              <w:rPr>
                <w:rFonts w:cs="Calibri"/>
                <w:b/>
                <w:sz w:val="16"/>
                <w:szCs w:val="16"/>
                <w:lang w:val="en-GB"/>
              </w:rPr>
            </w:pPr>
          </w:p>
          <w:p w14:paraId="6B731290" w14:textId="7905D8A9" w:rsidR="00AE1372" w:rsidRPr="00A86490" w:rsidRDefault="00A86490" w:rsidP="00A86490">
            <w:pPr>
              <w:pStyle w:val="Textkomente"/>
              <w:tabs>
                <w:tab w:val="left" w:pos="2552"/>
                <w:tab w:val="left" w:pos="3686"/>
                <w:tab w:val="left" w:pos="5954"/>
              </w:tabs>
              <w:rPr>
                <w:rFonts w:cs="Calibri"/>
                <w:b/>
                <w:sz w:val="16"/>
                <w:szCs w:val="16"/>
                <w:lang w:val="en-GB"/>
              </w:rPr>
            </w:pPr>
            <w:r w:rsidRPr="00A86490">
              <w:rPr>
                <w:rFonts w:cs="Calibri"/>
                <w:b/>
                <w:sz w:val="16"/>
                <w:szCs w:val="16"/>
                <w:lang w:val="en-GB"/>
              </w:rPr>
              <w:t>Erasmus code of the sending institution:</w:t>
            </w:r>
          </w:p>
        </w:tc>
        <w:tc>
          <w:tcPr>
            <w:tcW w:w="5953" w:type="dxa"/>
            <w:gridSpan w:val="3"/>
            <w:tcBorders>
              <w:top w:val="double" w:sz="6" w:space="0" w:color="auto"/>
              <w:left w:val="nil"/>
              <w:bottom w:val="single" w:sz="8" w:space="0" w:color="auto"/>
              <w:right w:val="double" w:sz="6" w:space="0" w:color="auto"/>
            </w:tcBorders>
            <w:shd w:val="clear" w:color="auto" w:fill="auto"/>
            <w:vAlign w:val="bottom"/>
          </w:tcPr>
          <w:p w14:paraId="48E0BBBD" w14:textId="77777777" w:rsidR="00A86490" w:rsidRPr="002A00C3" w:rsidRDefault="00A86490" w:rsidP="00F32E0D">
            <w:pPr>
              <w:spacing w:after="0" w:line="240" w:lineRule="auto"/>
              <w:jc w:val="center"/>
              <w:rPr>
                <w:rFonts w:ascii="Calibri" w:eastAsia="Times New Roman" w:hAnsi="Calibri" w:cs="Times New Roman"/>
                <w:b/>
                <w:bCs/>
                <w:color w:val="000000"/>
                <w:sz w:val="16"/>
                <w:szCs w:val="16"/>
                <w:lang w:val="en-GB" w:eastAsia="en-GB"/>
              </w:rPr>
            </w:pPr>
          </w:p>
        </w:tc>
      </w:tr>
      <w:tr w:rsidR="00A86490" w:rsidRPr="002A00C3" w14:paraId="46E9D191" w14:textId="77777777" w:rsidTr="00B532C1">
        <w:trPr>
          <w:trHeight w:val="410"/>
        </w:trPr>
        <w:tc>
          <w:tcPr>
            <w:tcW w:w="986" w:type="dxa"/>
            <w:vMerge/>
            <w:tcBorders>
              <w:left w:val="double" w:sz="6" w:space="0" w:color="auto"/>
              <w:bottom w:val="double" w:sz="6" w:space="0" w:color="auto"/>
              <w:right w:val="double" w:sz="6" w:space="0" w:color="auto"/>
            </w:tcBorders>
            <w:shd w:val="clear" w:color="auto" w:fill="auto"/>
            <w:vAlign w:val="bottom"/>
          </w:tcPr>
          <w:p w14:paraId="3CA6149B" w14:textId="77777777" w:rsidR="00A86490" w:rsidRPr="002A00C3" w:rsidRDefault="00A86490" w:rsidP="00B532C1">
            <w:pPr>
              <w:spacing w:after="0" w:line="240" w:lineRule="auto"/>
              <w:rPr>
                <w:rFonts w:ascii="Calibri" w:eastAsia="Times New Roman" w:hAnsi="Calibri" w:cs="Times New Roman"/>
                <w:color w:val="000000"/>
                <w:lang w:val="en-GB" w:eastAsia="en-GB"/>
              </w:rPr>
            </w:pPr>
          </w:p>
        </w:tc>
        <w:tc>
          <w:tcPr>
            <w:tcW w:w="4117" w:type="dxa"/>
            <w:gridSpan w:val="3"/>
            <w:tcBorders>
              <w:top w:val="single" w:sz="8" w:space="0" w:color="auto"/>
              <w:left w:val="nil"/>
              <w:bottom w:val="double" w:sz="6" w:space="0" w:color="auto"/>
              <w:right w:val="single" w:sz="8" w:space="0" w:color="auto"/>
            </w:tcBorders>
            <w:shd w:val="clear" w:color="auto" w:fill="auto"/>
            <w:noWrap/>
            <w:vAlign w:val="bottom"/>
          </w:tcPr>
          <w:p w14:paraId="7055BAE3" w14:textId="77777777" w:rsidR="00AE1372" w:rsidRDefault="00AE1372" w:rsidP="00B532C1">
            <w:pPr>
              <w:spacing w:after="0" w:line="240" w:lineRule="auto"/>
              <w:rPr>
                <w:rFonts w:cs="Calibri"/>
                <w:b/>
                <w:sz w:val="16"/>
                <w:szCs w:val="16"/>
                <w:lang w:val="en-GB"/>
              </w:rPr>
            </w:pPr>
          </w:p>
          <w:p w14:paraId="23EF7B18" w14:textId="77777777" w:rsidR="00AE1372" w:rsidRDefault="00AE1372" w:rsidP="00B532C1">
            <w:pPr>
              <w:spacing w:after="0" w:line="240" w:lineRule="auto"/>
              <w:rPr>
                <w:rFonts w:cs="Calibri"/>
                <w:b/>
                <w:sz w:val="16"/>
                <w:szCs w:val="16"/>
                <w:lang w:val="en-GB"/>
              </w:rPr>
            </w:pPr>
          </w:p>
          <w:p w14:paraId="4891FFA5" w14:textId="77777777" w:rsidR="00A86490" w:rsidRDefault="00A86490" w:rsidP="00B532C1">
            <w:pPr>
              <w:spacing w:after="0" w:line="240" w:lineRule="auto"/>
              <w:rPr>
                <w:rFonts w:cs="Calibri"/>
                <w:b/>
                <w:sz w:val="16"/>
                <w:szCs w:val="16"/>
                <w:lang w:val="en-GB"/>
              </w:rPr>
            </w:pPr>
            <w:r w:rsidRPr="00A86490">
              <w:rPr>
                <w:rFonts w:cs="Calibri"/>
                <w:b/>
                <w:sz w:val="16"/>
                <w:szCs w:val="16"/>
                <w:lang w:val="en-GB"/>
              </w:rPr>
              <w:t>Erasmus code of the receiving institution:</w:t>
            </w:r>
          </w:p>
          <w:p w14:paraId="08401122" w14:textId="20C27C94" w:rsidR="00AE1372" w:rsidRPr="00A86490" w:rsidRDefault="00AE1372" w:rsidP="00B532C1">
            <w:pPr>
              <w:spacing w:after="0" w:line="240" w:lineRule="auto"/>
              <w:rPr>
                <w:rFonts w:eastAsia="Times New Roman" w:cs="Times New Roman"/>
                <w:color w:val="000000"/>
                <w:sz w:val="16"/>
                <w:szCs w:val="16"/>
                <w:lang w:val="en-GB" w:eastAsia="en-GB"/>
              </w:rPr>
            </w:pPr>
          </w:p>
        </w:tc>
        <w:tc>
          <w:tcPr>
            <w:tcW w:w="5953" w:type="dxa"/>
            <w:gridSpan w:val="3"/>
            <w:tcBorders>
              <w:top w:val="single" w:sz="8" w:space="0" w:color="auto"/>
              <w:left w:val="nil"/>
              <w:bottom w:val="double" w:sz="6" w:space="0" w:color="auto"/>
              <w:right w:val="double" w:sz="6" w:space="0" w:color="auto"/>
            </w:tcBorders>
            <w:shd w:val="clear" w:color="auto" w:fill="auto"/>
            <w:noWrap/>
            <w:vAlign w:val="bottom"/>
          </w:tcPr>
          <w:p w14:paraId="3F1C976C" w14:textId="77ECA98D" w:rsidR="00A86490" w:rsidRPr="002A00C3" w:rsidRDefault="00A86490" w:rsidP="00B532C1">
            <w:pPr>
              <w:spacing w:after="0" w:line="240" w:lineRule="auto"/>
              <w:jc w:val="center"/>
              <w:rPr>
                <w:rFonts w:ascii="Calibri" w:eastAsia="Times New Roman" w:hAnsi="Calibri" w:cs="Times New Roman"/>
                <w:color w:val="000000"/>
                <w:sz w:val="16"/>
                <w:szCs w:val="16"/>
                <w:lang w:val="en-GB" w:eastAsia="en-GB"/>
              </w:rPr>
            </w:pPr>
          </w:p>
        </w:tc>
      </w:tr>
      <w:tr w:rsidR="00A86490" w:rsidRPr="002A00C3" w14:paraId="2C0C991F" w14:textId="77777777" w:rsidTr="00B532C1">
        <w:trPr>
          <w:trHeight w:val="410"/>
        </w:trPr>
        <w:tc>
          <w:tcPr>
            <w:tcW w:w="11056" w:type="dxa"/>
            <w:gridSpan w:val="7"/>
            <w:tcBorders>
              <w:left w:val="double" w:sz="6" w:space="0" w:color="auto"/>
              <w:bottom w:val="double" w:sz="6" w:space="0" w:color="auto"/>
              <w:right w:val="double" w:sz="6" w:space="0" w:color="auto"/>
            </w:tcBorders>
            <w:shd w:val="clear" w:color="auto" w:fill="auto"/>
            <w:vAlign w:val="bottom"/>
          </w:tcPr>
          <w:p w14:paraId="6392B33E" w14:textId="77777777" w:rsidR="00A86490" w:rsidRDefault="00A86490" w:rsidP="00B532C1">
            <w:pPr>
              <w:spacing w:after="0" w:line="240" w:lineRule="auto"/>
              <w:jc w:val="center"/>
              <w:rPr>
                <w:rFonts w:ascii="Calibri" w:eastAsia="Times New Roman" w:hAnsi="Calibri" w:cs="Times New Roman"/>
                <w:color w:val="000000"/>
                <w:sz w:val="16"/>
                <w:szCs w:val="16"/>
                <w:lang w:val="en-GB" w:eastAsia="en-GB"/>
              </w:rPr>
            </w:pPr>
          </w:p>
          <w:p w14:paraId="57A47075" w14:textId="77777777" w:rsidR="00A86490" w:rsidRPr="00A86490" w:rsidRDefault="00A86490" w:rsidP="00A86490">
            <w:pPr>
              <w:pStyle w:val="Textkomente"/>
              <w:spacing w:after="120"/>
              <w:rPr>
                <w:rFonts w:cs="Calibri"/>
                <w:b/>
                <w:sz w:val="16"/>
                <w:szCs w:val="16"/>
                <w:lang w:val="en-GB"/>
              </w:rPr>
            </w:pPr>
            <w:r w:rsidRPr="00A86490">
              <w:rPr>
                <w:rFonts w:cs="Calibri"/>
                <w:b/>
                <w:sz w:val="16"/>
                <w:szCs w:val="16"/>
                <w:lang w:val="en-GB"/>
              </w:rPr>
              <w:t>Actual dates of the start</w:t>
            </w:r>
            <w:r w:rsidRPr="00A86490">
              <w:rPr>
                <w:rStyle w:val="Znakapoznpodarou"/>
                <w:rFonts w:cs="Calibri"/>
                <w:b/>
                <w:sz w:val="16"/>
                <w:szCs w:val="16"/>
                <w:lang w:val="en-GB"/>
              </w:rPr>
              <w:footnoteReference w:id="1"/>
            </w:r>
            <w:r w:rsidRPr="00A86490">
              <w:rPr>
                <w:rFonts w:cs="Calibri"/>
                <w:b/>
                <w:sz w:val="16"/>
                <w:szCs w:val="16"/>
                <w:lang w:val="en-GB"/>
              </w:rPr>
              <w:t xml:space="preserve"> and the end</w:t>
            </w:r>
            <w:r w:rsidRPr="00A86490">
              <w:rPr>
                <w:rStyle w:val="Znakapoznpodarou"/>
                <w:rFonts w:cs="Calibri"/>
                <w:b/>
                <w:sz w:val="16"/>
                <w:szCs w:val="16"/>
                <w:lang w:val="en-GB"/>
              </w:rPr>
              <w:footnoteReference w:id="2"/>
            </w:r>
            <w:r w:rsidRPr="00A86490">
              <w:rPr>
                <w:rFonts w:cs="Calibri"/>
                <w:b/>
                <w:sz w:val="16"/>
                <w:szCs w:val="16"/>
                <w:lang w:val="en-GB"/>
              </w:rPr>
              <w:t xml:space="preserve"> of the study period:</w:t>
            </w:r>
          </w:p>
          <w:p w14:paraId="5A7B2D8A" w14:textId="77777777" w:rsidR="00A86490" w:rsidRPr="00A86490" w:rsidRDefault="00A86490" w:rsidP="00A86490">
            <w:pPr>
              <w:pStyle w:val="Textkomente"/>
              <w:tabs>
                <w:tab w:val="left" w:pos="2552"/>
                <w:tab w:val="left" w:pos="3686"/>
                <w:tab w:val="left" w:pos="5954"/>
              </w:tabs>
              <w:rPr>
                <w:rFonts w:cs="Calibri"/>
                <w:b/>
                <w:sz w:val="16"/>
                <w:szCs w:val="16"/>
                <w:lang w:val="en-GB"/>
              </w:rPr>
            </w:pPr>
          </w:p>
          <w:p w14:paraId="428EFCB2" w14:textId="20745041" w:rsidR="00A86490" w:rsidRDefault="00A86490" w:rsidP="00A86490">
            <w:pPr>
              <w:pStyle w:val="Textkomente"/>
              <w:tabs>
                <w:tab w:val="left" w:pos="2552"/>
                <w:tab w:val="left" w:pos="3686"/>
                <w:tab w:val="left" w:pos="5954"/>
              </w:tabs>
              <w:rPr>
                <w:rFonts w:cs="Calibri"/>
                <w:sz w:val="16"/>
                <w:szCs w:val="16"/>
                <w:lang w:val="en-GB"/>
              </w:rPr>
            </w:pPr>
            <w:r w:rsidRPr="00A86490">
              <w:rPr>
                <w:rFonts w:cs="Calibri"/>
                <w:b/>
                <w:sz w:val="16"/>
                <w:szCs w:val="16"/>
                <w:lang w:val="en-GB"/>
              </w:rPr>
              <w:t>from</w:t>
            </w:r>
            <w:r w:rsidRPr="00A86490">
              <w:rPr>
                <w:rFonts w:cs="Calibri"/>
                <w:sz w:val="16"/>
                <w:szCs w:val="16"/>
                <w:lang w:val="en-GB"/>
              </w:rPr>
              <w:t xml:space="preserve"> </w:t>
            </w:r>
            <w:r w:rsidRPr="00A86490">
              <w:rPr>
                <w:rFonts w:cs="Calibri"/>
                <w:i/>
                <w:sz w:val="16"/>
                <w:szCs w:val="16"/>
                <w:lang w:val="en-GB"/>
              </w:rPr>
              <w:t>[day/month/year]</w:t>
            </w:r>
            <w:r w:rsidRPr="00A86490">
              <w:rPr>
                <w:rFonts w:cs="Calibri"/>
                <w:sz w:val="16"/>
                <w:szCs w:val="16"/>
                <w:lang w:val="en-GB"/>
              </w:rPr>
              <w:t>…………</w:t>
            </w:r>
            <w:r w:rsidR="00AE1372">
              <w:rPr>
                <w:rFonts w:cs="Calibri"/>
                <w:sz w:val="16"/>
                <w:szCs w:val="16"/>
                <w:lang w:val="en-GB"/>
              </w:rPr>
              <w:t>…………..</w:t>
            </w:r>
            <w:r w:rsidRPr="00A86490">
              <w:rPr>
                <w:rFonts w:cs="Calibri"/>
                <w:sz w:val="16"/>
                <w:szCs w:val="16"/>
                <w:lang w:val="en-GB"/>
              </w:rPr>
              <w:t>………………………</w:t>
            </w:r>
            <w:r w:rsidRPr="00A86490">
              <w:rPr>
                <w:rFonts w:cs="Calibri"/>
                <w:b/>
                <w:sz w:val="16"/>
                <w:szCs w:val="16"/>
                <w:lang w:val="en-GB"/>
              </w:rPr>
              <w:t>till</w:t>
            </w:r>
            <w:r w:rsidRPr="00A86490">
              <w:rPr>
                <w:rFonts w:cs="Calibri"/>
                <w:sz w:val="16"/>
                <w:szCs w:val="16"/>
                <w:lang w:val="en-GB"/>
              </w:rPr>
              <w:t xml:space="preserve"> </w:t>
            </w:r>
            <w:r w:rsidRPr="00A86490">
              <w:rPr>
                <w:rFonts w:cs="Calibri"/>
                <w:i/>
                <w:sz w:val="16"/>
                <w:szCs w:val="16"/>
                <w:lang w:val="en-GB"/>
              </w:rPr>
              <w:t>[day/month/year]……</w:t>
            </w:r>
            <w:r w:rsidRPr="00A86490">
              <w:rPr>
                <w:rFonts w:cs="Calibri"/>
                <w:sz w:val="16"/>
                <w:szCs w:val="16"/>
                <w:lang w:val="en-GB"/>
              </w:rPr>
              <w:t>…………</w:t>
            </w:r>
            <w:r w:rsidR="00AE1372">
              <w:rPr>
                <w:rFonts w:cs="Calibri"/>
                <w:sz w:val="16"/>
                <w:szCs w:val="16"/>
                <w:lang w:val="en-GB"/>
              </w:rPr>
              <w:t>…………………..</w:t>
            </w:r>
            <w:r w:rsidRPr="00A86490">
              <w:rPr>
                <w:rFonts w:cs="Calibri"/>
                <w:sz w:val="16"/>
                <w:szCs w:val="16"/>
                <w:lang w:val="en-GB"/>
              </w:rPr>
              <w:t>……………………</w:t>
            </w:r>
          </w:p>
          <w:p w14:paraId="6975F7B7" w14:textId="77777777" w:rsidR="00907F6D" w:rsidRPr="00A86490" w:rsidRDefault="00907F6D" w:rsidP="00A86490">
            <w:pPr>
              <w:pStyle w:val="Textkomente"/>
              <w:tabs>
                <w:tab w:val="left" w:pos="2552"/>
                <w:tab w:val="left" w:pos="3686"/>
                <w:tab w:val="left" w:pos="5954"/>
              </w:tabs>
              <w:rPr>
                <w:rFonts w:cs="Calibri"/>
                <w:sz w:val="16"/>
                <w:szCs w:val="16"/>
                <w:lang w:val="en-GB"/>
              </w:rPr>
            </w:pPr>
          </w:p>
          <w:p w14:paraId="5B073F90" w14:textId="765378DF" w:rsidR="00907F6D" w:rsidRDefault="00907F6D" w:rsidP="00907F6D">
            <w:pPr>
              <w:pStyle w:val="Textpoznpodarou"/>
              <w:spacing w:after="0"/>
              <w:jc w:val="left"/>
              <w:rPr>
                <w:rFonts w:ascii="Verdana" w:hAnsi="Verdana"/>
                <w:sz w:val="12"/>
                <w:szCs w:val="12"/>
                <w:lang w:val="en-GB"/>
              </w:rPr>
            </w:pPr>
            <w:r w:rsidRPr="00907F6D">
              <w:rPr>
                <w:rStyle w:val="Znakapoznpodarou"/>
                <w:sz w:val="12"/>
                <w:szCs w:val="12"/>
              </w:rPr>
              <w:footnoteRef/>
            </w:r>
            <w:r w:rsidRPr="00907F6D">
              <w:rPr>
                <w:sz w:val="12"/>
                <w:szCs w:val="12"/>
                <w:lang w:val="en-GB"/>
              </w:rPr>
              <w:t xml:space="preserve"> </w:t>
            </w:r>
            <w:r w:rsidRPr="00907F6D">
              <w:rPr>
                <w:rFonts w:ascii="Verdana" w:hAnsi="Verdana"/>
                <w:sz w:val="12"/>
                <w:szCs w:val="12"/>
                <w:lang w:val="en-GB"/>
              </w:rPr>
              <w:t>First day the student has been present at the receiving organisation for academic reasons (e.g. first course, welcoming event organised by the host institution, language and intercultural training etc…)</w:t>
            </w:r>
          </w:p>
          <w:p w14:paraId="22386B38" w14:textId="77777777" w:rsidR="00907F6D" w:rsidRPr="00907F6D" w:rsidRDefault="00907F6D" w:rsidP="00907F6D">
            <w:pPr>
              <w:pStyle w:val="Textpoznpodarou"/>
              <w:spacing w:after="0"/>
              <w:jc w:val="left"/>
              <w:rPr>
                <w:sz w:val="12"/>
                <w:szCs w:val="12"/>
                <w:lang w:val="en-GB"/>
              </w:rPr>
            </w:pPr>
          </w:p>
          <w:p w14:paraId="0DF34883" w14:textId="67AD16E0" w:rsidR="00A86490" w:rsidRPr="00907F6D" w:rsidRDefault="00907F6D" w:rsidP="00907F6D">
            <w:pPr>
              <w:spacing w:after="0" w:line="240" w:lineRule="auto"/>
              <w:rPr>
                <w:rFonts w:ascii="Calibri" w:eastAsia="Times New Roman" w:hAnsi="Calibri" w:cs="Times New Roman"/>
                <w:color w:val="000000"/>
                <w:sz w:val="12"/>
                <w:szCs w:val="12"/>
                <w:lang w:val="en-GB" w:eastAsia="en-GB"/>
              </w:rPr>
            </w:pPr>
            <w:r w:rsidRPr="00907F6D">
              <w:rPr>
                <w:rStyle w:val="Znakapoznpodarou"/>
                <w:sz w:val="12"/>
                <w:szCs w:val="12"/>
              </w:rPr>
              <w:footnoteRef/>
            </w:r>
            <w:r w:rsidRPr="00907F6D">
              <w:rPr>
                <w:sz w:val="12"/>
                <w:szCs w:val="12"/>
                <w:lang w:val="en-GB"/>
              </w:rPr>
              <w:t xml:space="preserve"> </w:t>
            </w:r>
            <w:r w:rsidRPr="00907F6D">
              <w:rPr>
                <w:rFonts w:ascii="Verdana" w:hAnsi="Verdana"/>
                <w:sz w:val="12"/>
                <w:szCs w:val="12"/>
                <w:lang w:val="en-GB"/>
              </w:rPr>
              <w:t>The end of the study period is the last day the student has been present at the receiving organisation for academic reasons (e.g. end of exam period/course/work/mandatory sitting period...)</w:t>
            </w:r>
          </w:p>
          <w:p w14:paraId="49318E26" w14:textId="77777777" w:rsidR="00A86490" w:rsidRDefault="00A86490" w:rsidP="00B532C1">
            <w:pPr>
              <w:spacing w:after="0" w:line="240" w:lineRule="auto"/>
              <w:jc w:val="center"/>
              <w:rPr>
                <w:rFonts w:ascii="Calibri" w:eastAsia="Times New Roman" w:hAnsi="Calibri" w:cs="Times New Roman"/>
                <w:color w:val="000000"/>
                <w:sz w:val="16"/>
                <w:szCs w:val="16"/>
                <w:lang w:val="en-GB" w:eastAsia="en-GB"/>
              </w:rPr>
            </w:pPr>
          </w:p>
          <w:p w14:paraId="68980BE1" w14:textId="77777777" w:rsidR="00A86490" w:rsidRPr="002A00C3" w:rsidRDefault="00A86490" w:rsidP="00B532C1">
            <w:pPr>
              <w:spacing w:after="0" w:line="240" w:lineRule="auto"/>
              <w:jc w:val="center"/>
              <w:rPr>
                <w:rFonts w:ascii="Calibri" w:eastAsia="Times New Roman" w:hAnsi="Calibri" w:cs="Times New Roman"/>
                <w:color w:val="000000"/>
                <w:sz w:val="16"/>
                <w:szCs w:val="16"/>
                <w:lang w:val="en-GB" w:eastAsia="en-GB"/>
              </w:rPr>
            </w:pPr>
          </w:p>
        </w:tc>
      </w:tr>
      <w:tr w:rsidR="00F32E0D" w:rsidRPr="002A00C3" w14:paraId="18F2A086" w14:textId="77777777" w:rsidTr="00F32E0D">
        <w:trPr>
          <w:trHeight w:val="410"/>
        </w:trPr>
        <w:tc>
          <w:tcPr>
            <w:tcW w:w="2410" w:type="dxa"/>
            <w:gridSpan w:val="2"/>
            <w:tcBorders>
              <w:left w:val="double" w:sz="6" w:space="0" w:color="auto"/>
              <w:bottom w:val="double" w:sz="6" w:space="0" w:color="auto"/>
              <w:right w:val="single" w:sz="8" w:space="0" w:color="auto"/>
            </w:tcBorders>
            <w:shd w:val="clear" w:color="auto" w:fill="auto"/>
            <w:vAlign w:val="bottom"/>
          </w:tcPr>
          <w:p w14:paraId="078E2CA9" w14:textId="77777777" w:rsidR="00F32E0D" w:rsidRDefault="00F32E0D" w:rsidP="00B532C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Coordinator</w:t>
            </w:r>
            <w:r>
              <w:rPr>
                <w:rFonts w:ascii="Calibri" w:eastAsia="Times New Roman" w:hAnsi="Calibri" w:cs="Times New Roman"/>
                <w:b/>
                <w:bCs/>
                <w:color w:val="000000"/>
                <w:sz w:val="16"/>
                <w:szCs w:val="16"/>
                <w:lang w:val="en-US" w:eastAsia="en-GB"/>
              </w:rPr>
              <w:t>’s</w:t>
            </w:r>
            <w:r>
              <w:rPr>
                <w:rFonts w:ascii="Calibri" w:eastAsia="Times New Roman" w:hAnsi="Calibri" w:cs="Times New Roman"/>
                <w:b/>
                <w:bCs/>
                <w:color w:val="000000"/>
                <w:sz w:val="16"/>
                <w:szCs w:val="16"/>
                <w:lang w:val="cs-CZ" w:eastAsia="en-GB"/>
              </w:rPr>
              <w:t xml:space="preserve"> signature</w:t>
            </w:r>
            <w:r>
              <w:rPr>
                <w:rFonts w:ascii="Calibri" w:eastAsia="Times New Roman" w:hAnsi="Calibri" w:cs="Times New Roman"/>
                <w:b/>
                <w:bCs/>
                <w:color w:val="000000"/>
                <w:sz w:val="16"/>
                <w:szCs w:val="16"/>
                <w:lang w:val="en-GB" w:eastAsia="en-GB"/>
              </w:rPr>
              <w:t>:</w:t>
            </w:r>
          </w:p>
          <w:p w14:paraId="7453FF59" w14:textId="77777777" w:rsidR="00AE1372" w:rsidRDefault="00AE1372" w:rsidP="00B532C1">
            <w:pPr>
              <w:spacing w:after="0" w:line="240" w:lineRule="auto"/>
              <w:rPr>
                <w:rFonts w:ascii="Calibri" w:eastAsia="Times New Roman" w:hAnsi="Calibri" w:cs="Times New Roman"/>
                <w:b/>
                <w:bCs/>
                <w:color w:val="000000"/>
                <w:sz w:val="16"/>
                <w:szCs w:val="16"/>
                <w:lang w:val="en-GB" w:eastAsia="en-GB"/>
              </w:rPr>
            </w:pPr>
          </w:p>
          <w:p w14:paraId="02B5D417" w14:textId="6280E3C4" w:rsidR="00AE1372" w:rsidRPr="002A00C3" w:rsidRDefault="00AE1372" w:rsidP="00B532C1">
            <w:pPr>
              <w:spacing w:after="0" w:line="240" w:lineRule="auto"/>
              <w:rPr>
                <w:rFonts w:ascii="Calibri" w:eastAsia="Times New Roman" w:hAnsi="Calibri" w:cs="Times New Roman"/>
                <w:color w:val="000000"/>
                <w:sz w:val="16"/>
                <w:szCs w:val="16"/>
                <w:lang w:val="en-GB" w:eastAsia="en-GB"/>
              </w:rPr>
            </w:pPr>
          </w:p>
        </w:tc>
        <w:tc>
          <w:tcPr>
            <w:tcW w:w="3827" w:type="dxa"/>
            <w:gridSpan w:val="3"/>
            <w:tcBorders>
              <w:top w:val="single" w:sz="8" w:space="0" w:color="auto"/>
              <w:left w:val="nil"/>
              <w:bottom w:val="double" w:sz="6" w:space="0" w:color="auto"/>
              <w:right w:val="single" w:sz="8" w:space="0" w:color="auto"/>
            </w:tcBorders>
            <w:shd w:val="clear" w:color="auto" w:fill="auto"/>
            <w:noWrap/>
            <w:vAlign w:val="bottom"/>
          </w:tcPr>
          <w:p w14:paraId="6970D680" w14:textId="77777777" w:rsidR="00F32E0D" w:rsidRDefault="00F32E0D" w:rsidP="00B532C1">
            <w:pPr>
              <w:spacing w:after="0" w:line="240" w:lineRule="auto"/>
              <w:rPr>
                <w:rFonts w:ascii="Calibri" w:eastAsia="Times New Roman" w:hAnsi="Calibri" w:cs="Times New Roman"/>
                <w:color w:val="000000"/>
                <w:sz w:val="16"/>
                <w:szCs w:val="16"/>
                <w:lang w:val="en-GB" w:eastAsia="en-GB"/>
              </w:rPr>
            </w:pPr>
          </w:p>
          <w:p w14:paraId="28E1D22E" w14:textId="77777777" w:rsidR="00AE1372" w:rsidRDefault="00AE1372" w:rsidP="00B532C1">
            <w:pPr>
              <w:spacing w:after="0" w:line="240" w:lineRule="auto"/>
              <w:rPr>
                <w:rFonts w:ascii="Calibri" w:eastAsia="Times New Roman" w:hAnsi="Calibri" w:cs="Times New Roman"/>
                <w:color w:val="000000"/>
                <w:sz w:val="16"/>
                <w:szCs w:val="16"/>
                <w:lang w:val="en-GB" w:eastAsia="en-GB"/>
              </w:rPr>
            </w:pPr>
          </w:p>
          <w:p w14:paraId="1BE35907" w14:textId="77777777" w:rsidR="00AE1372" w:rsidRPr="002A00C3" w:rsidRDefault="00AE1372" w:rsidP="00B532C1">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5577DCC3" w14:textId="77777777" w:rsidR="00F32E0D" w:rsidRDefault="00F32E0D" w:rsidP="00B532C1">
            <w:pPr>
              <w:spacing w:after="0" w:line="240" w:lineRule="auto"/>
              <w:jc w:val="both"/>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and stamp:</w:t>
            </w:r>
          </w:p>
          <w:p w14:paraId="725D002D" w14:textId="77777777" w:rsidR="00AE1372" w:rsidRDefault="00AE1372" w:rsidP="00B532C1">
            <w:pPr>
              <w:spacing w:after="0" w:line="240" w:lineRule="auto"/>
              <w:jc w:val="both"/>
              <w:rPr>
                <w:rFonts w:ascii="Calibri" w:eastAsia="Times New Roman" w:hAnsi="Calibri" w:cs="Times New Roman"/>
                <w:b/>
                <w:bCs/>
                <w:color w:val="000000"/>
                <w:sz w:val="16"/>
                <w:szCs w:val="16"/>
                <w:lang w:val="en-GB" w:eastAsia="en-GB"/>
              </w:rPr>
            </w:pPr>
          </w:p>
          <w:p w14:paraId="7BDB1C0F" w14:textId="4E633387" w:rsidR="00AE1372" w:rsidRPr="002920E5" w:rsidRDefault="00AE1372" w:rsidP="00B532C1">
            <w:pPr>
              <w:spacing w:after="0" w:line="240" w:lineRule="auto"/>
              <w:jc w:val="both"/>
              <w:rPr>
                <w:rFonts w:ascii="Calibri" w:eastAsia="Times New Roman" w:hAnsi="Calibri" w:cs="Times New Roman"/>
                <w:color w:val="000000"/>
                <w:sz w:val="14"/>
                <w:szCs w:val="14"/>
                <w:lang w:val="en-GB" w:eastAsia="en-GB"/>
              </w:rPr>
            </w:pPr>
          </w:p>
        </w:tc>
        <w:tc>
          <w:tcPr>
            <w:tcW w:w="3402" w:type="dxa"/>
            <w:tcBorders>
              <w:top w:val="single" w:sz="8" w:space="0" w:color="auto"/>
              <w:left w:val="nil"/>
              <w:bottom w:val="double" w:sz="6" w:space="0" w:color="auto"/>
              <w:right w:val="double" w:sz="6" w:space="0" w:color="auto"/>
            </w:tcBorders>
            <w:shd w:val="clear" w:color="auto" w:fill="auto"/>
            <w:noWrap/>
            <w:vAlign w:val="bottom"/>
          </w:tcPr>
          <w:p w14:paraId="7A48F4D7" w14:textId="77777777" w:rsidR="00F32E0D" w:rsidRDefault="00F32E0D" w:rsidP="00B532C1">
            <w:pPr>
              <w:spacing w:after="0" w:line="240" w:lineRule="auto"/>
              <w:jc w:val="center"/>
              <w:rPr>
                <w:rFonts w:ascii="Calibri" w:eastAsia="Times New Roman" w:hAnsi="Calibri" w:cs="Times New Roman"/>
                <w:color w:val="000000"/>
                <w:sz w:val="16"/>
                <w:szCs w:val="16"/>
                <w:lang w:val="en-GB" w:eastAsia="en-GB"/>
              </w:rPr>
            </w:pPr>
          </w:p>
          <w:p w14:paraId="5BE5DCE8" w14:textId="77777777" w:rsidR="00AE1372" w:rsidRDefault="00AE1372" w:rsidP="00B532C1">
            <w:pPr>
              <w:spacing w:after="0" w:line="240" w:lineRule="auto"/>
              <w:jc w:val="center"/>
              <w:rPr>
                <w:rFonts w:ascii="Calibri" w:eastAsia="Times New Roman" w:hAnsi="Calibri" w:cs="Times New Roman"/>
                <w:color w:val="000000"/>
                <w:sz w:val="16"/>
                <w:szCs w:val="16"/>
                <w:lang w:val="en-GB" w:eastAsia="en-GB"/>
              </w:rPr>
            </w:pPr>
          </w:p>
          <w:p w14:paraId="1C58936A" w14:textId="77777777" w:rsidR="00AE1372" w:rsidRDefault="00AE1372" w:rsidP="00B532C1">
            <w:pPr>
              <w:spacing w:after="0" w:line="240" w:lineRule="auto"/>
              <w:jc w:val="center"/>
              <w:rPr>
                <w:rFonts w:ascii="Calibri" w:eastAsia="Times New Roman" w:hAnsi="Calibri" w:cs="Times New Roman"/>
                <w:color w:val="000000"/>
                <w:sz w:val="16"/>
                <w:szCs w:val="16"/>
                <w:lang w:val="en-GB" w:eastAsia="en-GB"/>
              </w:rPr>
            </w:pPr>
          </w:p>
          <w:p w14:paraId="0D1C08E7" w14:textId="77777777" w:rsidR="00AE1372" w:rsidRDefault="00AE1372" w:rsidP="00B532C1">
            <w:pPr>
              <w:spacing w:after="0" w:line="240" w:lineRule="auto"/>
              <w:jc w:val="center"/>
              <w:rPr>
                <w:rFonts w:ascii="Calibri" w:eastAsia="Times New Roman" w:hAnsi="Calibri" w:cs="Times New Roman"/>
                <w:color w:val="000000"/>
                <w:sz w:val="16"/>
                <w:szCs w:val="16"/>
                <w:lang w:val="en-GB" w:eastAsia="en-GB"/>
              </w:rPr>
            </w:pPr>
          </w:p>
          <w:p w14:paraId="1FD06655" w14:textId="77777777" w:rsidR="00AE1372" w:rsidRPr="002A00C3" w:rsidRDefault="00AE1372" w:rsidP="00B532C1">
            <w:pPr>
              <w:spacing w:after="0" w:line="240" w:lineRule="auto"/>
              <w:jc w:val="center"/>
              <w:rPr>
                <w:rFonts w:ascii="Calibri" w:eastAsia="Times New Roman" w:hAnsi="Calibri" w:cs="Times New Roman"/>
                <w:color w:val="000000"/>
                <w:sz w:val="16"/>
                <w:szCs w:val="16"/>
                <w:lang w:val="en-GB" w:eastAsia="en-GB"/>
              </w:rPr>
            </w:pPr>
          </w:p>
        </w:tc>
      </w:tr>
      <w:tr w:rsidR="00F32E0D" w:rsidRPr="002A00C3" w14:paraId="273F3E04" w14:textId="77777777" w:rsidTr="00F32E0D">
        <w:trPr>
          <w:trHeight w:val="573"/>
        </w:trPr>
        <w:tc>
          <w:tcPr>
            <w:tcW w:w="11056" w:type="dxa"/>
            <w:gridSpan w:val="7"/>
            <w:tcBorders>
              <w:top w:val="double" w:sz="6" w:space="0" w:color="auto"/>
              <w:left w:val="double" w:sz="6" w:space="0" w:color="auto"/>
              <w:bottom w:val="double" w:sz="4" w:space="0" w:color="auto"/>
              <w:right w:val="double" w:sz="6" w:space="0" w:color="auto"/>
            </w:tcBorders>
            <w:shd w:val="clear" w:color="auto" w:fill="auto"/>
            <w:vAlign w:val="bottom"/>
          </w:tcPr>
          <w:p w14:paraId="64DBE785" w14:textId="77777777" w:rsidR="00F32E0D" w:rsidRDefault="00F32E0D" w:rsidP="00F32E0D">
            <w:pPr>
              <w:spacing w:after="0"/>
              <w:rPr>
                <w:b/>
                <w:sz w:val="16"/>
                <w:szCs w:val="16"/>
              </w:rPr>
            </w:pPr>
          </w:p>
          <w:p w14:paraId="046C497E" w14:textId="77777777" w:rsidR="00F32E0D" w:rsidRPr="00F32E0D" w:rsidRDefault="00F32E0D" w:rsidP="00F32E0D">
            <w:pPr>
              <w:spacing w:after="0"/>
              <w:rPr>
                <w:b/>
                <w:sz w:val="16"/>
                <w:szCs w:val="16"/>
              </w:rPr>
            </w:pPr>
            <w:r w:rsidRPr="00F32E0D">
              <w:rPr>
                <w:b/>
                <w:sz w:val="16"/>
                <w:szCs w:val="16"/>
              </w:rPr>
              <w:t>This confirmation has to be completed on computer and then print out.</w:t>
            </w:r>
          </w:p>
          <w:p w14:paraId="494C2A22" w14:textId="77777777" w:rsidR="00F32E0D" w:rsidRPr="00F32E0D" w:rsidRDefault="00F32E0D" w:rsidP="00F32E0D">
            <w:pPr>
              <w:spacing w:after="0"/>
              <w:rPr>
                <w:b/>
                <w:sz w:val="16"/>
                <w:szCs w:val="16"/>
              </w:rPr>
            </w:pPr>
            <w:r w:rsidRPr="00F32E0D">
              <w:rPr>
                <w:b/>
                <w:sz w:val="16"/>
                <w:szCs w:val="16"/>
              </w:rPr>
              <w:t>This confirmation has to signed in the last 3 days of your stay. Otherwise it will not be accepted.</w:t>
            </w:r>
          </w:p>
          <w:p w14:paraId="293786DC" w14:textId="77777777" w:rsidR="00F32E0D" w:rsidRDefault="00F32E0D" w:rsidP="00F32E0D">
            <w:pPr>
              <w:spacing w:after="0"/>
              <w:rPr>
                <w:b/>
                <w:sz w:val="16"/>
                <w:szCs w:val="16"/>
              </w:rPr>
            </w:pPr>
            <w:r w:rsidRPr="00F32E0D">
              <w:rPr>
                <w:b/>
                <w:sz w:val="16"/>
                <w:szCs w:val="16"/>
              </w:rPr>
              <w:t>Certificates with amendments or cros</w:t>
            </w:r>
            <w:r>
              <w:rPr>
                <w:b/>
                <w:sz w:val="16"/>
                <w:szCs w:val="16"/>
              </w:rPr>
              <w:t>sing-outs will not be accepted.</w:t>
            </w:r>
          </w:p>
          <w:p w14:paraId="2ABCC787" w14:textId="560FACDC" w:rsidR="00AE1372" w:rsidRPr="00F32E0D" w:rsidRDefault="00A83B58" w:rsidP="00A83B58">
            <w:pPr>
              <w:spacing w:after="0"/>
              <w:rPr>
                <w:b/>
                <w:sz w:val="16"/>
                <w:szCs w:val="16"/>
              </w:rPr>
            </w:pPr>
            <w:r w:rsidRPr="00F32E0D">
              <w:rPr>
                <w:b/>
                <w:sz w:val="16"/>
                <w:szCs w:val="16"/>
              </w:rPr>
              <w:t>Otherwise it will not be accepted.</w:t>
            </w:r>
          </w:p>
        </w:tc>
      </w:tr>
    </w:tbl>
    <w:p w14:paraId="7DBE6ED8" w14:textId="7C02C88F" w:rsidR="00016D20" w:rsidRDefault="00016D20" w:rsidP="00EC1AC5">
      <w:pPr>
        <w:spacing w:after="0"/>
        <w:jc w:val="center"/>
        <w:rPr>
          <w:b/>
          <w:lang w:val="en-GB"/>
        </w:rPr>
      </w:pPr>
    </w:p>
    <w:p w14:paraId="11D50BF7" w14:textId="77777777" w:rsidR="00016D20" w:rsidRDefault="00016D20">
      <w:pPr>
        <w:rPr>
          <w:b/>
          <w:lang w:val="en-GB"/>
        </w:rPr>
      </w:pPr>
      <w:r>
        <w:rPr>
          <w:b/>
          <w:lang w:val="en-GB"/>
        </w:rPr>
        <w:br w:type="page"/>
      </w:r>
    </w:p>
    <w:p w14:paraId="309FC2D9" w14:textId="77777777" w:rsidR="00016D20" w:rsidRPr="002A00C3" w:rsidRDefault="00016D20" w:rsidP="00EC1AC5">
      <w:pPr>
        <w:spacing w:after="0"/>
        <w:jc w:val="center"/>
        <w:rPr>
          <w:b/>
          <w:lang w:val="en-GB"/>
        </w:rPr>
      </w:pPr>
    </w:p>
    <w:p w14:paraId="5525A1D8" w14:textId="77777777" w:rsidR="00016D20" w:rsidRPr="00016D20" w:rsidRDefault="00016D20" w:rsidP="00016D20">
      <w:pPr>
        <w:spacing w:after="0" w:line="240" w:lineRule="auto"/>
        <w:jc w:val="center"/>
        <w:rPr>
          <w:rFonts w:ascii="Calibri" w:eastAsia="Times New Roman" w:hAnsi="Calibri" w:cs="Times New Roman"/>
          <w:b/>
          <w:bCs/>
          <w:i/>
          <w:iCs/>
          <w:color w:val="000000"/>
          <w:lang w:val="en-GB" w:eastAsia="en-GB"/>
        </w:rPr>
      </w:pPr>
      <w:r w:rsidRPr="00016D20">
        <w:rPr>
          <w:rFonts w:ascii="Calibri" w:eastAsia="Times New Roman" w:hAnsi="Calibri" w:cs="Times New Roman"/>
          <w:b/>
          <w:bCs/>
          <w:i/>
          <w:iCs/>
          <w:color w:val="000000"/>
          <w:lang w:val="en-GB" w:eastAsia="en-GB"/>
        </w:rPr>
        <w:t>Transcript of Records</w:t>
      </w:r>
      <w:r w:rsidRPr="00016D20" w:rsidDel="0082252E">
        <w:rPr>
          <w:rFonts w:ascii="Calibri" w:eastAsia="Times New Roman" w:hAnsi="Calibri" w:cs="Times New Roman"/>
          <w:b/>
          <w:bCs/>
          <w:i/>
          <w:iCs/>
          <w:color w:val="000000"/>
          <w:lang w:val="en-GB" w:eastAsia="en-GB"/>
        </w:rPr>
        <w:t xml:space="preserve"> </w:t>
      </w:r>
      <w:r w:rsidRPr="00016D20">
        <w:rPr>
          <w:rFonts w:ascii="Calibri" w:eastAsia="Times New Roman" w:hAnsi="Calibri" w:cs="Times New Roman"/>
          <w:b/>
          <w:bCs/>
          <w:i/>
          <w:iCs/>
          <w:color w:val="000000"/>
          <w:lang w:val="en-GB" w:eastAsia="en-GB"/>
        </w:rPr>
        <w:t xml:space="preserve">at the Receiving Institution </w:t>
      </w:r>
    </w:p>
    <w:p w14:paraId="69DCA0A0" w14:textId="548D8A1A" w:rsidR="00EC7C21" w:rsidRPr="002A00C3" w:rsidRDefault="00DE2FCB" w:rsidP="00B57D80">
      <w:pPr>
        <w:spacing w:after="0"/>
        <w:rPr>
          <w:lang w:val="en-GB"/>
        </w:rPr>
      </w:pPr>
      <w:r>
        <w:rPr>
          <w:lang w:val="en-GB"/>
        </w:rPr>
        <w:t>+</w:t>
      </w:r>
    </w:p>
    <w:tbl>
      <w:tblPr>
        <w:tblW w:w="11340" w:type="dxa"/>
        <w:tblInd w:w="392" w:type="dxa"/>
        <w:tblLayout w:type="fixed"/>
        <w:tblLook w:val="04A0" w:firstRow="1" w:lastRow="0" w:firstColumn="1" w:lastColumn="0" w:noHBand="0" w:noVBand="1"/>
      </w:tblPr>
      <w:tblGrid>
        <w:gridCol w:w="990"/>
        <w:gridCol w:w="1135"/>
        <w:gridCol w:w="1560"/>
        <w:gridCol w:w="284"/>
        <w:gridCol w:w="1026"/>
        <w:gridCol w:w="108"/>
        <w:gridCol w:w="567"/>
        <w:gridCol w:w="351"/>
        <w:gridCol w:w="415"/>
        <w:gridCol w:w="435"/>
        <w:gridCol w:w="642"/>
        <w:gridCol w:w="775"/>
        <w:gridCol w:w="68"/>
        <w:gridCol w:w="149"/>
        <w:gridCol w:w="283"/>
        <w:gridCol w:w="993"/>
        <w:gridCol w:w="67"/>
        <w:gridCol w:w="216"/>
        <w:gridCol w:w="20"/>
        <w:gridCol w:w="547"/>
        <w:gridCol w:w="567"/>
        <w:gridCol w:w="142"/>
      </w:tblGrid>
      <w:tr w:rsidR="00DE2FCB" w:rsidRPr="0089462B" w14:paraId="69DCA0A7" w14:textId="59A8E4BD" w:rsidTr="0067776E">
        <w:trPr>
          <w:gridAfter w:val="1"/>
          <w:wAfter w:w="142"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14:paraId="69DCA0A1"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8" w:type="dxa"/>
            <w:gridSpan w:val="20"/>
            <w:tcBorders>
              <w:top w:val="double" w:sz="6" w:space="0" w:color="auto"/>
              <w:left w:val="nil"/>
              <w:bottom w:val="nil"/>
              <w:right w:val="double" w:sz="6" w:space="0" w:color="000000"/>
            </w:tcBorders>
            <w:shd w:val="clear" w:color="auto" w:fill="auto"/>
            <w:noWrap/>
            <w:vAlign w:val="bottom"/>
            <w:hideMark/>
          </w:tcPr>
          <w:p w14:paraId="41DDAAF1" w14:textId="77777777" w:rsidR="00DE2FCB" w:rsidRPr="002A00C3" w:rsidRDefault="00DE2FCB" w:rsidP="00B5410A">
            <w:pPr>
              <w:spacing w:after="0" w:line="240" w:lineRule="auto"/>
              <w:jc w:val="center"/>
              <w:rPr>
                <w:rFonts w:ascii="Calibri" w:eastAsia="Times New Roman" w:hAnsi="Calibri" w:cs="Times New Roman"/>
                <w:b/>
                <w:bCs/>
                <w:i/>
                <w:iCs/>
                <w:color w:val="000000"/>
                <w:sz w:val="16"/>
                <w:szCs w:val="16"/>
                <w:lang w:val="en-GB" w:eastAsia="en-GB"/>
              </w:rPr>
            </w:pPr>
          </w:p>
          <w:p w14:paraId="3F5C079E" w14:textId="77777777" w:rsidR="00DE2FCB" w:rsidRPr="002A00C3" w:rsidRDefault="00DE2FCB"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DE2FCB" w:rsidRPr="0089462B" w14:paraId="69DCA0B2" w14:textId="489D13E3" w:rsidTr="0067776E">
        <w:trPr>
          <w:gridAfter w:val="1"/>
          <w:wAfter w:w="142" w:type="dxa"/>
          <w:trHeight w:val="456"/>
        </w:trPr>
        <w:tc>
          <w:tcPr>
            <w:tcW w:w="990" w:type="dxa"/>
            <w:vMerge w:val="restart"/>
            <w:tcBorders>
              <w:top w:val="nil"/>
              <w:left w:val="double" w:sz="6" w:space="0" w:color="auto"/>
              <w:right w:val="single" w:sz="8" w:space="0" w:color="auto"/>
            </w:tcBorders>
            <w:shd w:val="clear" w:color="auto" w:fill="auto"/>
            <w:hideMark/>
          </w:tcPr>
          <w:p w14:paraId="69DCA0A8"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9DCA0A9"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DE2FCB" w:rsidRPr="002A00C3" w:rsidRDefault="00DE2FCB" w:rsidP="00034B8E">
            <w:pPr>
              <w:spacing w:after="0" w:line="240" w:lineRule="auto"/>
              <w:jc w:val="center"/>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DE2FCB" w:rsidRPr="002A00C3" w:rsidRDefault="00DE2FCB"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3545"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DE2FCB" w:rsidRPr="002A00C3" w:rsidRDefault="00DE2FCB"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9DCA0AE" w14:textId="5A565820" w:rsidR="00DE2FCB" w:rsidRPr="002A00C3" w:rsidRDefault="00DE2FCB"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DE2FCB" w:rsidRPr="002A00C3" w:rsidRDefault="00DE2FCB"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69DCA0B0" w14:textId="40B5AB3C" w:rsidR="00DE2FCB" w:rsidRPr="002A00C3" w:rsidRDefault="00DE2FCB" w:rsidP="00B214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c>
          <w:tcPr>
            <w:tcW w:w="1276" w:type="dxa"/>
            <w:gridSpan w:val="3"/>
            <w:tcBorders>
              <w:top w:val="single" w:sz="8" w:space="0" w:color="auto"/>
              <w:left w:val="single" w:sz="8" w:space="0" w:color="auto"/>
              <w:bottom w:val="single" w:sz="8" w:space="0" w:color="auto"/>
              <w:right w:val="single" w:sz="8" w:space="0" w:color="000000"/>
            </w:tcBorders>
            <w:vAlign w:val="center"/>
          </w:tcPr>
          <w:p w14:paraId="69DCA0B1" w14:textId="6125E604" w:rsidR="00DE2FCB" w:rsidRPr="002A00C3" w:rsidRDefault="00DE2FCB" w:rsidP="00605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ECTS grade</w:t>
            </w:r>
          </w:p>
        </w:tc>
        <w:tc>
          <w:tcPr>
            <w:tcW w:w="1134" w:type="dxa"/>
            <w:gridSpan w:val="3"/>
            <w:tcBorders>
              <w:top w:val="single" w:sz="8" w:space="0" w:color="auto"/>
              <w:left w:val="single" w:sz="8" w:space="0" w:color="000000"/>
              <w:bottom w:val="single" w:sz="8" w:space="0" w:color="auto"/>
              <w:right w:val="double" w:sz="6" w:space="0" w:color="000000"/>
            </w:tcBorders>
          </w:tcPr>
          <w:p w14:paraId="4D10BCFD" w14:textId="6D9751B1" w:rsidR="00DE2FCB" w:rsidRPr="002A00C3" w:rsidRDefault="00DE2FCB"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DE2FCB" w:rsidRPr="0089462B" w14:paraId="69DCA0B9" w14:textId="162F015E" w:rsidTr="0067776E">
        <w:trPr>
          <w:gridAfter w:val="1"/>
          <w:wAfter w:w="142" w:type="dxa"/>
          <w:trHeight w:val="122"/>
        </w:trPr>
        <w:tc>
          <w:tcPr>
            <w:tcW w:w="990" w:type="dxa"/>
            <w:vMerge/>
            <w:tcBorders>
              <w:left w:val="double" w:sz="6" w:space="0" w:color="auto"/>
              <w:right w:val="single" w:sz="8" w:space="0" w:color="auto"/>
            </w:tcBorders>
            <w:shd w:val="clear" w:color="auto" w:fill="auto"/>
            <w:noWrap/>
            <w:vAlign w:val="bottom"/>
            <w:hideMark/>
          </w:tcPr>
          <w:p w14:paraId="69DCA0B3"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nil"/>
              <w:right w:val="single" w:sz="8" w:space="0" w:color="auto"/>
            </w:tcBorders>
            <w:shd w:val="clear" w:color="auto" w:fill="auto"/>
            <w:vAlign w:val="center"/>
            <w:hideMark/>
          </w:tcPr>
          <w:p w14:paraId="69DCA0B4" w14:textId="77777777" w:rsidR="00DE2FCB" w:rsidRPr="002A00C3" w:rsidRDefault="00DE2FCB"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5" w:type="dxa"/>
            <w:gridSpan w:val="5"/>
            <w:tcBorders>
              <w:top w:val="nil"/>
              <w:left w:val="nil"/>
              <w:bottom w:val="nil"/>
              <w:right w:val="single" w:sz="8" w:space="0" w:color="auto"/>
            </w:tcBorders>
            <w:shd w:val="clear" w:color="auto" w:fill="auto"/>
            <w:vAlign w:val="center"/>
            <w:hideMark/>
          </w:tcPr>
          <w:p w14:paraId="69DCA0B5"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000000"/>
            </w:tcBorders>
          </w:tcPr>
          <w:p w14:paraId="69DCA0B8"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24542341"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C0" w14:textId="4AD93F9E" w:rsidTr="0067776E">
        <w:trPr>
          <w:gridAfter w:val="1"/>
          <w:wAfter w:w="142" w:type="dxa"/>
          <w:trHeight w:val="119"/>
        </w:trPr>
        <w:tc>
          <w:tcPr>
            <w:tcW w:w="990" w:type="dxa"/>
            <w:vMerge/>
            <w:tcBorders>
              <w:left w:val="double" w:sz="6" w:space="0" w:color="auto"/>
              <w:right w:val="single" w:sz="8" w:space="0" w:color="auto"/>
            </w:tcBorders>
            <w:shd w:val="clear" w:color="auto" w:fill="auto"/>
            <w:noWrap/>
            <w:vAlign w:val="bottom"/>
            <w:hideMark/>
          </w:tcPr>
          <w:p w14:paraId="69DCA0BA"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DE2FCB" w:rsidRPr="002A00C3" w:rsidRDefault="00DE2FCB"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5"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000000"/>
            </w:tcBorders>
          </w:tcPr>
          <w:p w14:paraId="69DCA0BF"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0B6A636C"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C7" w14:textId="0B74E39B" w:rsidTr="0067776E">
        <w:trPr>
          <w:gridAfter w:val="1"/>
          <w:wAfter w:w="142" w:type="dxa"/>
          <w:trHeight w:val="194"/>
        </w:trPr>
        <w:tc>
          <w:tcPr>
            <w:tcW w:w="990" w:type="dxa"/>
            <w:vMerge/>
            <w:tcBorders>
              <w:left w:val="double" w:sz="6" w:space="0" w:color="auto"/>
              <w:right w:val="single" w:sz="8" w:space="0" w:color="auto"/>
            </w:tcBorders>
            <w:shd w:val="clear" w:color="auto" w:fill="auto"/>
            <w:noWrap/>
            <w:vAlign w:val="bottom"/>
            <w:hideMark/>
          </w:tcPr>
          <w:p w14:paraId="69DCA0C1"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45" w:type="dxa"/>
            <w:gridSpan w:val="5"/>
            <w:tcBorders>
              <w:top w:val="nil"/>
              <w:left w:val="nil"/>
              <w:bottom w:val="single" w:sz="8" w:space="0" w:color="auto"/>
              <w:right w:val="single" w:sz="8" w:space="0" w:color="auto"/>
            </w:tcBorders>
            <w:shd w:val="clear" w:color="auto" w:fill="auto"/>
            <w:vAlign w:val="center"/>
            <w:hideMark/>
          </w:tcPr>
          <w:p w14:paraId="69DCA0C3"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000000"/>
            </w:tcBorders>
          </w:tcPr>
          <w:p w14:paraId="69DCA0C6"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1E4C5BB8"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CE" w14:textId="72677456" w:rsidTr="0067776E">
        <w:trPr>
          <w:gridAfter w:val="1"/>
          <w:wAfter w:w="142" w:type="dxa"/>
          <w:trHeight w:val="194"/>
        </w:trPr>
        <w:tc>
          <w:tcPr>
            <w:tcW w:w="990" w:type="dxa"/>
            <w:vMerge/>
            <w:tcBorders>
              <w:left w:val="double" w:sz="6" w:space="0" w:color="auto"/>
              <w:right w:val="single" w:sz="8" w:space="0" w:color="auto"/>
            </w:tcBorders>
            <w:shd w:val="clear" w:color="auto" w:fill="auto"/>
            <w:noWrap/>
            <w:vAlign w:val="bottom"/>
          </w:tcPr>
          <w:p w14:paraId="69DCA0C8"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9DCA0C9"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3545" w:type="dxa"/>
            <w:gridSpan w:val="5"/>
            <w:tcBorders>
              <w:top w:val="nil"/>
              <w:left w:val="nil"/>
              <w:bottom w:val="single" w:sz="8" w:space="0" w:color="auto"/>
              <w:right w:val="single" w:sz="8" w:space="0" w:color="auto"/>
            </w:tcBorders>
            <w:shd w:val="clear" w:color="auto" w:fill="auto"/>
            <w:vAlign w:val="center"/>
          </w:tcPr>
          <w:p w14:paraId="69DCA0CA"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auto"/>
            </w:tcBorders>
            <w:shd w:val="clear" w:color="auto" w:fill="auto"/>
            <w:vAlign w:val="bottom"/>
          </w:tcPr>
          <w:p w14:paraId="69DCA0CC"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000000"/>
            </w:tcBorders>
          </w:tcPr>
          <w:p w14:paraId="69DCA0CD"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05E706ED"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D5" w14:textId="0B0152FF" w:rsidTr="0067776E">
        <w:trPr>
          <w:gridAfter w:val="1"/>
          <w:wAfter w:w="142" w:type="dxa"/>
          <w:trHeight w:val="194"/>
        </w:trPr>
        <w:tc>
          <w:tcPr>
            <w:tcW w:w="990" w:type="dxa"/>
            <w:vMerge/>
            <w:tcBorders>
              <w:left w:val="double" w:sz="6" w:space="0" w:color="auto"/>
              <w:right w:val="single" w:sz="8" w:space="0" w:color="auto"/>
            </w:tcBorders>
            <w:shd w:val="clear" w:color="auto" w:fill="auto"/>
            <w:noWrap/>
            <w:vAlign w:val="bottom"/>
          </w:tcPr>
          <w:p w14:paraId="69DCA0CF"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9DCA0D0"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3545" w:type="dxa"/>
            <w:gridSpan w:val="5"/>
            <w:tcBorders>
              <w:top w:val="nil"/>
              <w:left w:val="nil"/>
              <w:bottom w:val="single" w:sz="8" w:space="0" w:color="auto"/>
              <w:right w:val="single" w:sz="8" w:space="0" w:color="auto"/>
            </w:tcBorders>
            <w:shd w:val="clear" w:color="auto" w:fill="auto"/>
            <w:vAlign w:val="center"/>
          </w:tcPr>
          <w:p w14:paraId="69DCA0D1"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auto"/>
            </w:tcBorders>
            <w:shd w:val="clear" w:color="auto" w:fill="auto"/>
            <w:vAlign w:val="bottom"/>
          </w:tcPr>
          <w:p w14:paraId="69DCA0D3"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000000"/>
            </w:tcBorders>
          </w:tcPr>
          <w:p w14:paraId="69DCA0D4"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4CD9AA26"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2A00C3" w14:paraId="69DCA0DC" w14:textId="55613F68" w:rsidTr="0067776E">
        <w:trPr>
          <w:gridAfter w:val="1"/>
          <w:wAfter w:w="142" w:type="dxa"/>
          <w:trHeight w:val="174"/>
        </w:trPr>
        <w:tc>
          <w:tcPr>
            <w:tcW w:w="990"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0208" w:type="dxa"/>
            <w:gridSpan w:val="20"/>
            <w:tcBorders>
              <w:top w:val="nil"/>
              <w:left w:val="single" w:sz="8" w:space="0" w:color="auto"/>
              <w:bottom w:val="double" w:sz="6" w:space="0" w:color="auto"/>
              <w:right w:val="double" w:sz="6" w:space="0" w:color="000000"/>
            </w:tcBorders>
            <w:shd w:val="clear" w:color="auto" w:fill="auto"/>
            <w:vAlign w:val="center"/>
            <w:hideMark/>
          </w:tcPr>
          <w:p w14:paraId="0ECA5D30" w14:textId="304C7A20" w:rsidR="00DE2FCB" w:rsidRPr="002A00C3" w:rsidRDefault="00DE2FCB" w:rsidP="006443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w:t>
            </w: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number of ECTS credits</w:t>
            </w: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w:t>
            </w:r>
          </w:p>
        </w:tc>
      </w:tr>
      <w:tr w:rsidR="00DE2FCB" w:rsidRPr="002A00C3" w14:paraId="5E87AABE" w14:textId="0465BD34" w:rsidTr="0067776E">
        <w:trPr>
          <w:gridAfter w:val="1"/>
          <w:wAfter w:w="142" w:type="dxa"/>
          <w:trHeight w:val="174"/>
        </w:trPr>
        <w:tc>
          <w:tcPr>
            <w:tcW w:w="2125" w:type="dxa"/>
            <w:gridSpan w:val="2"/>
            <w:tcBorders>
              <w:left w:val="double" w:sz="6" w:space="0" w:color="auto"/>
              <w:bottom w:val="double" w:sz="6" w:space="0" w:color="auto"/>
              <w:right w:val="single" w:sz="8" w:space="0" w:color="auto"/>
            </w:tcBorders>
            <w:shd w:val="clear" w:color="auto" w:fill="auto"/>
            <w:noWrap/>
            <w:vAlign w:val="center"/>
          </w:tcPr>
          <w:p w14:paraId="3496A2D7" w14:textId="7AA2DEC6" w:rsidR="00DE2FCB" w:rsidRPr="00016D20" w:rsidRDefault="00DE2FCB" w:rsidP="00016D20">
            <w:pPr>
              <w:spacing w:after="0" w:line="240" w:lineRule="auto"/>
              <w:rPr>
                <w:rFonts w:ascii="Calibri" w:eastAsia="Times New Roman" w:hAnsi="Calibri" w:cs="Times New Roman"/>
                <w:b/>
                <w:color w:val="000000"/>
                <w:sz w:val="16"/>
                <w:szCs w:val="16"/>
                <w:lang w:val="cs-CZ" w:eastAsia="en-GB"/>
              </w:rPr>
            </w:pPr>
            <w:r>
              <w:rPr>
                <w:rFonts w:ascii="Calibri" w:eastAsia="Times New Roman" w:hAnsi="Calibri" w:cs="Times New Roman"/>
                <w:b/>
                <w:bCs/>
                <w:color w:val="000000"/>
                <w:sz w:val="16"/>
                <w:szCs w:val="16"/>
                <w:lang w:val="en-GB" w:eastAsia="en-GB"/>
              </w:rPr>
              <w:t>Coordinator</w:t>
            </w:r>
            <w:r>
              <w:rPr>
                <w:rFonts w:ascii="Calibri" w:eastAsia="Times New Roman" w:hAnsi="Calibri" w:cs="Times New Roman"/>
                <w:b/>
                <w:bCs/>
                <w:color w:val="000000"/>
                <w:sz w:val="16"/>
                <w:szCs w:val="16"/>
                <w:lang w:val="en-US" w:eastAsia="en-GB"/>
              </w:rPr>
              <w:t>’s</w:t>
            </w:r>
            <w:r>
              <w:rPr>
                <w:rFonts w:ascii="Calibri" w:eastAsia="Times New Roman" w:hAnsi="Calibri" w:cs="Times New Roman"/>
                <w:b/>
                <w:bCs/>
                <w:color w:val="000000"/>
                <w:sz w:val="16"/>
                <w:szCs w:val="16"/>
                <w:lang w:val="cs-CZ" w:eastAsia="en-GB"/>
              </w:rPr>
              <w:t xml:space="preserve"> signature</w:t>
            </w:r>
            <w:r>
              <w:rPr>
                <w:rFonts w:ascii="Calibri" w:eastAsia="Times New Roman" w:hAnsi="Calibri" w:cs="Times New Roman"/>
                <w:b/>
                <w:bCs/>
                <w:color w:val="000000"/>
                <w:sz w:val="16"/>
                <w:szCs w:val="16"/>
                <w:lang w:val="en-GB" w:eastAsia="en-GB"/>
              </w:rPr>
              <w:t>:</w:t>
            </w:r>
          </w:p>
        </w:tc>
        <w:tc>
          <w:tcPr>
            <w:tcW w:w="4311" w:type="dxa"/>
            <w:gridSpan w:val="7"/>
            <w:tcBorders>
              <w:top w:val="nil"/>
              <w:left w:val="nil"/>
              <w:bottom w:val="double" w:sz="6" w:space="0" w:color="auto"/>
              <w:right w:val="single" w:sz="8" w:space="0" w:color="auto"/>
            </w:tcBorders>
            <w:shd w:val="clear" w:color="auto" w:fill="auto"/>
            <w:vAlign w:val="center"/>
          </w:tcPr>
          <w:p w14:paraId="4E50652F" w14:textId="77777777" w:rsidR="00DE2FCB" w:rsidRDefault="00DE2FCB" w:rsidP="00016D20">
            <w:pPr>
              <w:spacing w:after="0" w:line="240" w:lineRule="auto"/>
              <w:rPr>
                <w:rFonts w:ascii="Calibri" w:eastAsia="Times New Roman" w:hAnsi="Calibri" w:cs="Times New Roman"/>
                <w:i/>
                <w:iCs/>
                <w:color w:val="000000"/>
                <w:sz w:val="16"/>
                <w:szCs w:val="16"/>
                <w:lang w:val="en-GB" w:eastAsia="en-GB"/>
              </w:rPr>
            </w:pPr>
          </w:p>
          <w:p w14:paraId="11F1EC3F"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0900F413" w14:textId="15AE27AC" w:rsidR="00DE2FCB" w:rsidRPr="002A00C3" w:rsidRDefault="00DE2FCB" w:rsidP="00016D2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and stamp:</w:t>
            </w:r>
          </w:p>
        </w:tc>
        <w:tc>
          <w:tcPr>
            <w:tcW w:w="2842" w:type="dxa"/>
            <w:gridSpan w:val="8"/>
            <w:tcBorders>
              <w:top w:val="single" w:sz="8" w:space="0" w:color="auto"/>
              <w:left w:val="nil"/>
              <w:bottom w:val="double" w:sz="6" w:space="0" w:color="auto"/>
              <w:right w:val="double" w:sz="6" w:space="0" w:color="000000"/>
            </w:tcBorders>
            <w:shd w:val="clear" w:color="auto" w:fill="auto"/>
            <w:vAlign w:val="bottom"/>
          </w:tcPr>
          <w:p w14:paraId="4E18214C"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2A00C3" w14:paraId="69DCA0E9" w14:textId="0EC23D4D" w:rsidTr="00DE2FCB">
        <w:trPr>
          <w:trHeight w:val="75"/>
        </w:trPr>
        <w:tc>
          <w:tcPr>
            <w:tcW w:w="990" w:type="dxa"/>
            <w:tcBorders>
              <w:top w:val="nil"/>
              <w:left w:val="nil"/>
              <w:bottom w:val="nil"/>
              <w:right w:val="nil"/>
            </w:tcBorders>
            <w:shd w:val="clear" w:color="auto" w:fill="auto"/>
            <w:noWrap/>
            <w:vAlign w:val="bottom"/>
            <w:hideMark/>
          </w:tcPr>
          <w:p w14:paraId="69DCA0DF" w14:textId="02E4C6FE"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nil"/>
              <w:bottom w:val="nil"/>
              <w:right w:val="nil"/>
            </w:tcBorders>
            <w:shd w:val="clear" w:color="auto" w:fill="auto"/>
            <w:noWrap/>
            <w:vAlign w:val="bottom"/>
            <w:hideMark/>
          </w:tcPr>
          <w:p w14:paraId="69DCA0E0"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2278D786" w14:textId="77777777" w:rsidR="00DE2FCB" w:rsidRDefault="00DE2FCB" w:rsidP="00016D20">
            <w:pPr>
              <w:spacing w:after="0" w:line="240" w:lineRule="auto"/>
              <w:rPr>
                <w:rFonts w:ascii="Calibri" w:eastAsia="Times New Roman" w:hAnsi="Calibri" w:cs="Times New Roman"/>
                <w:color w:val="000000"/>
                <w:sz w:val="16"/>
                <w:szCs w:val="16"/>
                <w:lang w:val="en-GB" w:eastAsia="en-GB"/>
              </w:rPr>
            </w:pPr>
          </w:p>
          <w:p w14:paraId="10F0EA34" w14:textId="77777777" w:rsidR="00974155" w:rsidRDefault="00974155" w:rsidP="00016D20">
            <w:pPr>
              <w:spacing w:after="0" w:line="240" w:lineRule="auto"/>
              <w:rPr>
                <w:rFonts w:ascii="Calibri" w:eastAsia="Times New Roman" w:hAnsi="Calibri" w:cs="Times New Roman"/>
                <w:color w:val="000000"/>
                <w:sz w:val="16"/>
                <w:szCs w:val="16"/>
                <w:lang w:val="en-GB" w:eastAsia="en-GB"/>
              </w:rPr>
            </w:pPr>
          </w:p>
          <w:p w14:paraId="05557B0D" w14:textId="77777777" w:rsidR="00974155" w:rsidRDefault="00974155" w:rsidP="00016D20">
            <w:pPr>
              <w:spacing w:after="0" w:line="240" w:lineRule="auto"/>
              <w:rPr>
                <w:rFonts w:ascii="Calibri" w:eastAsia="Times New Roman" w:hAnsi="Calibri" w:cs="Times New Roman"/>
                <w:color w:val="000000"/>
                <w:sz w:val="16"/>
                <w:szCs w:val="16"/>
                <w:lang w:val="en-GB" w:eastAsia="en-GB"/>
              </w:rPr>
            </w:pPr>
          </w:p>
          <w:p w14:paraId="3B5E5101" w14:textId="77777777" w:rsidR="00974155" w:rsidRDefault="00974155" w:rsidP="00016D20">
            <w:pPr>
              <w:spacing w:after="0" w:line="240" w:lineRule="auto"/>
              <w:rPr>
                <w:rFonts w:ascii="Calibri" w:eastAsia="Times New Roman" w:hAnsi="Calibri" w:cs="Times New Roman"/>
                <w:color w:val="000000"/>
                <w:sz w:val="16"/>
                <w:szCs w:val="16"/>
                <w:lang w:val="en-GB" w:eastAsia="en-GB"/>
              </w:rPr>
            </w:pPr>
          </w:p>
          <w:p w14:paraId="69DCA0E1" w14:textId="77777777" w:rsidR="00974155" w:rsidRPr="002A00C3" w:rsidRDefault="00974155" w:rsidP="00016D2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026" w:type="dxa"/>
            <w:gridSpan w:val="3"/>
            <w:tcBorders>
              <w:top w:val="nil"/>
              <w:left w:val="nil"/>
              <w:bottom w:val="nil"/>
              <w:right w:val="nil"/>
            </w:tcBorders>
            <w:shd w:val="clear" w:color="auto" w:fill="auto"/>
            <w:noWrap/>
            <w:vAlign w:val="bottom"/>
            <w:hideMark/>
          </w:tcPr>
          <w:p w14:paraId="7EE2C11F" w14:textId="77777777" w:rsidR="00DE2FCB" w:rsidRDefault="00DE2FCB" w:rsidP="00016D20">
            <w:pPr>
              <w:spacing w:after="0" w:line="240" w:lineRule="auto"/>
              <w:rPr>
                <w:rFonts w:ascii="Calibri" w:eastAsia="Times New Roman" w:hAnsi="Calibri" w:cs="Times New Roman"/>
                <w:color w:val="000000"/>
                <w:sz w:val="16"/>
                <w:szCs w:val="16"/>
                <w:lang w:val="en-GB" w:eastAsia="en-GB"/>
              </w:rPr>
            </w:pPr>
          </w:p>
          <w:p w14:paraId="5C17AEFB" w14:textId="77777777" w:rsidR="00DE2FCB" w:rsidRDefault="00DE2FCB" w:rsidP="00016D20">
            <w:pPr>
              <w:spacing w:after="0" w:line="240" w:lineRule="auto"/>
              <w:rPr>
                <w:rFonts w:ascii="Calibri" w:eastAsia="Times New Roman" w:hAnsi="Calibri" w:cs="Times New Roman"/>
                <w:color w:val="000000"/>
                <w:sz w:val="16"/>
                <w:szCs w:val="16"/>
                <w:lang w:val="en-GB" w:eastAsia="en-GB"/>
              </w:rPr>
            </w:pPr>
          </w:p>
          <w:p w14:paraId="69DCA0E3"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E7" w14:textId="77777777" w:rsidR="00DE2FCB" w:rsidRPr="002A00C3" w:rsidRDefault="00DE2FCB" w:rsidP="00016D20">
            <w:pPr>
              <w:spacing w:after="0" w:line="240" w:lineRule="auto"/>
              <w:rPr>
                <w:rFonts w:ascii="Calibri" w:eastAsia="Times New Roman" w:hAnsi="Calibri" w:cs="Times New Roman"/>
                <w:color w:val="000000"/>
                <w:lang w:val="en-GB" w:eastAsia="en-GB"/>
              </w:rPr>
            </w:pPr>
          </w:p>
        </w:tc>
        <w:tc>
          <w:tcPr>
            <w:tcW w:w="547" w:type="dxa"/>
            <w:tcBorders>
              <w:top w:val="nil"/>
              <w:left w:val="nil"/>
              <w:bottom w:val="nil"/>
              <w:right w:val="nil"/>
            </w:tcBorders>
          </w:tcPr>
          <w:p w14:paraId="69DCA0E8" w14:textId="77777777" w:rsidR="00DE2FCB" w:rsidRPr="002A00C3" w:rsidRDefault="00DE2FCB" w:rsidP="00016D20">
            <w:pPr>
              <w:spacing w:after="0" w:line="240" w:lineRule="auto"/>
              <w:rPr>
                <w:rFonts w:ascii="Calibri" w:eastAsia="Times New Roman" w:hAnsi="Calibri" w:cs="Times New Roman"/>
                <w:color w:val="000000"/>
                <w:lang w:val="en-GB" w:eastAsia="en-GB"/>
              </w:rPr>
            </w:pPr>
          </w:p>
        </w:tc>
        <w:tc>
          <w:tcPr>
            <w:tcW w:w="709" w:type="dxa"/>
            <w:gridSpan w:val="2"/>
            <w:tcBorders>
              <w:top w:val="nil"/>
              <w:left w:val="nil"/>
              <w:bottom w:val="nil"/>
              <w:right w:val="nil"/>
            </w:tcBorders>
          </w:tcPr>
          <w:p w14:paraId="4CB65A89" w14:textId="77777777" w:rsidR="00DE2FCB" w:rsidRPr="002A00C3" w:rsidRDefault="00DE2FCB" w:rsidP="00016D20">
            <w:pPr>
              <w:spacing w:after="0" w:line="240" w:lineRule="auto"/>
              <w:rPr>
                <w:rFonts w:ascii="Calibri" w:eastAsia="Times New Roman" w:hAnsi="Calibri" w:cs="Times New Roman"/>
                <w:color w:val="000000"/>
                <w:lang w:val="en-GB" w:eastAsia="en-GB"/>
              </w:rPr>
            </w:pPr>
          </w:p>
        </w:tc>
      </w:tr>
      <w:tr w:rsidR="00DE2FCB" w:rsidRPr="0089462B" w14:paraId="69DCA0EF" w14:textId="0ABC1004" w:rsidTr="0067776E">
        <w:trPr>
          <w:gridAfter w:val="1"/>
          <w:wAfter w:w="142" w:type="dxa"/>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69DCA0EA"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8" w:type="dxa"/>
            <w:gridSpan w:val="20"/>
            <w:tcBorders>
              <w:top w:val="double" w:sz="6" w:space="0" w:color="auto"/>
              <w:left w:val="nil"/>
              <w:bottom w:val="nil"/>
              <w:right w:val="double" w:sz="6" w:space="0" w:color="000000"/>
            </w:tcBorders>
            <w:shd w:val="clear" w:color="auto" w:fill="auto"/>
            <w:noWrap/>
            <w:vAlign w:val="bottom"/>
            <w:hideMark/>
          </w:tcPr>
          <w:p w14:paraId="76C78576" w14:textId="77777777" w:rsidR="00DE2FCB" w:rsidRPr="002A00C3" w:rsidRDefault="00DE2FCB" w:rsidP="00016D2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BBF1F8D" w14:textId="77777777" w:rsidR="00DE2FCB" w:rsidRPr="002A00C3" w:rsidRDefault="00DE2FCB" w:rsidP="00016D20">
            <w:pPr>
              <w:spacing w:after="0" w:line="240" w:lineRule="auto"/>
              <w:jc w:val="center"/>
              <w:rPr>
                <w:rFonts w:ascii="Calibri" w:eastAsia="Times New Roman" w:hAnsi="Calibri" w:cs="Times New Roman"/>
                <w:b/>
                <w:bCs/>
                <w:i/>
                <w:iCs/>
                <w:color w:val="000000"/>
                <w:sz w:val="16"/>
                <w:szCs w:val="16"/>
                <w:lang w:val="en-GB" w:eastAsia="en-GB"/>
              </w:rPr>
            </w:pPr>
          </w:p>
        </w:tc>
      </w:tr>
      <w:tr w:rsidR="00DE2FCB" w:rsidRPr="0089462B" w14:paraId="69DCA0F8" w14:textId="1E2A439C" w:rsidTr="0067776E">
        <w:trPr>
          <w:gridAfter w:val="1"/>
          <w:wAfter w:w="142" w:type="dxa"/>
          <w:trHeight w:val="386"/>
        </w:trPr>
        <w:tc>
          <w:tcPr>
            <w:tcW w:w="990" w:type="dxa"/>
            <w:vMerge w:val="restart"/>
            <w:tcBorders>
              <w:top w:val="nil"/>
              <w:left w:val="double" w:sz="6" w:space="0" w:color="auto"/>
              <w:right w:val="nil"/>
            </w:tcBorders>
            <w:shd w:val="clear" w:color="auto" w:fill="auto"/>
            <w:hideMark/>
          </w:tcPr>
          <w:p w14:paraId="69DCA0F0"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DE2FCB" w:rsidRPr="002A00C3" w:rsidRDefault="00DE2FCB" w:rsidP="00016D20">
            <w:pPr>
              <w:spacing w:after="0" w:line="240" w:lineRule="auto"/>
              <w:jc w:val="center"/>
              <w:rPr>
                <w:rFonts w:ascii="Calibri" w:eastAsia="Times New Roman" w:hAnsi="Calibri" w:cs="Times New Roman"/>
                <w:color w:val="000000"/>
                <w:sz w:val="16"/>
                <w:szCs w:val="16"/>
                <w:lang w:val="en-GB" w:eastAsia="en-GB"/>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26416E21" w:rsidR="00DE2FCB" w:rsidRPr="00DE2FCB" w:rsidRDefault="00DE2FCB" w:rsidP="00016D2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title at the Receiving Institution) </w:t>
            </w:r>
            <w:r>
              <w:rPr>
                <w:rFonts w:ascii="Calibri" w:eastAsia="Times New Roman" w:hAnsi="Calibri" w:cs="Times New Roman"/>
                <w:bCs/>
                <w:color w:val="000000"/>
                <w:sz w:val="16"/>
                <w:szCs w:val="16"/>
                <w:lang w:val="en-GB" w:eastAsia="en-GB"/>
              </w:rPr>
              <w:t>(as indicated in the course catalogue)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F5" w14:textId="566C1442"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375F86">
              <w:rPr>
                <w:rFonts w:ascii="Calibri" w:eastAsia="Times New Roman" w:hAnsi="Calibri" w:cs="Times New Roman"/>
                <w:b/>
                <w:bCs/>
                <w:color w:val="000000"/>
                <w:sz w:val="16"/>
                <w:szCs w:val="16"/>
                <w:lang w:val="en-GB" w:eastAsia="en-GB"/>
              </w:rPr>
              <w:t xml:space="preserve"> at the Sending Institution</w:t>
            </w:r>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(if any) </w:t>
            </w:r>
          </w:p>
        </w:tc>
        <w:tc>
          <w:tcPr>
            <w:tcW w:w="3402" w:type="dxa"/>
            <w:gridSpan w:val="8"/>
            <w:tcBorders>
              <w:top w:val="single" w:sz="8" w:space="0" w:color="auto"/>
              <w:left w:val="nil"/>
              <w:bottom w:val="single" w:sz="8" w:space="0" w:color="auto"/>
              <w:right w:val="single" w:sz="8" w:space="0" w:color="auto"/>
            </w:tcBorders>
            <w:shd w:val="clear" w:color="auto" w:fill="auto"/>
            <w:vAlign w:val="center"/>
            <w:hideMark/>
          </w:tcPr>
          <w:p w14:paraId="3CA5C88B" w14:textId="77777777" w:rsidR="00DE2FCB" w:rsidRPr="002A00C3" w:rsidRDefault="00DE2FCB" w:rsidP="00DE2FC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6" w14:textId="3F0B597C" w:rsidR="00DE2FCB" w:rsidRPr="002A00C3" w:rsidRDefault="00DE2FCB" w:rsidP="00DE2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276" w:type="dxa"/>
            <w:gridSpan w:val="2"/>
            <w:tcBorders>
              <w:top w:val="single" w:sz="8" w:space="0" w:color="auto"/>
              <w:left w:val="single" w:sz="8" w:space="0" w:color="auto"/>
              <w:bottom w:val="single" w:sz="8" w:space="0" w:color="auto"/>
              <w:right w:val="single" w:sz="8" w:space="0" w:color="000000"/>
            </w:tcBorders>
            <w:vAlign w:val="center"/>
          </w:tcPr>
          <w:p w14:paraId="69DCA0F7" w14:textId="6F31188E"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417" w:type="dxa"/>
            <w:gridSpan w:val="5"/>
            <w:tcBorders>
              <w:top w:val="single" w:sz="8" w:space="0" w:color="auto"/>
              <w:left w:val="single" w:sz="8" w:space="0" w:color="000000"/>
              <w:bottom w:val="single" w:sz="8" w:space="0" w:color="auto"/>
              <w:right w:val="double" w:sz="6" w:space="0" w:color="000000"/>
            </w:tcBorders>
          </w:tcPr>
          <w:p w14:paraId="567073FD" w14:textId="5E74A50E"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DE2FCB" w:rsidRPr="0089462B" w14:paraId="69DCA0FE" w14:textId="331E9338" w:rsidTr="0067776E">
        <w:trPr>
          <w:gridAfter w:val="1"/>
          <w:wAfter w:w="142" w:type="dxa"/>
          <w:trHeight w:val="89"/>
        </w:trPr>
        <w:tc>
          <w:tcPr>
            <w:tcW w:w="990" w:type="dxa"/>
            <w:vMerge/>
            <w:tcBorders>
              <w:left w:val="double" w:sz="6" w:space="0" w:color="auto"/>
              <w:right w:val="nil"/>
            </w:tcBorders>
            <w:shd w:val="clear" w:color="auto" w:fill="auto"/>
            <w:noWrap/>
            <w:vAlign w:val="bottom"/>
            <w:hideMark/>
          </w:tcPr>
          <w:p w14:paraId="69DCA0F9"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nil"/>
              <w:right w:val="single" w:sz="8" w:space="0" w:color="auto"/>
            </w:tcBorders>
            <w:shd w:val="clear" w:color="auto" w:fill="auto"/>
            <w:vAlign w:val="center"/>
            <w:hideMark/>
          </w:tcPr>
          <w:p w14:paraId="69DCA0FA" w14:textId="77777777" w:rsidR="00DE2FCB" w:rsidRPr="002A00C3" w:rsidRDefault="00DE2FCB" w:rsidP="00016D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18" w:type="dxa"/>
            <w:gridSpan w:val="3"/>
            <w:tcBorders>
              <w:top w:val="nil"/>
              <w:left w:val="nil"/>
              <w:bottom w:val="nil"/>
              <w:right w:val="single" w:sz="8" w:space="0" w:color="auto"/>
            </w:tcBorders>
            <w:shd w:val="clear" w:color="auto" w:fill="auto"/>
            <w:vAlign w:val="center"/>
            <w:hideMark/>
          </w:tcPr>
          <w:p w14:paraId="69DCA0FB" w14:textId="77777777" w:rsidR="00DE2FCB" w:rsidRPr="002A00C3" w:rsidRDefault="00DE2FCB" w:rsidP="00016D2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8"/>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000000"/>
            </w:tcBorders>
          </w:tcPr>
          <w:p w14:paraId="69DCA0FD"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37028ACF"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04" w14:textId="7793FB44" w:rsidTr="0067776E">
        <w:trPr>
          <w:gridAfter w:val="1"/>
          <w:wAfter w:w="142" w:type="dxa"/>
          <w:trHeight w:val="163"/>
        </w:trPr>
        <w:tc>
          <w:tcPr>
            <w:tcW w:w="990" w:type="dxa"/>
            <w:vMerge/>
            <w:tcBorders>
              <w:left w:val="double" w:sz="6" w:space="0" w:color="auto"/>
              <w:right w:val="nil"/>
            </w:tcBorders>
            <w:shd w:val="clear" w:color="auto" w:fill="auto"/>
            <w:noWrap/>
            <w:vAlign w:val="bottom"/>
            <w:hideMark/>
          </w:tcPr>
          <w:p w14:paraId="69DCA0FF"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DE2FCB" w:rsidRPr="002A00C3" w:rsidRDefault="00DE2FCB" w:rsidP="00016D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DE2FCB" w:rsidRPr="002A00C3" w:rsidRDefault="00DE2FCB" w:rsidP="00016D2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8"/>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000000"/>
            </w:tcBorders>
          </w:tcPr>
          <w:p w14:paraId="69DCA103"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031B5844"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0A" w14:textId="4B15E638" w:rsidTr="0067776E">
        <w:trPr>
          <w:gridAfter w:val="1"/>
          <w:wAfter w:w="142" w:type="dxa"/>
          <w:trHeight w:val="96"/>
        </w:trPr>
        <w:tc>
          <w:tcPr>
            <w:tcW w:w="990" w:type="dxa"/>
            <w:vMerge/>
            <w:tcBorders>
              <w:left w:val="double" w:sz="6" w:space="0" w:color="auto"/>
              <w:right w:val="nil"/>
            </w:tcBorders>
            <w:shd w:val="clear" w:color="auto" w:fill="auto"/>
            <w:noWrap/>
            <w:vAlign w:val="bottom"/>
            <w:hideMark/>
          </w:tcPr>
          <w:p w14:paraId="69DCA105"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gridSpan w:val="3"/>
            <w:tcBorders>
              <w:top w:val="nil"/>
              <w:left w:val="nil"/>
              <w:bottom w:val="single" w:sz="8" w:space="0" w:color="auto"/>
              <w:right w:val="single" w:sz="8" w:space="0" w:color="auto"/>
            </w:tcBorders>
            <w:shd w:val="clear" w:color="auto" w:fill="auto"/>
            <w:vAlign w:val="center"/>
            <w:hideMark/>
          </w:tcPr>
          <w:p w14:paraId="69DCA107"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02" w:type="dxa"/>
            <w:gridSpan w:val="8"/>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000000"/>
            </w:tcBorders>
          </w:tcPr>
          <w:p w14:paraId="69DCA109"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222DD10F"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10" w14:textId="52B9E758" w:rsidTr="0067776E">
        <w:trPr>
          <w:gridAfter w:val="1"/>
          <w:wAfter w:w="142" w:type="dxa"/>
          <w:trHeight w:val="96"/>
        </w:trPr>
        <w:tc>
          <w:tcPr>
            <w:tcW w:w="990" w:type="dxa"/>
            <w:vMerge/>
            <w:tcBorders>
              <w:left w:val="double" w:sz="6" w:space="0" w:color="auto"/>
              <w:right w:val="nil"/>
            </w:tcBorders>
            <w:shd w:val="clear" w:color="auto" w:fill="auto"/>
            <w:noWrap/>
            <w:vAlign w:val="bottom"/>
          </w:tcPr>
          <w:p w14:paraId="69DCA10B"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1418" w:type="dxa"/>
            <w:gridSpan w:val="3"/>
            <w:tcBorders>
              <w:top w:val="nil"/>
              <w:left w:val="nil"/>
              <w:bottom w:val="single" w:sz="8" w:space="0" w:color="auto"/>
              <w:right w:val="single" w:sz="8" w:space="0" w:color="auto"/>
            </w:tcBorders>
            <w:shd w:val="clear" w:color="auto" w:fill="auto"/>
            <w:vAlign w:val="center"/>
          </w:tcPr>
          <w:p w14:paraId="69DCA10D"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3402" w:type="dxa"/>
            <w:gridSpan w:val="8"/>
            <w:tcBorders>
              <w:top w:val="single" w:sz="8" w:space="0" w:color="auto"/>
              <w:left w:val="nil"/>
              <w:bottom w:val="single" w:sz="8" w:space="0" w:color="auto"/>
              <w:right w:val="single" w:sz="8" w:space="0" w:color="auto"/>
            </w:tcBorders>
            <w:shd w:val="clear" w:color="auto" w:fill="auto"/>
            <w:vAlign w:val="bottom"/>
          </w:tcPr>
          <w:p w14:paraId="69DCA10E"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000000"/>
            </w:tcBorders>
          </w:tcPr>
          <w:p w14:paraId="69DCA10F"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40ECEBF7"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16" w14:textId="5C254A21" w:rsidTr="0067776E">
        <w:trPr>
          <w:gridAfter w:val="1"/>
          <w:wAfter w:w="142" w:type="dxa"/>
          <w:trHeight w:val="96"/>
        </w:trPr>
        <w:tc>
          <w:tcPr>
            <w:tcW w:w="990" w:type="dxa"/>
            <w:vMerge/>
            <w:tcBorders>
              <w:left w:val="double" w:sz="6" w:space="0" w:color="auto"/>
              <w:right w:val="nil"/>
            </w:tcBorders>
            <w:shd w:val="clear" w:color="auto" w:fill="auto"/>
            <w:noWrap/>
            <w:vAlign w:val="bottom"/>
          </w:tcPr>
          <w:p w14:paraId="69DCA111"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1418" w:type="dxa"/>
            <w:gridSpan w:val="3"/>
            <w:tcBorders>
              <w:top w:val="nil"/>
              <w:left w:val="nil"/>
              <w:bottom w:val="single" w:sz="8" w:space="0" w:color="auto"/>
              <w:right w:val="single" w:sz="8" w:space="0" w:color="auto"/>
            </w:tcBorders>
            <w:shd w:val="clear" w:color="auto" w:fill="auto"/>
            <w:vAlign w:val="center"/>
          </w:tcPr>
          <w:p w14:paraId="69DCA113"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3402" w:type="dxa"/>
            <w:gridSpan w:val="8"/>
            <w:tcBorders>
              <w:top w:val="single" w:sz="8" w:space="0" w:color="auto"/>
              <w:left w:val="nil"/>
              <w:bottom w:val="single" w:sz="8" w:space="0" w:color="auto"/>
              <w:right w:val="single" w:sz="8" w:space="0" w:color="auto"/>
            </w:tcBorders>
            <w:shd w:val="clear" w:color="auto" w:fill="auto"/>
            <w:vAlign w:val="bottom"/>
          </w:tcPr>
          <w:p w14:paraId="69DCA114"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000000"/>
            </w:tcBorders>
          </w:tcPr>
          <w:p w14:paraId="69DCA115"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1D99C74E"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2A00C3" w14:paraId="69DCA11C" w14:textId="2F7FC3B8" w:rsidTr="0067776E">
        <w:trPr>
          <w:gridAfter w:val="1"/>
          <w:wAfter w:w="142" w:type="dxa"/>
          <w:trHeight w:val="171"/>
        </w:trPr>
        <w:tc>
          <w:tcPr>
            <w:tcW w:w="990" w:type="dxa"/>
            <w:vMerge/>
            <w:tcBorders>
              <w:left w:val="double" w:sz="6" w:space="0" w:color="auto"/>
              <w:bottom w:val="double" w:sz="6" w:space="0" w:color="auto"/>
              <w:right w:val="nil"/>
            </w:tcBorders>
            <w:shd w:val="clear" w:color="auto" w:fill="auto"/>
            <w:noWrap/>
            <w:vAlign w:val="bottom"/>
            <w:hideMark/>
          </w:tcPr>
          <w:p w14:paraId="69DCA117"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0208" w:type="dxa"/>
            <w:gridSpan w:val="20"/>
            <w:tcBorders>
              <w:top w:val="nil"/>
              <w:left w:val="single" w:sz="8" w:space="0" w:color="auto"/>
              <w:bottom w:val="double" w:sz="6" w:space="0" w:color="auto"/>
              <w:right w:val="double" w:sz="6" w:space="0" w:color="000000"/>
            </w:tcBorders>
            <w:shd w:val="clear" w:color="auto" w:fill="auto"/>
            <w:vAlign w:val="center"/>
            <w:hideMark/>
          </w:tcPr>
          <w:p w14:paraId="53842F27" w14:textId="3AAD12E6" w:rsidR="00DE2FCB" w:rsidRPr="002A00C3" w:rsidRDefault="00DE2FCB" w:rsidP="006443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w:t>
            </w: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number of ECTS credits</w:t>
            </w:r>
            <w:r w:rsidRPr="002A00C3">
              <w:rPr>
                <w:rFonts w:ascii="Calibri" w:eastAsia="Times New Roman" w:hAnsi="Calibri" w:cs="Times New Roman"/>
                <w:b/>
                <w:bCs/>
                <w:color w:val="000000"/>
                <w:sz w:val="16"/>
                <w:szCs w:val="16"/>
                <w:lang w:val="en-GB" w:eastAsia="en-GB"/>
              </w:rPr>
              <w:t xml:space="preserve">: </w:t>
            </w:r>
            <w:r w:rsidR="00FB5CFC">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w:t>
            </w:r>
          </w:p>
        </w:tc>
      </w:tr>
      <w:tr w:rsidR="00DE2FCB" w:rsidRPr="002A00C3" w14:paraId="05A44810" w14:textId="1111C5AF" w:rsidTr="0067776E">
        <w:trPr>
          <w:gridAfter w:val="1"/>
          <w:wAfter w:w="142" w:type="dxa"/>
          <w:trHeight w:val="174"/>
        </w:trPr>
        <w:tc>
          <w:tcPr>
            <w:tcW w:w="2125" w:type="dxa"/>
            <w:gridSpan w:val="2"/>
            <w:tcBorders>
              <w:left w:val="double" w:sz="6" w:space="0" w:color="auto"/>
              <w:bottom w:val="double" w:sz="6" w:space="0" w:color="auto"/>
              <w:right w:val="single" w:sz="8" w:space="0" w:color="auto"/>
            </w:tcBorders>
            <w:shd w:val="clear" w:color="auto" w:fill="auto"/>
            <w:noWrap/>
            <w:vAlign w:val="center"/>
          </w:tcPr>
          <w:p w14:paraId="70C004D1" w14:textId="77777777" w:rsidR="00DE2FCB" w:rsidRPr="00016D20" w:rsidRDefault="00DE2FCB" w:rsidP="00B532C1">
            <w:pPr>
              <w:spacing w:after="0" w:line="240" w:lineRule="auto"/>
              <w:rPr>
                <w:rFonts w:ascii="Calibri" w:eastAsia="Times New Roman" w:hAnsi="Calibri" w:cs="Times New Roman"/>
                <w:b/>
                <w:color w:val="000000"/>
                <w:sz w:val="16"/>
                <w:szCs w:val="16"/>
                <w:lang w:val="cs-CZ" w:eastAsia="en-GB"/>
              </w:rPr>
            </w:pPr>
            <w:r>
              <w:rPr>
                <w:rFonts w:ascii="Calibri" w:eastAsia="Times New Roman" w:hAnsi="Calibri" w:cs="Times New Roman"/>
                <w:b/>
                <w:bCs/>
                <w:color w:val="000000"/>
                <w:sz w:val="16"/>
                <w:szCs w:val="16"/>
                <w:lang w:val="en-GB" w:eastAsia="en-GB"/>
              </w:rPr>
              <w:t>Coordinator</w:t>
            </w:r>
            <w:r>
              <w:rPr>
                <w:rFonts w:ascii="Calibri" w:eastAsia="Times New Roman" w:hAnsi="Calibri" w:cs="Times New Roman"/>
                <w:b/>
                <w:bCs/>
                <w:color w:val="000000"/>
                <w:sz w:val="16"/>
                <w:szCs w:val="16"/>
                <w:lang w:val="en-US" w:eastAsia="en-GB"/>
              </w:rPr>
              <w:t>’s</w:t>
            </w:r>
            <w:r>
              <w:rPr>
                <w:rFonts w:ascii="Calibri" w:eastAsia="Times New Roman" w:hAnsi="Calibri" w:cs="Times New Roman"/>
                <w:b/>
                <w:bCs/>
                <w:color w:val="000000"/>
                <w:sz w:val="16"/>
                <w:szCs w:val="16"/>
                <w:lang w:val="cs-CZ" w:eastAsia="en-GB"/>
              </w:rPr>
              <w:t xml:space="preserve"> signature</w:t>
            </w:r>
            <w:r>
              <w:rPr>
                <w:rFonts w:ascii="Calibri" w:eastAsia="Times New Roman" w:hAnsi="Calibri" w:cs="Times New Roman"/>
                <w:b/>
                <w:bCs/>
                <w:color w:val="000000"/>
                <w:sz w:val="16"/>
                <w:szCs w:val="16"/>
                <w:lang w:val="en-GB" w:eastAsia="en-GB"/>
              </w:rPr>
              <w:t>:</w:t>
            </w:r>
          </w:p>
        </w:tc>
        <w:tc>
          <w:tcPr>
            <w:tcW w:w="4311" w:type="dxa"/>
            <w:gridSpan w:val="7"/>
            <w:tcBorders>
              <w:top w:val="nil"/>
              <w:left w:val="nil"/>
              <w:bottom w:val="double" w:sz="6" w:space="0" w:color="auto"/>
              <w:right w:val="single" w:sz="8" w:space="0" w:color="auto"/>
            </w:tcBorders>
            <w:shd w:val="clear" w:color="auto" w:fill="auto"/>
            <w:vAlign w:val="center"/>
          </w:tcPr>
          <w:p w14:paraId="1185C143" w14:textId="77777777" w:rsidR="00DE2FCB" w:rsidRDefault="00DE2FCB" w:rsidP="00B532C1">
            <w:pPr>
              <w:spacing w:after="0" w:line="240" w:lineRule="auto"/>
              <w:rPr>
                <w:rFonts w:ascii="Calibri" w:eastAsia="Times New Roman" w:hAnsi="Calibri" w:cs="Times New Roman"/>
                <w:i/>
                <w:iCs/>
                <w:color w:val="000000"/>
                <w:sz w:val="16"/>
                <w:szCs w:val="16"/>
                <w:lang w:val="en-GB" w:eastAsia="en-GB"/>
              </w:rPr>
            </w:pPr>
          </w:p>
          <w:p w14:paraId="5353DA37" w14:textId="77777777" w:rsidR="00DE2FCB" w:rsidRPr="002A00C3" w:rsidRDefault="00DE2FCB" w:rsidP="00B532C1">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52E756A2" w14:textId="77777777" w:rsidR="00DE2FCB" w:rsidRPr="002A00C3" w:rsidRDefault="00DE2FCB" w:rsidP="00B532C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and stamp:</w:t>
            </w:r>
          </w:p>
        </w:tc>
        <w:tc>
          <w:tcPr>
            <w:tcW w:w="2842" w:type="dxa"/>
            <w:gridSpan w:val="8"/>
            <w:tcBorders>
              <w:top w:val="single" w:sz="8" w:space="0" w:color="auto"/>
              <w:left w:val="nil"/>
              <w:bottom w:val="double" w:sz="6" w:space="0" w:color="auto"/>
              <w:right w:val="double" w:sz="6" w:space="0" w:color="000000"/>
            </w:tcBorders>
            <w:shd w:val="clear" w:color="auto" w:fill="auto"/>
            <w:vAlign w:val="bottom"/>
          </w:tcPr>
          <w:p w14:paraId="71D98E3B" w14:textId="77777777" w:rsidR="00DE2FCB" w:rsidRPr="002A00C3" w:rsidRDefault="00DE2FCB" w:rsidP="00B532C1">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sectPr w:rsidR="006D3CA9" w:rsidRPr="002A00C3" w:rsidSect="00974155">
      <w:headerReference w:type="default" r:id="rId14"/>
      <w:footerReference w:type="default" r:id="rId15"/>
      <w:headerReference w:type="first" r:id="rId16"/>
      <w:endnotePr>
        <w:numFmt w:val="decimal"/>
      </w:endnotePr>
      <w:type w:val="continuous"/>
      <w:pgSz w:w="11906" w:h="16838"/>
      <w:pgMar w:top="1701" w:right="424" w:bottom="0" w:left="142"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0455" w14:textId="77777777" w:rsidR="0097555D" w:rsidRDefault="0097555D" w:rsidP="00261299">
      <w:pPr>
        <w:spacing w:after="0" w:line="240" w:lineRule="auto"/>
      </w:pPr>
      <w:r>
        <w:separator/>
      </w:r>
    </w:p>
  </w:endnote>
  <w:endnote w:type="continuationSeparator" w:id="0">
    <w:p w14:paraId="6DA9258D" w14:textId="77777777" w:rsidR="0097555D" w:rsidRDefault="0097555D" w:rsidP="00261299">
      <w:pPr>
        <w:spacing w:after="0" w:line="240" w:lineRule="auto"/>
      </w:pPr>
      <w:r>
        <w:continuationSeparator/>
      </w:r>
    </w:p>
  </w:endnote>
  <w:endnote w:id="1">
    <w:p w14:paraId="279A29CC" w14:textId="77777777" w:rsidR="009A6DD7" w:rsidRPr="009C039A" w:rsidRDefault="009A6DD7" w:rsidP="009A6DD7">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Field of education:</w:t>
      </w:r>
      <w:r w:rsidRPr="009C039A">
        <w:rPr>
          <w:rFonts w:cstheme="minorHAnsi"/>
          <w:sz w:val="18"/>
          <w:szCs w:val="18"/>
          <w:lang w:val="en-GB"/>
        </w:rPr>
        <w:t xml:space="preserve"> T</w:t>
      </w:r>
      <w:r w:rsidRPr="009C039A">
        <w:rPr>
          <w:rFonts w:cstheme="minorHAnsi"/>
          <w:color w:val="000080"/>
          <w:sz w:val="18"/>
          <w:szCs w:val="18"/>
          <w:lang w:val="en-GB" w:eastAsia="en-GB"/>
        </w:rPr>
        <w:t>he</w:t>
      </w:r>
      <w:r w:rsidRPr="009C039A">
        <w:rPr>
          <w:rFonts w:cstheme="minorHAnsi"/>
          <w:sz w:val="18"/>
          <w:szCs w:val="18"/>
          <w:lang w:val="en-GB"/>
        </w:rPr>
        <w:t xml:space="preserve"> </w:t>
      </w:r>
      <w:hyperlink r:id="rId1" w:history="1">
        <w:r w:rsidRPr="009C039A">
          <w:rPr>
            <w:rStyle w:val="Hypertextovodkaz"/>
            <w:rFonts w:cstheme="minorHAnsi"/>
            <w:sz w:val="18"/>
            <w:szCs w:val="18"/>
            <w:lang w:val="en-GB"/>
          </w:rPr>
          <w:t>ISCED-F 2013 search tool</w:t>
        </w:r>
      </w:hyperlink>
      <w:r w:rsidRPr="009C039A">
        <w:rPr>
          <w:rFonts w:cstheme="minorHAnsi"/>
          <w:sz w:val="18"/>
          <w:szCs w:val="18"/>
          <w:lang w:val="en-GB"/>
        </w:rPr>
        <w:t xml:space="preserve"> available at </w:t>
      </w:r>
      <w:hyperlink r:id="rId2" w:history="1">
        <w:r w:rsidRPr="009C039A">
          <w:rPr>
            <w:rStyle w:val="Hypertextovodkaz"/>
            <w:rFonts w:cstheme="minorHAnsi"/>
            <w:sz w:val="18"/>
            <w:szCs w:val="18"/>
            <w:lang w:val="en-GB"/>
          </w:rPr>
          <w:t>http://ec.europa.eu/education/tools/isced-f_en.htm</w:t>
        </w:r>
      </w:hyperlink>
      <w:r w:rsidRPr="009C039A">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2">
    <w:p w14:paraId="5A665075" w14:textId="77777777" w:rsidR="009A6DD7" w:rsidRPr="009C039A" w:rsidRDefault="009A6DD7" w:rsidP="009A6DD7">
      <w:pPr>
        <w:pStyle w:val="Textpoznpodarou"/>
        <w:spacing w:before="120" w:after="120"/>
        <w:ind w:left="284" w:firstLine="0"/>
        <w:rPr>
          <w:rFonts w:asciiTheme="minorHAnsi" w:hAnsiTheme="minorHAnsi" w:cstheme="minorHAnsi"/>
          <w:sz w:val="18"/>
          <w:szCs w:val="18"/>
          <w:lang w:val="en-GB"/>
        </w:rPr>
      </w:pPr>
      <w:r w:rsidRPr="009C039A">
        <w:rPr>
          <w:rStyle w:val="Odkaznavysvtlivky"/>
          <w:rFonts w:asciiTheme="minorHAnsi" w:hAnsiTheme="minorHAnsi" w:cstheme="minorHAnsi"/>
          <w:sz w:val="18"/>
          <w:szCs w:val="18"/>
        </w:rPr>
        <w:endnoteRef/>
      </w:r>
      <w:r w:rsidRPr="009C039A">
        <w:rPr>
          <w:rFonts w:asciiTheme="minorHAnsi" w:hAnsiTheme="minorHAnsi" w:cstheme="minorHAnsi"/>
          <w:sz w:val="18"/>
          <w:szCs w:val="18"/>
          <w:lang w:val="en-GB"/>
        </w:rPr>
        <w:t xml:space="preserve"> </w:t>
      </w:r>
      <w:r w:rsidRPr="009C039A">
        <w:rPr>
          <w:rFonts w:asciiTheme="minorHAnsi" w:hAnsiTheme="minorHAnsi" w:cstheme="minorHAnsi"/>
          <w:b/>
          <w:sz w:val="18"/>
          <w:szCs w:val="18"/>
          <w:lang w:val="en-GB"/>
        </w:rPr>
        <w:t>Study cycle:</w:t>
      </w:r>
      <w:r w:rsidRPr="009C039A">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5EA93D97" w14:textId="77777777" w:rsidR="00B532C1" w:rsidRPr="009C039A" w:rsidRDefault="00B532C1" w:rsidP="00287163">
      <w:pPr>
        <w:pStyle w:val="Textpoznpodarou"/>
        <w:spacing w:before="120" w:after="120"/>
        <w:ind w:left="284" w:firstLine="0"/>
        <w:rPr>
          <w:rFonts w:asciiTheme="minorHAnsi" w:hAnsiTheme="minorHAnsi" w:cstheme="minorHAnsi"/>
          <w:sz w:val="18"/>
          <w:szCs w:val="18"/>
          <w:lang w:val="en-GB"/>
        </w:rPr>
      </w:pPr>
      <w:r w:rsidRPr="009C039A">
        <w:rPr>
          <w:rStyle w:val="Odkaznavysvtlivky"/>
          <w:rFonts w:ascii="Verdana" w:hAnsi="Verdana"/>
          <w:sz w:val="18"/>
          <w:szCs w:val="18"/>
        </w:rPr>
        <w:endnoteRef/>
      </w:r>
      <w:r w:rsidRPr="009C039A">
        <w:rPr>
          <w:rFonts w:ascii="Verdana" w:hAnsi="Verdana"/>
          <w:sz w:val="18"/>
          <w:szCs w:val="18"/>
          <w:lang w:val="en-GB"/>
        </w:rPr>
        <w:t xml:space="preserve"> </w:t>
      </w:r>
      <w:r w:rsidRPr="009C039A">
        <w:rPr>
          <w:rFonts w:asciiTheme="minorHAnsi" w:hAnsiTheme="minorHAnsi" w:cstheme="minorHAnsi"/>
          <w:b/>
          <w:sz w:val="18"/>
          <w:szCs w:val="18"/>
          <w:lang w:val="en-GB"/>
        </w:rPr>
        <w:t xml:space="preserve">Nationality: </w:t>
      </w:r>
      <w:r w:rsidRPr="009C039A">
        <w:rPr>
          <w:rFonts w:asciiTheme="minorHAnsi" w:hAnsiTheme="minorHAnsi" w:cstheme="minorHAnsi"/>
          <w:sz w:val="18"/>
          <w:szCs w:val="18"/>
          <w:lang w:val="en-GB"/>
        </w:rPr>
        <w:t>country to which the person belongs administratively and that issues the ID card and/or passport.</w:t>
      </w:r>
    </w:p>
  </w:endnote>
  <w:endnote w:id="4">
    <w:p w14:paraId="6201B79B" w14:textId="77777777" w:rsidR="009A6DD7" w:rsidRPr="009C039A" w:rsidRDefault="009A6DD7" w:rsidP="009A6DD7">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Erasmus code</w:t>
      </w:r>
      <w:r w:rsidRPr="009C039A">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304746" w14:textId="77777777" w:rsidR="00FB159C" w:rsidRPr="009C039A" w:rsidRDefault="00FB159C" w:rsidP="00FB159C">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Contact person</w:t>
      </w:r>
      <w:r w:rsidRPr="009C039A">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FE4745B" w14:textId="77777777" w:rsidR="00743C6A" w:rsidRPr="009C039A" w:rsidRDefault="00743C6A" w:rsidP="00743C6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Erasmus code</w:t>
      </w:r>
      <w:r w:rsidRPr="009C039A">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1A5087CD" w14:textId="77777777" w:rsidR="00743C6A" w:rsidRPr="009C039A" w:rsidRDefault="00743C6A" w:rsidP="00743C6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Contact person</w:t>
      </w:r>
      <w:r w:rsidRPr="009C039A">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14:paraId="006BB3E9" w14:textId="77777777" w:rsidR="00FB159C" w:rsidRPr="009C039A" w:rsidRDefault="00FB159C" w:rsidP="009A46D5">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Level of language competence</w:t>
      </w:r>
      <w:r w:rsidRPr="009C039A">
        <w:rPr>
          <w:rFonts w:cstheme="minorHAnsi"/>
          <w:sz w:val="18"/>
          <w:szCs w:val="18"/>
          <w:lang w:val="en-GB"/>
        </w:rPr>
        <w:t>: a description of the European Language Levels (CEFR) is available at: https://europass.cedefop.europa.eu/en/resources/european-language-levels-cefr</w:t>
      </w:r>
    </w:p>
  </w:endnote>
  <w:endnote w:id="9">
    <w:p w14:paraId="67C1E1CB" w14:textId="77777777" w:rsidR="00FE585A" w:rsidRPr="009C039A" w:rsidRDefault="00FE585A" w:rsidP="00FE585A">
      <w:pPr>
        <w:keepNext/>
        <w:keepLines/>
        <w:tabs>
          <w:tab w:val="left" w:pos="426"/>
        </w:tabs>
        <w:spacing w:before="120" w:after="120"/>
        <w:ind w:left="284"/>
        <w:jc w:val="both"/>
        <w:rPr>
          <w:rFonts w:cstheme="minorHAnsi"/>
          <w:sz w:val="18"/>
          <w:szCs w:val="18"/>
          <w:highlight w:val="lightGray"/>
          <w:lang w:val="en-GB"/>
        </w:rPr>
      </w:pPr>
      <w:r w:rsidRPr="009C039A">
        <w:rPr>
          <w:rStyle w:val="Odkaznavysvtlivky"/>
          <w:rFonts w:cstheme="minorHAnsi"/>
          <w:sz w:val="18"/>
          <w:szCs w:val="18"/>
        </w:rPr>
        <w:endnoteRef/>
      </w:r>
      <w:r w:rsidRPr="009C039A">
        <w:rPr>
          <w:rFonts w:cstheme="minorHAnsi"/>
          <w:sz w:val="18"/>
          <w:szCs w:val="18"/>
          <w:lang w:val="en-GB"/>
        </w:rPr>
        <w:t xml:space="preserve"> An "</w:t>
      </w:r>
      <w:r w:rsidRPr="009C039A">
        <w:rPr>
          <w:rFonts w:cstheme="minorHAnsi"/>
          <w:b/>
          <w:sz w:val="18"/>
          <w:szCs w:val="18"/>
          <w:lang w:val="en-GB"/>
        </w:rPr>
        <w:t>educational component</w:t>
      </w:r>
      <w:r w:rsidRPr="009C039A">
        <w:rPr>
          <w:rFonts w:cstheme="minorHAnsi"/>
          <w:sz w:val="18"/>
          <w:szCs w:val="18"/>
          <w:lang w:val="en-GB"/>
        </w:rPr>
        <w:t>" is a self-contained and formal structured learning experience that features learning outcomes, credits and forms of assessment. Examples of</w:t>
      </w:r>
      <w:r w:rsidRPr="009C039A">
        <w:rPr>
          <w:rFonts w:cstheme="minorHAnsi"/>
          <w:color w:val="FF0000"/>
          <w:sz w:val="18"/>
          <w:szCs w:val="18"/>
          <w:lang w:val="en-GB"/>
        </w:rPr>
        <w:t xml:space="preserve"> </w:t>
      </w:r>
      <w:r w:rsidRPr="009C039A">
        <w:rPr>
          <w:rFonts w:cstheme="minorHAnsi"/>
          <w:sz w:val="18"/>
          <w:szCs w:val="18"/>
          <w:lang w:val="en-GB"/>
        </w:rPr>
        <w:t>educational components are: a course, module, seminar, laboratory work, practical work, preparation/research for a thesis, mobility window or free electives.</w:t>
      </w:r>
    </w:p>
  </w:endnote>
  <w:endnote w:id="10">
    <w:p w14:paraId="14001DF0" w14:textId="77777777" w:rsidR="00FE585A" w:rsidRPr="009C039A" w:rsidRDefault="00FE585A" w:rsidP="00FE585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Course catalogue</w:t>
      </w:r>
      <w:r w:rsidRPr="009C039A">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638936F5" w14:textId="77777777" w:rsidR="00FE585A" w:rsidRPr="009C039A" w:rsidRDefault="00FE585A" w:rsidP="00FE585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ECTS credits (or equivalent)</w:t>
      </w:r>
      <w:r w:rsidRPr="009C039A">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14:paraId="5548292E" w14:textId="6C054ED7" w:rsidR="007049D2" w:rsidRPr="009C039A" w:rsidRDefault="007049D2" w:rsidP="00DC3994">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Sending Institution</w:t>
      </w:r>
      <w:r w:rsidRPr="009C039A">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7165888A" w14:textId="7CFB1641" w:rsidR="007049D2" w:rsidRPr="009C039A" w:rsidRDefault="007049D2" w:rsidP="00DC3994">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Receiving Institution</w:t>
      </w:r>
      <w:r w:rsidRPr="009C039A">
        <w:rPr>
          <w:rFonts w:cstheme="minorHAnsi"/>
          <w:sz w:val="18"/>
          <w:szCs w:val="18"/>
          <w:lang w:val="en-GB"/>
        </w:rPr>
        <w:t>: the name and email of the Responsible person must be filled in only in case it differs from that of the Contact person mentioned at the top of the document.</w:t>
      </w:r>
    </w:p>
  </w:endnote>
  <w:endnote w:id="14">
    <w:p w14:paraId="75236D2E" w14:textId="5563C380" w:rsidR="00B532C1" w:rsidRPr="009C039A" w:rsidRDefault="00B532C1" w:rsidP="00DC3994">
      <w:pPr>
        <w:pStyle w:val="Textpoznpodarou"/>
        <w:spacing w:before="120" w:after="120"/>
        <w:ind w:left="284" w:firstLine="0"/>
        <w:rPr>
          <w:rFonts w:asciiTheme="minorHAnsi" w:hAnsiTheme="minorHAnsi" w:cstheme="minorHAnsi"/>
          <w:b/>
          <w:sz w:val="18"/>
          <w:szCs w:val="18"/>
          <w:lang w:val="en-GB"/>
        </w:rPr>
      </w:pPr>
      <w:r w:rsidRPr="009C039A">
        <w:rPr>
          <w:rStyle w:val="Odkaznavysvtlivky"/>
          <w:rFonts w:asciiTheme="minorHAnsi" w:hAnsiTheme="minorHAnsi" w:cstheme="minorHAnsi"/>
          <w:sz w:val="18"/>
          <w:szCs w:val="18"/>
        </w:rPr>
        <w:endnoteRef/>
      </w:r>
      <w:r w:rsidRPr="009C039A">
        <w:rPr>
          <w:rFonts w:asciiTheme="minorHAnsi" w:hAnsiTheme="minorHAnsi" w:cstheme="minorHAnsi"/>
          <w:sz w:val="18"/>
          <w:szCs w:val="18"/>
          <w:lang w:val="en-GB"/>
        </w:rPr>
        <w:t xml:space="preserve"> </w:t>
      </w:r>
      <w:r w:rsidRPr="009C039A">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B532C1" w:rsidRPr="009C039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532C1" w:rsidRPr="009C039A" w:rsidRDefault="00B532C1" w:rsidP="00DC3994">
            <w:pPr>
              <w:pStyle w:val="Textpoznpodarou"/>
              <w:spacing w:after="0"/>
              <w:ind w:left="0" w:firstLine="0"/>
              <w:rPr>
                <w:rFonts w:asciiTheme="minorHAnsi" w:hAnsiTheme="minorHAnsi" w:cstheme="minorHAnsi"/>
                <w:b/>
                <w:i/>
                <w:iCs/>
                <w:sz w:val="18"/>
                <w:szCs w:val="18"/>
                <w:u w:val="single"/>
                <w:lang w:val="en-GB"/>
              </w:rPr>
            </w:pPr>
            <w:r w:rsidRPr="009C039A">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532C1" w:rsidRPr="009C039A" w:rsidRDefault="00B532C1" w:rsidP="00DC3994">
            <w:pPr>
              <w:pStyle w:val="Textpoznpodarou"/>
              <w:spacing w:after="0"/>
              <w:ind w:left="0" w:firstLine="0"/>
              <w:rPr>
                <w:rFonts w:asciiTheme="minorHAnsi" w:hAnsiTheme="minorHAnsi" w:cstheme="minorHAnsi"/>
                <w:b/>
                <w:i/>
                <w:iCs/>
                <w:sz w:val="18"/>
                <w:szCs w:val="18"/>
                <w:u w:val="single"/>
                <w:lang w:val="en-GB"/>
              </w:rPr>
            </w:pPr>
            <w:r w:rsidRPr="009C039A">
              <w:rPr>
                <w:rFonts w:asciiTheme="minorHAnsi" w:hAnsiTheme="minorHAnsi" w:cstheme="minorHAnsi"/>
                <w:b/>
                <w:i/>
                <w:iCs/>
                <w:sz w:val="18"/>
                <w:szCs w:val="18"/>
                <w:lang w:val="en-GB"/>
              </w:rPr>
              <w:t>Reason for adding a component</w:t>
            </w:r>
          </w:p>
        </w:tc>
      </w:tr>
      <w:tr w:rsidR="00B532C1" w:rsidRPr="009C039A"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5. Substituting a deleted component</w:t>
            </w:r>
          </w:p>
        </w:tc>
      </w:tr>
      <w:tr w:rsidR="00B532C1" w:rsidRPr="009C039A"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6. Extending the mobility period</w:t>
            </w:r>
          </w:p>
        </w:tc>
      </w:tr>
      <w:tr w:rsidR="00B532C1" w:rsidRPr="009C039A"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B532C1" w:rsidRPr="009C039A" w:rsidRDefault="00B532C1" w:rsidP="00DC3994">
            <w:pPr>
              <w:pStyle w:val="Textpoznpodarou"/>
              <w:spacing w:after="0"/>
              <w:ind w:left="0" w:firstLine="0"/>
              <w:rPr>
                <w:rFonts w:asciiTheme="minorHAnsi" w:hAnsiTheme="minorHAnsi" w:cstheme="minorHAnsi"/>
                <w:sz w:val="18"/>
                <w:szCs w:val="18"/>
                <w:lang w:val="en-GB"/>
              </w:rPr>
            </w:pPr>
            <w:r w:rsidRPr="009C039A">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7. Other (please specify)</w:t>
            </w:r>
          </w:p>
        </w:tc>
      </w:tr>
      <w:tr w:rsidR="00B532C1" w:rsidRPr="009C039A"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B532C1" w:rsidRPr="009C039A" w:rsidRDefault="00B532C1" w:rsidP="00DC3994">
            <w:pPr>
              <w:pStyle w:val="Textpoznpodarou"/>
              <w:spacing w:after="0"/>
              <w:ind w:left="0" w:firstLine="0"/>
              <w:rPr>
                <w:rFonts w:asciiTheme="minorHAnsi" w:hAnsiTheme="minorHAnsi" w:cstheme="minorHAnsi"/>
                <w:sz w:val="18"/>
                <w:szCs w:val="18"/>
                <w:lang w:val="en-GB"/>
              </w:rPr>
            </w:pPr>
            <w:r w:rsidRPr="009C039A">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p>
        </w:tc>
      </w:tr>
    </w:tbl>
    <w:p w14:paraId="566C7042" w14:textId="77777777" w:rsidR="00B532C1" w:rsidRPr="009C039A" w:rsidRDefault="00B532C1" w:rsidP="00D54AF0">
      <w:pPr>
        <w:pStyle w:val="Textvysvtlivek"/>
        <w:rPr>
          <w:rFonts w:ascii="Verdana" w:hAnsi="Verdana"/>
          <w:sz w:val="18"/>
          <w:szCs w:val="18"/>
          <w:lang w:val="en-GB"/>
        </w:rPr>
      </w:pPr>
    </w:p>
  </w:endnote>
  <w:endnote w:id="15">
    <w:p w14:paraId="0A55AED0" w14:textId="77777777" w:rsidR="00B532C1" w:rsidRPr="009C039A" w:rsidRDefault="00B532C1" w:rsidP="00364818">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Sending Institution</w:t>
      </w:r>
      <w:r w:rsidRPr="009C039A">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14201DA8" w14:textId="77777777" w:rsidR="00B532C1" w:rsidRPr="00114066" w:rsidRDefault="00B532C1" w:rsidP="00364818">
      <w:pPr>
        <w:spacing w:before="120" w:after="120"/>
        <w:ind w:left="284"/>
        <w:jc w:val="both"/>
        <w:rPr>
          <w:rFonts w:cstheme="minorHAnsi"/>
          <w:sz w:val="20"/>
          <w:szCs w:val="20"/>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Receiving Institution</w:t>
      </w:r>
      <w:r w:rsidRPr="009C039A">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25825"/>
      <w:docPartObj>
        <w:docPartGallery w:val="Page Numbers (Bottom of Page)"/>
        <w:docPartUnique/>
      </w:docPartObj>
    </w:sdtPr>
    <w:sdtEndPr>
      <w:rPr>
        <w:noProof/>
      </w:rPr>
    </w:sdtEndPr>
    <w:sdtContent>
      <w:p w14:paraId="695D0B5C" w14:textId="34E64EB4" w:rsidR="00B532C1" w:rsidRDefault="00B532C1">
        <w:pPr>
          <w:pStyle w:val="Zpat"/>
          <w:jc w:val="center"/>
        </w:pPr>
        <w:r>
          <w:fldChar w:fldCharType="begin"/>
        </w:r>
        <w:r>
          <w:instrText xml:space="preserve"> PAGE   \* MERGEFORMAT </w:instrText>
        </w:r>
        <w:r>
          <w:fldChar w:fldCharType="separate"/>
        </w:r>
        <w:r w:rsidR="00491097">
          <w:rPr>
            <w:noProof/>
          </w:rPr>
          <w:t>1</w:t>
        </w:r>
        <w:r>
          <w:rPr>
            <w:noProof/>
          </w:rPr>
          <w:fldChar w:fldCharType="end"/>
        </w:r>
      </w:p>
    </w:sdtContent>
  </w:sdt>
  <w:p w14:paraId="1FA71B8D" w14:textId="568491BB" w:rsidR="00B532C1" w:rsidRDefault="0033191C" w:rsidP="0033191C">
    <w:pPr>
      <w:pStyle w:val="Zpat"/>
      <w:tabs>
        <w:tab w:val="left" w:pos="8421"/>
        <w:tab w:val="right" w:pos="11340"/>
      </w:tabs>
      <w:jc w:val="both"/>
    </w:pPr>
    <w:r>
      <w:rPr>
        <w:noProof/>
        <w:lang w:val="cs-CZ" w:eastAsia="cs-CZ"/>
      </w:rPr>
      <w:drawing>
        <wp:inline distT="0" distB="0" distL="0" distR="0" wp14:anchorId="36D785E1" wp14:editId="0537E581">
          <wp:extent cx="524375" cy="343535"/>
          <wp:effectExtent l="0" t="0" r="9525" b="0"/>
          <wp:docPr id="38" name="Obrázek 38" descr="czu_z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_zele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483" cy="346226"/>
                  </a:xfrm>
                  <a:prstGeom prst="rect">
                    <a:avLst/>
                  </a:prstGeom>
                  <a:noFill/>
                  <a:ln>
                    <a:noFill/>
                  </a:ln>
                </pic:spPr>
              </pic:pic>
            </a:graphicData>
          </a:graphic>
        </wp:inline>
      </w:drawing>
    </w:r>
    <w:r w:rsidR="00B532C1">
      <w:tab/>
    </w:r>
    <w:r w:rsidR="00B532C1">
      <w:tab/>
    </w:r>
    <w:r w:rsidR="00B532C1">
      <w:tab/>
    </w:r>
    <w:r w:rsidR="00B532C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2ACA" w14:textId="77777777" w:rsidR="0097555D" w:rsidRDefault="0097555D" w:rsidP="00261299">
      <w:pPr>
        <w:spacing w:after="0" w:line="240" w:lineRule="auto"/>
      </w:pPr>
      <w:r>
        <w:separator/>
      </w:r>
    </w:p>
  </w:footnote>
  <w:footnote w:type="continuationSeparator" w:id="0">
    <w:p w14:paraId="6A6B5A0A" w14:textId="77777777" w:rsidR="0097555D" w:rsidRDefault="0097555D" w:rsidP="00261299">
      <w:pPr>
        <w:spacing w:after="0" w:line="240" w:lineRule="auto"/>
      </w:pPr>
      <w:r>
        <w:continuationSeparator/>
      </w:r>
    </w:p>
  </w:footnote>
  <w:footnote w:id="1">
    <w:p w14:paraId="02811248" w14:textId="77777777" w:rsidR="00B532C1" w:rsidRPr="006F5C1F" w:rsidRDefault="00B532C1" w:rsidP="00A86490">
      <w:pPr>
        <w:pStyle w:val="Textpoznpodarou"/>
        <w:spacing w:after="0"/>
        <w:rPr>
          <w:sz w:val="10"/>
          <w:szCs w:val="10"/>
          <w:lang w:val="en-GB"/>
        </w:rPr>
      </w:pPr>
      <w:r w:rsidRPr="006F5C1F">
        <w:rPr>
          <w:rStyle w:val="Znakapoznpodarou"/>
          <w:sz w:val="10"/>
          <w:szCs w:val="10"/>
        </w:rPr>
        <w:footnoteRef/>
      </w:r>
      <w:r w:rsidRPr="006F5C1F">
        <w:rPr>
          <w:sz w:val="10"/>
          <w:szCs w:val="10"/>
          <w:lang w:val="en-GB"/>
        </w:rPr>
        <w:t xml:space="preserve"> </w:t>
      </w:r>
      <w:r w:rsidRPr="006F5C1F">
        <w:rPr>
          <w:sz w:val="10"/>
          <w:szCs w:val="10"/>
          <w:lang w:val="en-GB"/>
        </w:rPr>
        <w:tab/>
      </w:r>
      <w:r w:rsidRPr="006F5C1F">
        <w:rPr>
          <w:rFonts w:ascii="Verdana" w:hAnsi="Verdana"/>
          <w:sz w:val="10"/>
          <w:szCs w:val="10"/>
          <w:lang w:val="en-GB"/>
        </w:rPr>
        <w:t>First day the student has been present at the receiving organisation for academic reasons (e.g. first course, welcoming event organised by the host institution, language and intercultural training etc…)</w:t>
      </w:r>
    </w:p>
  </w:footnote>
  <w:footnote w:id="2">
    <w:p w14:paraId="2CA710ED" w14:textId="77777777" w:rsidR="00B532C1" w:rsidRPr="006F5C1F" w:rsidRDefault="00B532C1" w:rsidP="00A86490">
      <w:pPr>
        <w:pStyle w:val="Textpoznpodarou"/>
        <w:spacing w:after="0"/>
        <w:rPr>
          <w:sz w:val="10"/>
          <w:szCs w:val="10"/>
          <w:lang w:val="en-GB"/>
        </w:rPr>
      </w:pPr>
      <w:r w:rsidRPr="006F5C1F">
        <w:rPr>
          <w:rStyle w:val="Znakapoznpodarou"/>
          <w:sz w:val="10"/>
          <w:szCs w:val="10"/>
        </w:rPr>
        <w:footnoteRef/>
      </w:r>
      <w:r w:rsidRPr="006F5C1F">
        <w:rPr>
          <w:sz w:val="10"/>
          <w:szCs w:val="10"/>
          <w:lang w:val="en-GB"/>
        </w:rPr>
        <w:t xml:space="preserve"> </w:t>
      </w:r>
      <w:r w:rsidRPr="006F5C1F">
        <w:rPr>
          <w:sz w:val="10"/>
          <w:szCs w:val="10"/>
          <w:lang w:val="en-GB"/>
        </w:rPr>
        <w:tab/>
      </w:r>
      <w:r w:rsidRPr="006F5C1F">
        <w:rPr>
          <w:rFonts w:ascii="Verdana" w:hAnsi="Verdana"/>
          <w:sz w:val="10"/>
          <w:szCs w:val="10"/>
          <w:lang w:val="en-GB"/>
        </w:rPr>
        <w:t>The end of the study period is the last day the student has been present at the receiving organisation for academic reasons (e.g. end of exam period/course/work/mandatory sitting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8A5540C" w:rsidR="00B532C1" w:rsidRDefault="00B532C1" w:rsidP="00784E7F">
    <w:pPr>
      <w:pStyle w:val="Zhlav"/>
      <w:jc w:val="center"/>
    </w:pPr>
    <w:r w:rsidRPr="00A04811">
      <w:rPr>
        <w:noProof/>
        <w:lang w:val="cs-CZ" w:eastAsia="cs-CZ"/>
      </w:rPr>
      <mc:AlternateContent>
        <mc:Choice Requires="wps">
          <w:drawing>
            <wp:anchor distT="0" distB="0" distL="114300" distR="114300" simplePos="0" relativeHeight="251654144" behindDoc="0" locked="0" layoutInCell="1" allowOverlap="1" wp14:anchorId="69DCA201" wp14:editId="04C26AD1">
              <wp:simplePos x="0" y="0"/>
              <wp:positionH relativeFrom="column">
                <wp:posOffset>4300856</wp:posOffset>
              </wp:positionH>
              <wp:positionV relativeFrom="paragraph">
                <wp:posOffset>-150495</wp:posOffset>
              </wp:positionV>
              <wp:extent cx="2806700" cy="5683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C2C7" w14:textId="52071A3D" w:rsidR="00B532C1" w:rsidRPr="004A38BE" w:rsidRDefault="0033191C" w:rsidP="00E05135">
                          <w:pPr>
                            <w:tabs>
                              <w:tab w:val="left" w:pos="3119"/>
                            </w:tabs>
                            <w:spacing w:after="0"/>
                            <w:jc w:val="right"/>
                            <w:rPr>
                              <w:rFonts w:ascii="Verdana" w:hAnsi="Verdana"/>
                              <w:b/>
                              <w:i/>
                              <w:color w:val="003CB4"/>
                              <w:sz w:val="18"/>
                              <w:szCs w:val="18"/>
                              <w:lang w:val="en-GB"/>
                            </w:rPr>
                          </w:pPr>
                          <w:r>
                            <w:rPr>
                              <w:rFonts w:ascii="Verdana" w:hAnsi="Verdana"/>
                              <w:b/>
                              <w:i/>
                              <w:color w:val="003CB4"/>
                              <w:sz w:val="18"/>
                              <w:szCs w:val="18"/>
                              <w:lang w:val="en-GB"/>
                            </w:rPr>
                            <w:t>Academic Year 201</w:t>
                          </w:r>
                          <w:r w:rsidR="00375F86">
                            <w:rPr>
                              <w:rFonts w:ascii="Verdana" w:hAnsi="Verdana"/>
                              <w:b/>
                              <w:i/>
                              <w:color w:val="003CB4"/>
                              <w:sz w:val="18"/>
                              <w:szCs w:val="18"/>
                              <w:lang w:val="en-GB"/>
                            </w:rPr>
                            <w:t>8</w:t>
                          </w:r>
                          <w:r w:rsidR="00B532C1" w:rsidRPr="004A38BE">
                            <w:rPr>
                              <w:rFonts w:ascii="Verdana" w:hAnsi="Verdana"/>
                              <w:b/>
                              <w:i/>
                              <w:color w:val="003CB4"/>
                              <w:sz w:val="18"/>
                              <w:szCs w:val="18"/>
                              <w:lang w:val="en-GB"/>
                            </w:rPr>
                            <w:t>/201</w:t>
                          </w:r>
                          <w:r w:rsidR="00375F86">
                            <w:rPr>
                              <w:rFonts w:ascii="Verdana" w:hAnsi="Verdana"/>
                              <w:b/>
                              <w:i/>
                              <w:color w:val="003CB4"/>
                              <w:sz w:val="18"/>
                              <w:szCs w:val="18"/>
                              <w:lang w:val="en-GB"/>
                            </w:rPr>
                            <w:t>9</w:t>
                          </w:r>
                        </w:p>
                        <w:p w14:paraId="69DCA221" w14:textId="77777777" w:rsidR="00B532C1" w:rsidRPr="004C72F0" w:rsidRDefault="00B532C1" w:rsidP="0027260A">
                          <w:pPr>
                            <w:tabs>
                              <w:tab w:val="left" w:pos="3119"/>
                            </w:tabs>
                            <w:spacing w:after="0"/>
                            <w:jc w:val="right"/>
                            <w:rPr>
                              <w:rFonts w:ascii="Verdana" w:hAnsi="Verdana"/>
                              <w:b/>
                              <w:color w:val="FF0000"/>
                              <w:sz w:val="18"/>
                              <w:szCs w:val="18"/>
                              <w:lang w:val="en-GB"/>
                            </w:rPr>
                          </w:pPr>
                          <w:r w:rsidRPr="004C72F0">
                            <w:rPr>
                              <w:rFonts w:ascii="Verdana" w:hAnsi="Verdana"/>
                              <w:b/>
                              <w:color w:val="FF0000"/>
                              <w:sz w:val="18"/>
                              <w:szCs w:val="18"/>
                              <w:lang w:val="en-GB"/>
                            </w:rPr>
                            <w:t>Student’s name</w:t>
                          </w:r>
                        </w:p>
                        <w:p w14:paraId="1BA59A84" w14:textId="41A7190C" w:rsidR="00B532C1" w:rsidRPr="004C72F0" w:rsidRDefault="00B532C1" w:rsidP="00E05135">
                          <w:pPr>
                            <w:tabs>
                              <w:tab w:val="left" w:pos="3119"/>
                            </w:tabs>
                            <w:spacing w:after="120"/>
                            <w:jc w:val="right"/>
                            <w:rPr>
                              <w:rFonts w:ascii="Verdana" w:hAnsi="Verdana"/>
                              <w:b/>
                              <w:color w:val="FF0000"/>
                              <w:sz w:val="18"/>
                              <w:szCs w:val="18"/>
                              <w:lang w:val="en-GB"/>
                            </w:rPr>
                          </w:pPr>
                          <w:r w:rsidRPr="004C72F0">
                            <w:rPr>
                              <w:rFonts w:ascii="Verdana" w:hAnsi="Verdana"/>
                              <w:b/>
                              <w:color w:val="FF0000"/>
                              <w:sz w:val="18"/>
                              <w:szCs w:val="18"/>
                              <w:lang w:val="en-GB"/>
                            </w:rPr>
                            <w:t>Erasmus Code of Receiving University</w:t>
                          </w:r>
                        </w:p>
                        <w:p w14:paraId="64AE49CD" w14:textId="77777777" w:rsidR="00B532C1" w:rsidRDefault="00B532C1" w:rsidP="0027260A">
                          <w:pPr>
                            <w:tabs>
                              <w:tab w:val="left" w:pos="3119"/>
                            </w:tabs>
                            <w:spacing w:after="0"/>
                            <w:jc w:val="right"/>
                            <w:rPr>
                              <w:rFonts w:ascii="Verdana" w:hAnsi="Verdana"/>
                              <w:b/>
                              <w:i/>
                              <w:color w:val="003CB4"/>
                              <w:sz w:val="14"/>
                              <w:szCs w:val="16"/>
                              <w:lang w:val="en-GB"/>
                            </w:rPr>
                          </w:pPr>
                        </w:p>
                        <w:p w14:paraId="3BBB97AC" w14:textId="77777777" w:rsidR="00B532C1" w:rsidRDefault="00B532C1" w:rsidP="0027260A">
                          <w:pPr>
                            <w:tabs>
                              <w:tab w:val="left" w:pos="3119"/>
                            </w:tabs>
                            <w:spacing w:after="0"/>
                            <w:jc w:val="right"/>
                            <w:rPr>
                              <w:rFonts w:ascii="Verdana" w:hAnsi="Verdana"/>
                              <w:b/>
                              <w:i/>
                              <w:color w:val="003CB4"/>
                              <w:sz w:val="14"/>
                              <w:szCs w:val="16"/>
                              <w:lang w:val="en-GB"/>
                            </w:rPr>
                          </w:pPr>
                        </w:p>
                        <w:p w14:paraId="69DCA222" w14:textId="77777777" w:rsidR="00B532C1" w:rsidRPr="000B0109" w:rsidRDefault="00B532C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38.65pt;margin-top:-11.85pt;width:221pt;height: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qlsw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" filled="f" stroked="f">
              <v:textbox>
                <w:txbxContent>
                  <w:p w14:paraId="70B3C2C7" w14:textId="52071A3D" w:rsidR="00B532C1" w:rsidRPr="004A38BE" w:rsidRDefault="0033191C" w:rsidP="00E05135">
                    <w:pPr>
                      <w:tabs>
                        <w:tab w:val="left" w:pos="3119"/>
                      </w:tabs>
                      <w:spacing w:after="0"/>
                      <w:jc w:val="right"/>
                      <w:rPr>
                        <w:rFonts w:ascii="Verdana" w:hAnsi="Verdana"/>
                        <w:b/>
                        <w:i/>
                        <w:color w:val="003CB4"/>
                        <w:sz w:val="18"/>
                        <w:szCs w:val="18"/>
                        <w:lang w:val="en-GB"/>
                      </w:rPr>
                    </w:pPr>
                    <w:r>
                      <w:rPr>
                        <w:rFonts w:ascii="Verdana" w:hAnsi="Verdana"/>
                        <w:b/>
                        <w:i/>
                        <w:color w:val="003CB4"/>
                        <w:sz w:val="18"/>
                        <w:szCs w:val="18"/>
                        <w:lang w:val="en-GB"/>
                      </w:rPr>
                      <w:t>Academic Year 201</w:t>
                    </w:r>
                    <w:r w:rsidR="00375F86">
                      <w:rPr>
                        <w:rFonts w:ascii="Verdana" w:hAnsi="Verdana"/>
                        <w:b/>
                        <w:i/>
                        <w:color w:val="003CB4"/>
                        <w:sz w:val="18"/>
                        <w:szCs w:val="18"/>
                        <w:lang w:val="en-GB"/>
                      </w:rPr>
                      <w:t>8</w:t>
                    </w:r>
                    <w:r w:rsidR="00B532C1" w:rsidRPr="004A38BE">
                      <w:rPr>
                        <w:rFonts w:ascii="Verdana" w:hAnsi="Verdana"/>
                        <w:b/>
                        <w:i/>
                        <w:color w:val="003CB4"/>
                        <w:sz w:val="18"/>
                        <w:szCs w:val="18"/>
                        <w:lang w:val="en-GB"/>
                      </w:rPr>
                      <w:t>/201</w:t>
                    </w:r>
                    <w:r w:rsidR="00375F86">
                      <w:rPr>
                        <w:rFonts w:ascii="Verdana" w:hAnsi="Verdana"/>
                        <w:b/>
                        <w:i/>
                        <w:color w:val="003CB4"/>
                        <w:sz w:val="18"/>
                        <w:szCs w:val="18"/>
                        <w:lang w:val="en-GB"/>
                      </w:rPr>
                      <w:t>9</w:t>
                    </w:r>
                  </w:p>
                  <w:p w14:paraId="69DCA221" w14:textId="77777777" w:rsidR="00B532C1" w:rsidRPr="004C72F0" w:rsidRDefault="00B532C1" w:rsidP="0027260A">
                    <w:pPr>
                      <w:tabs>
                        <w:tab w:val="left" w:pos="3119"/>
                      </w:tabs>
                      <w:spacing w:after="0"/>
                      <w:jc w:val="right"/>
                      <w:rPr>
                        <w:rFonts w:ascii="Verdana" w:hAnsi="Verdana"/>
                        <w:b/>
                        <w:color w:val="FF0000"/>
                        <w:sz w:val="18"/>
                        <w:szCs w:val="18"/>
                        <w:lang w:val="en-GB"/>
                      </w:rPr>
                    </w:pPr>
                    <w:r w:rsidRPr="004C72F0">
                      <w:rPr>
                        <w:rFonts w:ascii="Verdana" w:hAnsi="Verdana"/>
                        <w:b/>
                        <w:color w:val="FF0000"/>
                        <w:sz w:val="18"/>
                        <w:szCs w:val="18"/>
                        <w:lang w:val="en-GB"/>
                      </w:rPr>
                      <w:t>Student’s name</w:t>
                    </w:r>
                  </w:p>
                  <w:p w14:paraId="1BA59A84" w14:textId="41A7190C" w:rsidR="00B532C1" w:rsidRPr="004C72F0" w:rsidRDefault="00B532C1" w:rsidP="00E05135">
                    <w:pPr>
                      <w:tabs>
                        <w:tab w:val="left" w:pos="3119"/>
                      </w:tabs>
                      <w:spacing w:after="120"/>
                      <w:jc w:val="right"/>
                      <w:rPr>
                        <w:rFonts w:ascii="Verdana" w:hAnsi="Verdana"/>
                        <w:b/>
                        <w:color w:val="FF0000"/>
                        <w:sz w:val="18"/>
                        <w:szCs w:val="18"/>
                        <w:lang w:val="en-GB"/>
                      </w:rPr>
                    </w:pPr>
                    <w:r w:rsidRPr="004C72F0">
                      <w:rPr>
                        <w:rFonts w:ascii="Verdana" w:hAnsi="Verdana"/>
                        <w:b/>
                        <w:color w:val="FF0000"/>
                        <w:sz w:val="18"/>
                        <w:szCs w:val="18"/>
                        <w:lang w:val="en-GB"/>
                      </w:rPr>
                      <w:t>Erasmus Code of Receiving University</w:t>
                    </w:r>
                  </w:p>
                  <w:p w14:paraId="64AE49CD" w14:textId="77777777" w:rsidR="00B532C1" w:rsidRDefault="00B532C1" w:rsidP="0027260A">
                    <w:pPr>
                      <w:tabs>
                        <w:tab w:val="left" w:pos="3119"/>
                      </w:tabs>
                      <w:spacing w:after="0"/>
                      <w:jc w:val="right"/>
                      <w:rPr>
                        <w:rFonts w:ascii="Verdana" w:hAnsi="Verdana"/>
                        <w:b/>
                        <w:i/>
                        <w:color w:val="003CB4"/>
                        <w:sz w:val="14"/>
                        <w:szCs w:val="16"/>
                        <w:lang w:val="en-GB"/>
                      </w:rPr>
                    </w:pPr>
                  </w:p>
                  <w:p w14:paraId="3BBB97AC" w14:textId="77777777" w:rsidR="00B532C1" w:rsidRDefault="00B532C1" w:rsidP="0027260A">
                    <w:pPr>
                      <w:tabs>
                        <w:tab w:val="left" w:pos="3119"/>
                      </w:tabs>
                      <w:spacing w:after="0"/>
                      <w:jc w:val="right"/>
                      <w:rPr>
                        <w:rFonts w:ascii="Verdana" w:hAnsi="Verdana"/>
                        <w:b/>
                        <w:i/>
                        <w:color w:val="003CB4"/>
                        <w:sz w:val="14"/>
                        <w:szCs w:val="16"/>
                        <w:lang w:val="en-GB"/>
                      </w:rPr>
                    </w:pPr>
                  </w:p>
                  <w:p w14:paraId="69DCA222" w14:textId="77777777" w:rsidR="00B532C1" w:rsidRPr="000B0109" w:rsidRDefault="00B532C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62336" behindDoc="0" locked="0" layoutInCell="1" allowOverlap="1" wp14:anchorId="5F9CB665" wp14:editId="414BAC3C">
              <wp:simplePos x="0" y="0"/>
              <wp:positionH relativeFrom="column">
                <wp:posOffset>1967230</wp:posOffset>
              </wp:positionH>
              <wp:positionV relativeFrom="paragraph">
                <wp:posOffset>-93345</wp:posOffset>
              </wp:positionV>
              <wp:extent cx="2390775" cy="511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B532C1" w:rsidRPr="004A38BE" w:rsidDel="00DC1B56" w:rsidRDefault="00B532C1"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B532C1" w:rsidRPr="00474762" w:rsidDel="00DC1B56" w:rsidRDefault="00B532C1"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B532C1" w:rsidRDefault="00B532C1" w:rsidP="00784E7F">
                          <w:pPr>
                            <w:tabs>
                              <w:tab w:val="left" w:pos="3119"/>
                            </w:tabs>
                            <w:spacing w:after="0"/>
                            <w:jc w:val="center"/>
                            <w:rPr>
                              <w:rFonts w:ascii="Verdana" w:hAnsi="Verdana"/>
                              <w:b/>
                              <w:i/>
                              <w:color w:val="003CB4"/>
                              <w:sz w:val="14"/>
                              <w:szCs w:val="16"/>
                              <w:lang w:val="en-GB"/>
                            </w:rPr>
                          </w:pPr>
                        </w:p>
                        <w:p w14:paraId="0939D96F" w14:textId="77777777" w:rsidR="00B532C1" w:rsidRDefault="00B532C1" w:rsidP="00784E7F">
                          <w:pPr>
                            <w:tabs>
                              <w:tab w:val="left" w:pos="3119"/>
                            </w:tabs>
                            <w:spacing w:after="0"/>
                            <w:jc w:val="center"/>
                            <w:rPr>
                              <w:rFonts w:ascii="Verdana" w:hAnsi="Verdana"/>
                              <w:b/>
                              <w:i/>
                              <w:color w:val="003CB4"/>
                              <w:sz w:val="14"/>
                              <w:szCs w:val="16"/>
                              <w:lang w:val="en-GB"/>
                            </w:rPr>
                          </w:pPr>
                        </w:p>
                        <w:p w14:paraId="0B573571" w14:textId="77777777" w:rsidR="00B532C1" w:rsidRPr="000B0109" w:rsidRDefault="00B532C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54.9pt;margin-top:-7.35pt;width:188.2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Z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" filled="f" stroked="f">
              <v:textbox>
                <w:txbxContent>
                  <w:p w14:paraId="33964D97" w14:textId="6AE96877" w:rsidR="00B532C1" w:rsidRPr="004A38BE" w:rsidDel="00DC1B56" w:rsidRDefault="00B532C1"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B532C1" w:rsidRPr="00474762" w:rsidDel="00DC1B56" w:rsidRDefault="00B532C1"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B532C1" w:rsidRDefault="00B532C1" w:rsidP="00784E7F">
                    <w:pPr>
                      <w:tabs>
                        <w:tab w:val="left" w:pos="3119"/>
                      </w:tabs>
                      <w:spacing w:after="0"/>
                      <w:jc w:val="center"/>
                      <w:rPr>
                        <w:rFonts w:ascii="Verdana" w:hAnsi="Verdana"/>
                        <w:b/>
                        <w:i/>
                        <w:color w:val="003CB4"/>
                        <w:sz w:val="14"/>
                        <w:szCs w:val="16"/>
                        <w:lang w:val="en-GB"/>
                      </w:rPr>
                    </w:pPr>
                  </w:p>
                  <w:p w14:paraId="0939D96F" w14:textId="77777777" w:rsidR="00B532C1" w:rsidRDefault="00B532C1" w:rsidP="00784E7F">
                    <w:pPr>
                      <w:tabs>
                        <w:tab w:val="left" w:pos="3119"/>
                      </w:tabs>
                      <w:spacing w:after="0"/>
                      <w:jc w:val="center"/>
                      <w:rPr>
                        <w:rFonts w:ascii="Verdana" w:hAnsi="Verdana"/>
                        <w:b/>
                        <w:i/>
                        <w:color w:val="003CB4"/>
                        <w:sz w:val="14"/>
                        <w:szCs w:val="16"/>
                        <w:lang w:val="en-GB"/>
                      </w:rPr>
                    </w:pPr>
                  </w:p>
                  <w:p w14:paraId="0B573571" w14:textId="77777777" w:rsidR="00B532C1" w:rsidRPr="000B0109" w:rsidRDefault="00B532C1"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0" behindDoc="0" locked="0" layoutInCell="1" allowOverlap="1" wp14:anchorId="69DCA203" wp14:editId="477DA589">
          <wp:simplePos x="0" y="0"/>
          <wp:positionH relativeFrom="column">
            <wp:posOffset>490441</wp:posOffset>
          </wp:positionH>
          <wp:positionV relativeFrom="paragraph">
            <wp:posOffset>69657</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B532C1" w:rsidRDefault="00B532C1">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7AF5C62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532C1" w:rsidRDefault="00B532C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532C1" w:rsidRPr="000B0109" w:rsidRDefault="00B532C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532C1" w:rsidRDefault="00B532C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532C1" w:rsidRPr="000B0109" w:rsidRDefault="00B532C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6192" behindDoc="0" locked="0" layoutInCell="1" allowOverlap="1" wp14:anchorId="69DCA207" wp14:editId="41BEDDDE">
          <wp:simplePos x="0" y="0"/>
          <wp:positionH relativeFrom="margin">
            <wp:posOffset>197485</wp:posOffset>
          </wp:positionH>
          <wp:positionV relativeFrom="margin">
            <wp:posOffset>-410514</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D20"/>
    <w:rsid w:val="00022A30"/>
    <w:rsid w:val="0003115D"/>
    <w:rsid w:val="0003170E"/>
    <w:rsid w:val="00031FD9"/>
    <w:rsid w:val="00033564"/>
    <w:rsid w:val="00034B8E"/>
    <w:rsid w:val="00051255"/>
    <w:rsid w:val="00051A0B"/>
    <w:rsid w:val="00053256"/>
    <w:rsid w:val="00055B2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A8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82"/>
    <w:rsid w:val="00126E26"/>
    <w:rsid w:val="00131066"/>
    <w:rsid w:val="00131E99"/>
    <w:rsid w:val="00135864"/>
    <w:rsid w:val="0014141C"/>
    <w:rsid w:val="00142604"/>
    <w:rsid w:val="00143E5F"/>
    <w:rsid w:val="0014424B"/>
    <w:rsid w:val="00144580"/>
    <w:rsid w:val="00147315"/>
    <w:rsid w:val="001546A4"/>
    <w:rsid w:val="00154892"/>
    <w:rsid w:val="00161F46"/>
    <w:rsid w:val="00163056"/>
    <w:rsid w:val="00165B7B"/>
    <w:rsid w:val="00172572"/>
    <w:rsid w:val="0017365A"/>
    <w:rsid w:val="00173B3B"/>
    <w:rsid w:val="001741AE"/>
    <w:rsid w:val="001741C6"/>
    <w:rsid w:val="001828BD"/>
    <w:rsid w:val="00182B1F"/>
    <w:rsid w:val="001835F3"/>
    <w:rsid w:val="001972EE"/>
    <w:rsid w:val="00197F9F"/>
    <w:rsid w:val="001A18A2"/>
    <w:rsid w:val="001A1C71"/>
    <w:rsid w:val="001A50C1"/>
    <w:rsid w:val="001A7716"/>
    <w:rsid w:val="001B6503"/>
    <w:rsid w:val="001C0E29"/>
    <w:rsid w:val="001C262C"/>
    <w:rsid w:val="001C5DFF"/>
    <w:rsid w:val="001C775D"/>
    <w:rsid w:val="001C7CAF"/>
    <w:rsid w:val="001D1112"/>
    <w:rsid w:val="001D4D0B"/>
    <w:rsid w:val="001E1757"/>
    <w:rsid w:val="001E2715"/>
    <w:rsid w:val="001E2D41"/>
    <w:rsid w:val="001E4DD4"/>
    <w:rsid w:val="001E5F11"/>
    <w:rsid w:val="001E6658"/>
    <w:rsid w:val="001F1670"/>
    <w:rsid w:val="001F54DF"/>
    <w:rsid w:val="001F5E3B"/>
    <w:rsid w:val="00201426"/>
    <w:rsid w:val="00204B3A"/>
    <w:rsid w:val="00207747"/>
    <w:rsid w:val="00215DE5"/>
    <w:rsid w:val="0022098F"/>
    <w:rsid w:val="00221EEA"/>
    <w:rsid w:val="0023117A"/>
    <w:rsid w:val="00232A31"/>
    <w:rsid w:val="00233070"/>
    <w:rsid w:val="00235E0E"/>
    <w:rsid w:val="002370E6"/>
    <w:rsid w:val="002417FC"/>
    <w:rsid w:val="00243B59"/>
    <w:rsid w:val="00245C13"/>
    <w:rsid w:val="00250045"/>
    <w:rsid w:val="00256DE8"/>
    <w:rsid w:val="00261299"/>
    <w:rsid w:val="00264910"/>
    <w:rsid w:val="0026685E"/>
    <w:rsid w:val="00267784"/>
    <w:rsid w:val="0027260A"/>
    <w:rsid w:val="00276432"/>
    <w:rsid w:val="0028621A"/>
    <w:rsid w:val="00287163"/>
    <w:rsid w:val="002903B5"/>
    <w:rsid w:val="002919FB"/>
    <w:rsid w:val="002920E5"/>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898"/>
    <w:rsid w:val="003239B8"/>
    <w:rsid w:val="003252E6"/>
    <w:rsid w:val="00326105"/>
    <w:rsid w:val="00331020"/>
    <w:rsid w:val="0033191C"/>
    <w:rsid w:val="00335274"/>
    <w:rsid w:val="003378A2"/>
    <w:rsid w:val="00340ED6"/>
    <w:rsid w:val="003416BC"/>
    <w:rsid w:val="00341C40"/>
    <w:rsid w:val="0034461D"/>
    <w:rsid w:val="00344B47"/>
    <w:rsid w:val="003558C9"/>
    <w:rsid w:val="00356AC4"/>
    <w:rsid w:val="00357189"/>
    <w:rsid w:val="003606AE"/>
    <w:rsid w:val="00361867"/>
    <w:rsid w:val="00362603"/>
    <w:rsid w:val="00362830"/>
    <w:rsid w:val="00364818"/>
    <w:rsid w:val="00370CEF"/>
    <w:rsid w:val="00373755"/>
    <w:rsid w:val="003753CB"/>
    <w:rsid w:val="00375F86"/>
    <w:rsid w:val="00376531"/>
    <w:rsid w:val="00383556"/>
    <w:rsid w:val="00387F88"/>
    <w:rsid w:val="003A165A"/>
    <w:rsid w:val="003A7429"/>
    <w:rsid w:val="003B3110"/>
    <w:rsid w:val="003B34EF"/>
    <w:rsid w:val="003C079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097"/>
    <w:rsid w:val="0049269E"/>
    <w:rsid w:val="00493FF5"/>
    <w:rsid w:val="004A38BE"/>
    <w:rsid w:val="004A519A"/>
    <w:rsid w:val="004A5297"/>
    <w:rsid w:val="004A5775"/>
    <w:rsid w:val="004B59A1"/>
    <w:rsid w:val="004B6426"/>
    <w:rsid w:val="004C42DE"/>
    <w:rsid w:val="004C4684"/>
    <w:rsid w:val="004C72F0"/>
    <w:rsid w:val="004D2F6F"/>
    <w:rsid w:val="004D31F9"/>
    <w:rsid w:val="004D524B"/>
    <w:rsid w:val="004E1BEE"/>
    <w:rsid w:val="004E5157"/>
    <w:rsid w:val="004F6083"/>
    <w:rsid w:val="0050173E"/>
    <w:rsid w:val="00503287"/>
    <w:rsid w:val="00513908"/>
    <w:rsid w:val="005161EC"/>
    <w:rsid w:val="005227CF"/>
    <w:rsid w:val="00523061"/>
    <w:rsid w:val="00526BE7"/>
    <w:rsid w:val="0053276D"/>
    <w:rsid w:val="00533F00"/>
    <w:rsid w:val="00544BAC"/>
    <w:rsid w:val="00546E60"/>
    <w:rsid w:val="00547D93"/>
    <w:rsid w:val="005503E4"/>
    <w:rsid w:val="00550A3D"/>
    <w:rsid w:val="00555967"/>
    <w:rsid w:val="00555A2A"/>
    <w:rsid w:val="00556748"/>
    <w:rsid w:val="00561426"/>
    <w:rsid w:val="00562EB0"/>
    <w:rsid w:val="00565559"/>
    <w:rsid w:val="00583E7E"/>
    <w:rsid w:val="00585AEB"/>
    <w:rsid w:val="00587772"/>
    <w:rsid w:val="00590DCD"/>
    <w:rsid w:val="005A4086"/>
    <w:rsid w:val="005A622A"/>
    <w:rsid w:val="005A6376"/>
    <w:rsid w:val="005B0E7A"/>
    <w:rsid w:val="005B176D"/>
    <w:rsid w:val="005C0D84"/>
    <w:rsid w:val="005C2D3A"/>
    <w:rsid w:val="005C3868"/>
    <w:rsid w:val="005C4DC9"/>
    <w:rsid w:val="005C62B4"/>
    <w:rsid w:val="005D0CC7"/>
    <w:rsid w:val="005D1858"/>
    <w:rsid w:val="005D7240"/>
    <w:rsid w:val="005E0F66"/>
    <w:rsid w:val="005E4E09"/>
    <w:rsid w:val="005F0271"/>
    <w:rsid w:val="005F1150"/>
    <w:rsid w:val="005F2E86"/>
    <w:rsid w:val="005F4B05"/>
    <w:rsid w:val="005F71FD"/>
    <w:rsid w:val="005F7298"/>
    <w:rsid w:val="00600914"/>
    <w:rsid w:val="00600F3D"/>
    <w:rsid w:val="00604388"/>
    <w:rsid w:val="00605DED"/>
    <w:rsid w:val="00606383"/>
    <w:rsid w:val="00607060"/>
    <w:rsid w:val="00610979"/>
    <w:rsid w:val="00611560"/>
    <w:rsid w:val="0061362A"/>
    <w:rsid w:val="006174C1"/>
    <w:rsid w:val="0061792D"/>
    <w:rsid w:val="006306F2"/>
    <w:rsid w:val="00632257"/>
    <w:rsid w:val="0064435C"/>
    <w:rsid w:val="0065156E"/>
    <w:rsid w:val="0065191D"/>
    <w:rsid w:val="006524BD"/>
    <w:rsid w:val="006530AA"/>
    <w:rsid w:val="006559DF"/>
    <w:rsid w:val="006564EF"/>
    <w:rsid w:val="00660A78"/>
    <w:rsid w:val="006612F4"/>
    <w:rsid w:val="00661B34"/>
    <w:rsid w:val="00661F67"/>
    <w:rsid w:val="00667D36"/>
    <w:rsid w:val="0067336F"/>
    <w:rsid w:val="0067776E"/>
    <w:rsid w:val="00680E62"/>
    <w:rsid w:val="00681329"/>
    <w:rsid w:val="0068256B"/>
    <w:rsid w:val="006838CD"/>
    <w:rsid w:val="00683CBB"/>
    <w:rsid w:val="006840A5"/>
    <w:rsid w:val="0068721F"/>
    <w:rsid w:val="00692424"/>
    <w:rsid w:val="0069614D"/>
    <w:rsid w:val="006A0CF3"/>
    <w:rsid w:val="006B0274"/>
    <w:rsid w:val="006B053A"/>
    <w:rsid w:val="006B07A6"/>
    <w:rsid w:val="006B127A"/>
    <w:rsid w:val="006B146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49D2"/>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C6A"/>
    <w:rsid w:val="0074445A"/>
    <w:rsid w:val="007445F5"/>
    <w:rsid w:val="00745254"/>
    <w:rsid w:val="00754279"/>
    <w:rsid w:val="0075724E"/>
    <w:rsid w:val="0076359B"/>
    <w:rsid w:val="00764C84"/>
    <w:rsid w:val="00771108"/>
    <w:rsid w:val="00774BD5"/>
    <w:rsid w:val="00777CD2"/>
    <w:rsid w:val="00784E7F"/>
    <w:rsid w:val="0079335A"/>
    <w:rsid w:val="00793923"/>
    <w:rsid w:val="00794B63"/>
    <w:rsid w:val="00797221"/>
    <w:rsid w:val="007A31E9"/>
    <w:rsid w:val="007B185A"/>
    <w:rsid w:val="007C1289"/>
    <w:rsid w:val="007C4CD0"/>
    <w:rsid w:val="007C4DC4"/>
    <w:rsid w:val="007C704E"/>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E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0148"/>
    <w:rsid w:val="008D28A6"/>
    <w:rsid w:val="008D37F3"/>
    <w:rsid w:val="008D4767"/>
    <w:rsid w:val="008D4FBF"/>
    <w:rsid w:val="008D7AEE"/>
    <w:rsid w:val="008E4690"/>
    <w:rsid w:val="008E4E75"/>
    <w:rsid w:val="008E69F4"/>
    <w:rsid w:val="008F1983"/>
    <w:rsid w:val="008F6193"/>
    <w:rsid w:val="008F7D1A"/>
    <w:rsid w:val="009007FB"/>
    <w:rsid w:val="00903094"/>
    <w:rsid w:val="00907F6D"/>
    <w:rsid w:val="00910DE2"/>
    <w:rsid w:val="00921B87"/>
    <w:rsid w:val="00921BC5"/>
    <w:rsid w:val="009265A8"/>
    <w:rsid w:val="00927EC4"/>
    <w:rsid w:val="00935E8B"/>
    <w:rsid w:val="00944D28"/>
    <w:rsid w:val="009457C7"/>
    <w:rsid w:val="00945B69"/>
    <w:rsid w:val="009461CD"/>
    <w:rsid w:val="0096182F"/>
    <w:rsid w:val="009648CC"/>
    <w:rsid w:val="00965957"/>
    <w:rsid w:val="0096615E"/>
    <w:rsid w:val="0096641B"/>
    <w:rsid w:val="009675C3"/>
    <w:rsid w:val="00974155"/>
    <w:rsid w:val="0097555D"/>
    <w:rsid w:val="00976B7F"/>
    <w:rsid w:val="00985E72"/>
    <w:rsid w:val="0099066D"/>
    <w:rsid w:val="0099080C"/>
    <w:rsid w:val="0099146E"/>
    <w:rsid w:val="009A1036"/>
    <w:rsid w:val="009A2E39"/>
    <w:rsid w:val="009A30D5"/>
    <w:rsid w:val="009A3FD1"/>
    <w:rsid w:val="009A46D5"/>
    <w:rsid w:val="009A60AE"/>
    <w:rsid w:val="009A6DD7"/>
    <w:rsid w:val="009A7BAE"/>
    <w:rsid w:val="009B0140"/>
    <w:rsid w:val="009B0889"/>
    <w:rsid w:val="009B12BA"/>
    <w:rsid w:val="009B1EFB"/>
    <w:rsid w:val="009B2220"/>
    <w:rsid w:val="009B42CF"/>
    <w:rsid w:val="009C039A"/>
    <w:rsid w:val="009C0551"/>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4C4"/>
    <w:rsid w:val="00A25257"/>
    <w:rsid w:val="00A3562A"/>
    <w:rsid w:val="00A357FC"/>
    <w:rsid w:val="00A36C36"/>
    <w:rsid w:val="00A36CA5"/>
    <w:rsid w:val="00A43B25"/>
    <w:rsid w:val="00A43CF0"/>
    <w:rsid w:val="00A47A97"/>
    <w:rsid w:val="00A52BCF"/>
    <w:rsid w:val="00A52C96"/>
    <w:rsid w:val="00A5575A"/>
    <w:rsid w:val="00A5730C"/>
    <w:rsid w:val="00A57CAD"/>
    <w:rsid w:val="00A6185B"/>
    <w:rsid w:val="00A631DC"/>
    <w:rsid w:val="00A64878"/>
    <w:rsid w:val="00A66729"/>
    <w:rsid w:val="00A725FF"/>
    <w:rsid w:val="00A73762"/>
    <w:rsid w:val="00A76A9F"/>
    <w:rsid w:val="00A80861"/>
    <w:rsid w:val="00A83B58"/>
    <w:rsid w:val="00A85D7E"/>
    <w:rsid w:val="00A86490"/>
    <w:rsid w:val="00A915CA"/>
    <w:rsid w:val="00A94715"/>
    <w:rsid w:val="00AA0C41"/>
    <w:rsid w:val="00AA235F"/>
    <w:rsid w:val="00AA39E2"/>
    <w:rsid w:val="00AA585F"/>
    <w:rsid w:val="00AA67AA"/>
    <w:rsid w:val="00AA6E0E"/>
    <w:rsid w:val="00AA7C41"/>
    <w:rsid w:val="00AA7CEA"/>
    <w:rsid w:val="00AB014E"/>
    <w:rsid w:val="00AC1492"/>
    <w:rsid w:val="00AC16B4"/>
    <w:rsid w:val="00AC28E3"/>
    <w:rsid w:val="00AC4026"/>
    <w:rsid w:val="00AC4D46"/>
    <w:rsid w:val="00AC4EC9"/>
    <w:rsid w:val="00AC6891"/>
    <w:rsid w:val="00AD0555"/>
    <w:rsid w:val="00AD584A"/>
    <w:rsid w:val="00AD6409"/>
    <w:rsid w:val="00AE1372"/>
    <w:rsid w:val="00AE2603"/>
    <w:rsid w:val="00AE3308"/>
    <w:rsid w:val="00AE512C"/>
    <w:rsid w:val="00AE5C2E"/>
    <w:rsid w:val="00AF4C41"/>
    <w:rsid w:val="00AF5038"/>
    <w:rsid w:val="00AF7FDA"/>
    <w:rsid w:val="00B06FF8"/>
    <w:rsid w:val="00B109A0"/>
    <w:rsid w:val="00B10A5D"/>
    <w:rsid w:val="00B167CE"/>
    <w:rsid w:val="00B17306"/>
    <w:rsid w:val="00B2145D"/>
    <w:rsid w:val="00B238E9"/>
    <w:rsid w:val="00B23FA8"/>
    <w:rsid w:val="00B26DC2"/>
    <w:rsid w:val="00B27C9B"/>
    <w:rsid w:val="00B30BB8"/>
    <w:rsid w:val="00B32E13"/>
    <w:rsid w:val="00B332E1"/>
    <w:rsid w:val="00B37993"/>
    <w:rsid w:val="00B45D7C"/>
    <w:rsid w:val="00B46004"/>
    <w:rsid w:val="00B532C1"/>
    <w:rsid w:val="00B5410A"/>
    <w:rsid w:val="00B572D0"/>
    <w:rsid w:val="00B57D80"/>
    <w:rsid w:val="00B602AB"/>
    <w:rsid w:val="00B61175"/>
    <w:rsid w:val="00B63727"/>
    <w:rsid w:val="00B6387B"/>
    <w:rsid w:val="00B6569A"/>
    <w:rsid w:val="00B66319"/>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870"/>
    <w:rsid w:val="00BB0CD6"/>
    <w:rsid w:val="00BD058B"/>
    <w:rsid w:val="00BD076F"/>
    <w:rsid w:val="00BD2244"/>
    <w:rsid w:val="00BD7A0D"/>
    <w:rsid w:val="00BE2035"/>
    <w:rsid w:val="00BF5667"/>
    <w:rsid w:val="00BF7181"/>
    <w:rsid w:val="00C00540"/>
    <w:rsid w:val="00C20765"/>
    <w:rsid w:val="00C22C59"/>
    <w:rsid w:val="00C25483"/>
    <w:rsid w:val="00C36988"/>
    <w:rsid w:val="00C40DF3"/>
    <w:rsid w:val="00C4143D"/>
    <w:rsid w:val="00C4379D"/>
    <w:rsid w:val="00C45685"/>
    <w:rsid w:val="00C50465"/>
    <w:rsid w:val="00C609FB"/>
    <w:rsid w:val="00C60CD6"/>
    <w:rsid w:val="00C6753F"/>
    <w:rsid w:val="00C7183C"/>
    <w:rsid w:val="00C73F05"/>
    <w:rsid w:val="00C755F1"/>
    <w:rsid w:val="00C807EC"/>
    <w:rsid w:val="00C81515"/>
    <w:rsid w:val="00C82276"/>
    <w:rsid w:val="00C82C12"/>
    <w:rsid w:val="00C8335D"/>
    <w:rsid w:val="00C9116C"/>
    <w:rsid w:val="00C91E42"/>
    <w:rsid w:val="00C9770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3B5"/>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DED"/>
    <w:rsid w:val="00D65023"/>
    <w:rsid w:val="00D65251"/>
    <w:rsid w:val="00D656FA"/>
    <w:rsid w:val="00D65AE9"/>
    <w:rsid w:val="00D65D86"/>
    <w:rsid w:val="00D66B48"/>
    <w:rsid w:val="00D70F41"/>
    <w:rsid w:val="00D76445"/>
    <w:rsid w:val="00D815AA"/>
    <w:rsid w:val="00D83C1F"/>
    <w:rsid w:val="00D85671"/>
    <w:rsid w:val="00D85912"/>
    <w:rsid w:val="00D85FB2"/>
    <w:rsid w:val="00DA0FE7"/>
    <w:rsid w:val="00DA4AB8"/>
    <w:rsid w:val="00DA7E75"/>
    <w:rsid w:val="00DB38B9"/>
    <w:rsid w:val="00DB734F"/>
    <w:rsid w:val="00DC00DC"/>
    <w:rsid w:val="00DC0979"/>
    <w:rsid w:val="00DC1B56"/>
    <w:rsid w:val="00DC2AF3"/>
    <w:rsid w:val="00DC3994"/>
    <w:rsid w:val="00DC696D"/>
    <w:rsid w:val="00DD2814"/>
    <w:rsid w:val="00DD35D0"/>
    <w:rsid w:val="00DD441B"/>
    <w:rsid w:val="00DD7343"/>
    <w:rsid w:val="00DE0920"/>
    <w:rsid w:val="00DE0DC4"/>
    <w:rsid w:val="00DE2FCB"/>
    <w:rsid w:val="00DE5D32"/>
    <w:rsid w:val="00DE7566"/>
    <w:rsid w:val="00DF64EB"/>
    <w:rsid w:val="00E00BAF"/>
    <w:rsid w:val="00E04428"/>
    <w:rsid w:val="00E0503C"/>
    <w:rsid w:val="00E05135"/>
    <w:rsid w:val="00E05AE5"/>
    <w:rsid w:val="00E06DEF"/>
    <w:rsid w:val="00E078B5"/>
    <w:rsid w:val="00E11D8B"/>
    <w:rsid w:val="00E13202"/>
    <w:rsid w:val="00E140F4"/>
    <w:rsid w:val="00E14DAF"/>
    <w:rsid w:val="00E16FA3"/>
    <w:rsid w:val="00E241B7"/>
    <w:rsid w:val="00E3493E"/>
    <w:rsid w:val="00E3579C"/>
    <w:rsid w:val="00E44170"/>
    <w:rsid w:val="00E501A6"/>
    <w:rsid w:val="00E52A24"/>
    <w:rsid w:val="00E5697F"/>
    <w:rsid w:val="00E636B5"/>
    <w:rsid w:val="00E64A2D"/>
    <w:rsid w:val="00E65A4C"/>
    <w:rsid w:val="00E721CF"/>
    <w:rsid w:val="00E72314"/>
    <w:rsid w:val="00E731A5"/>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D7A1C"/>
    <w:rsid w:val="00EE6BDA"/>
    <w:rsid w:val="00EE7760"/>
    <w:rsid w:val="00EF20F0"/>
    <w:rsid w:val="00F01A1E"/>
    <w:rsid w:val="00F11656"/>
    <w:rsid w:val="00F163D3"/>
    <w:rsid w:val="00F234F7"/>
    <w:rsid w:val="00F279EE"/>
    <w:rsid w:val="00F314D1"/>
    <w:rsid w:val="00F32D58"/>
    <w:rsid w:val="00F32E0D"/>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59C"/>
    <w:rsid w:val="00FB2A12"/>
    <w:rsid w:val="00FB49EE"/>
    <w:rsid w:val="00FB56FF"/>
    <w:rsid w:val="00FB5CFC"/>
    <w:rsid w:val="00FD51D2"/>
    <w:rsid w:val="00FE585A"/>
    <w:rsid w:val="00FE5907"/>
    <w:rsid w:val="00FF106F"/>
    <w:rsid w:val="00FF3D19"/>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F8ABCAC-8071-4868-A608-BF54A35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1">
    <w:name w:val="Bullet point1"/>
    <w:basedOn w:val="Normlnodsazen"/>
    <w:qFormat/>
    <w:rsid w:val="00A86490"/>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Normlnodsazen">
    <w:name w:val="Normal Indent"/>
    <w:basedOn w:val="Normln"/>
    <w:uiPriority w:val="99"/>
    <w:semiHidden/>
    <w:unhideWhenUsed/>
    <w:rsid w:val="00A864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imovska@rektorat.cz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limovska@rektorat.c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imovska@rektorat.cz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85A47C-51C0-48C1-AE92-17EB9F82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198</TotalTime>
  <Pages>6</Pages>
  <Words>1201</Words>
  <Characters>7091</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Vilimovská Martina</cp:lastModifiedBy>
  <cp:revision>90</cp:revision>
  <cp:lastPrinted>2016-03-03T15:11:00Z</cp:lastPrinted>
  <dcterms:created xsi:type="dcterms:W3CDTF">2015-11-03T09:15:00Z</dcterms:created>
  <dcterms:modified xsi:type="dcterms:W3CDTF">2018-02-05T10:01:00Z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