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F63C" w14:textId="3FF28039" w:rsidR="00E238BF" w:rsidRDefault="00FB285A" w:rsidP="00E238BF">
      <w:pPr>
        <w:jc w:val="center"/>
        <w:textAlignment w:val="baseline"/>
        <w:rPr>
          <w:rFonts w:ascii="Calibri" w:hAnsi="Calibri" w:cs="Segoe UI"/>
          <w:lang w:val="en-GB" w:eastAsia="en-GB"/>
        </w:rPr>
      </w:pPr>
      <w:r>
        <w:rPr>
          <w:rFonts w:ascii="Calibri" w:hAnsi="Calibri" w:cs="Segoe UI"/>
          <w:b/>
          <w:bCs/>
          <w:sz w:val="24"/>
          <w:lang w:val="en-GB" w:eastAsia="en-GB"/>
        </w:rPr>
        <w:t xml:space="preserve">After the mobility - </w:t>
      </w:r>
      <w:r w:rsidR="00162CFE">
        <w:rPr>
          <w:rFonts w:ascii="Calibri" w:hAnsi="Calibri" w:cs="Segoe UI"/>
          <w:b/>
          <w:bCs/>
          <w:sz w:val="24"/>
          <w:lang w:val="en-GB" w:eastAsia="en-GB"/>
        </w:rPr>
        <w:t>C</w:t>
      </w:r>
      <w:r>
        <w:rPr>
          <w:rFonts w:ascii="Calibri" w:hAnsi="Calibri" w:cs="Segoe UI"/>
          <w:b/>
          <w:bCs/>
          <w:sz w:val="24"/>
          <w:lang w:val="en-GB" w:eastAsia="en-GB"/>
        </w:rPr>
        <w:t>onfirmation of stay</w:t>
      </w:r>
    </w:p>
    <w:p w14:paraId="5F43A7D1" w14:textId="77777777" w:rsidR="0058378A" w:rsidRPr="00FB4CE6" w:rsidRDefault="0058378A" w:rsidP="00E238BF">
      <w:pPr>
        <w:jc w:val="center"/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3227"/>
        <w:gridCol w:w="5259"/>
      </w:tblGrid>
      <w:tr w:rsidR="00E238BF" w:rsidRPr="00831294" w14:paraId="4B35E828" w14:textId="77777777" w:rsidTr="00FA1958">
        <w:trPr>
          <w:trHeight w:val="735"/>
          <w:jc w:val="center"/>
        </w:trPr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441C7" w14:textId="5EF68423" w:rsidR="00E238BF" w:rsidRPr="00831294" w:rsidRDefault="00E238BF" w:rsidP="001F5C77">
            <w:pPr>
              <w:jc w:val="center"/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 w:rsidRPr="00831294"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>Student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0A2C0" w14:textId="22E1B1F0" w:rsidR="00E238BF" w:rsidRPr="00831294" w:rsidRDefault="001F5C77" w:rsidP="00E472BC">
            <w:pPr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 xml:space="preserve"> </w:t>
            </w:r>
            <w:r w:rsidR="00E238BF"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>First</w:t>
            </w:r>
            <w:r w:rsidR="00E238BF" w:rsidRPr="00831294"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 xml:space="preserve"> name(s)</w:t>
            </w:r>
            <w:r w:rsidR="00AE0779"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>:</w:t>
            </w:r>
            <w:r w:rsidR="00E238BF" w:rsidRPr="00831294">
              <w:rPr>
                <w:rFonts w:ascii="Calibri" w:hAnsi="Calibri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5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309E4F" w14:textId="2314134A" w:rsidR="00E238BF" w:rsidRPr="00831294" w:rsidRDefault="00E238BF" w:rsidP="00E472BC">
            <w:pPr>
              <w:jc w:val="center"/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 w:rsidRPr="00831294">
              <w:rPr>
                <w:rFonts w:ascii="Calibri" w:hAnsi="Calibri"/>
                <w:sz w:val="18"/>
                <w:lang w:val="en-GB" w:eastAsia="en-GB"/>
              </w:rPr>
              <w:t> </w:t>
            </w:r>
          </w:p>
        </w:tc>
      </w:tr>
      <w:tr w:rsidR="00E238BF" w:rsidRPr="00831294" w14:paraId="60113775" w14:textId="77777777" w:rsidTr="00FA1958">
        <w:trPr>
          <w:trHeight w:val="675"/>
          <w:jc w:val="center"/>
        </w:trPr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182DDB" w14:textId="77777777" w:rsidR="00E238BF" w:rsidRPr="00831294" w:rsidRDefault="00E238BF" w:rsidP="00E472BC">
            <w:pPr>
              <w:rPr>
                <w:rFonts w:ascii="Times New Roman" w:hAnsi="Times New Roman"/>
                <w:sz w:val="18"/>
                <w:lang w:val="en-GB" w:eastAsia="en-GB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F8EEF" w14:textId="3E825139" w:rsidR="00E238BF" w:rsidRPr="00831294" w:rsidRDefault="001F5C77" w:rsidP="00E472BC">
            <w:pPr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 xml:space="preserve"> </w:t>
            </w:r>
            <w:r w:rsidR="00E238BF"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>Last</w:t>
            </w:r>
            <w:r w:rsidR="00E238BF" w:rsidRPr="00831294"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 xml:space="preserve"> name(s)</w:t>
            </w:r>
            <w:r w:rsidR="00AE0779"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>:</w:t>
            </w:r>
            <w:r w:rsidR="00E238BF" w:rsidRPr="00831294">
              <w:rPr>
                <w:rFonts w:ascii="Calibri" w:hAnsi="Calibri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5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EB39B2" w14:textId="55F3EA1E" w:rsidR="00E238BF" w:rsidRPr="00831294" w:rsidRDefault="00E238BF" w:rsidP="00E472BC">
            <w:pPr>
              <w:jc w:val="center"/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 w:rsidRPr="00831294">
              <w:rPr>
                <w:rFonts w:ascii="Calibri" w:hAnsi="Calibri"/>
                <w:sz w:val="18"/>
                <w:lang w:val="en-GB" w:eastAsia="en-GB"/>
              </w:rPr>
              <w:t> </w:t>
            </w:r>
          </w:p>
        </w:tc>
      </w:tr>
      <w:tr w:rsidR="00E238BF" w:rsidRPr="00831294" w14:paraId="65F35F6A" w14:textId="77777777" w:rsidTr="00FA1958">
        <w:trPr>
          <w:trHeight w:val="720"/>
          <w:jc w:val="center"/>
        </w:trPr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1EAA7B" w14:textId="0941A48A" w:rsidR="00E238BF" w:rsidRPr="00831294" w:rsidRDefault="00E238BF" w:rsidP="001F5C77">
            <w:pPr>
              <w:jc w:val="center"/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 w:rsidRPr="00831294"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GB" w:eastAsia="en-GB"/>
              </w:rPr>
              <w:t>Institution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86424" w14:textId="12F59D42" w:rsidR="00E238BF" w:rsidRPr="004D498A" w:rsidRDefault="007A4AD6" w:rsidP="00E472BC">
            <w:pPr>
              <w:textAlignment w:val="baseline"/>
              <w:rPr>
                <w:rFonts w:ascii="Calibri" w:hAnsi="Calibri"/>
                <w:b/>
                <w:bCs/>
                <w:sz w:val="18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  <w:lang w:val="en-GB" w:eastAsia="en-GB"/>
              </w:rPr>
              <w:t xml:space="preserve"> </w:t>
            </w:r>
            <w:r w:rsidR="00E238BF" w:rsidRPr="00831294">
              <w:rPr>
                <w:rFonts w:ascii="Calibri" w:hAnsi="Calibri"/>
                <w:b/>
                <w:bCs/>
                <w:sz w:val="18"/>
                <w:szCs w:val="16"/>
                <w:lang w:val="en-GB" w:eastAsia="en-GB"/>
              </w:rPr>
              <w:t>Erasmus code of the sending institution:</w:t>
            </w:r>
          </w:p>
        </w:tc>
        <w:tc>
          <w:tcPr>
            <w:tcW w:w="52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E568F79" w14:textId="77777777" w:rsidR="00E238BF" w:rsidRPr="00C72DFE" w:rsidRDefault="00E238BF" w:rsidP="00E472BC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lang w:val="en-GB" w:eastAsia="en-GB"/>
              </w:rPr>
            </w:pPr>
            <w:r w:rsidRPr="00C72DFE">
              <w:rPr>
                <w:rFonts w:ascii="Calibri" w:hAnsi="Calibri"/>
                <w:b/>
                <w:bCs/>
                <w:color w:val="000000"/>
                <w:sz w:val="18"/>
                <w:lang w:val="en-GB" w:eastAsia="en-GB"/>
              </w:rPr>
              <w:t>CZ PRAHA02</w:t>
            </w:r>
            <w:r w:rsidRPr="00C72DFE">
              <w:rPr>
                <w:rFonts w:ascii="Calibri" w:hAnsi="Calibri"/>
                <w:b/>
                <w:bCs/>
                <w:sz w:val="18"/>
                <w:lang w:val="en-GB" w:eastAsia="en-GB"/>
              </w:rPr>
              <w:t> </w:t>
            </w:r>
          </w:p>
          <w:p w14:paraId="29CAD8FE" w14:textId="77777777" w:rsidR="00E238BF" w:rsidRPr="00831294" w:rsidRDefault="00E238BF" w:rsidP="00E472BC">
            <w:pPr>
              <w:jc w:val="center"/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 w:rsidRPr="00831294">
              <w:rPr>
                <w:rFonts w:ascii="Calibri" w:hAnsi="Calibri"/>
                <w:sz w:val="18"/>
                <w:lang w:val="en-GB" w:eastAsia="en-GB"/>
              </w:rPr>
              <w:t> </w:t>
            </w:r>
          </w:p>
        </w:tc>
      </w:tr>
      <w:tr w:rsidR="5FDDFB34" w14:paraId="6F7EF5F2" w14:textId="77777777" w:rsidTr="00FA1958">
        <w:trPr>
          <w:trHeight w:val="630"/>
          <w:jc w:val="center"/>
        </w:trPr>
        <w:tc>
          <w:tcPr>
            <w:tcW w:w="1011" w:type="dxa"/>
            <w:vMerge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B34ED" w14:textId="77777777" w:rsidR="00444423" w:rsidRDefault="00444423"/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C1594" w14:textId="63221B0C" w:rsidR="00E238BF" w:rsidRDefault="00E238BF" w:rsidP="5FDDFB34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5FDDFB34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 xml:space="preserve"> Erasmus code of the receiving institution: </w:t>
            </w:r>
          </w:p>
        </w:tc>
        <w:tc>
          <w:tcPr>
            <w:tcW w:w="5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79D319" w14:textId="2E3038CC" w:rsidR="5FDDFB34" w:rsidRPr="00CB0DA0" w:rsidRDefault="5FDDFB34" w:rsidP="00CB0DA0">
            <w:pPr>
              <w:jc w:val="center"/>
              <w:textAlignment w:val="baseline"/>
              <w:rPr>
                <w:rFonts w:ascii="Calibri" w:hAnsi="Calibri"/>
                <w:sz w:val="18"/>
                <w:lang w:val="en-GB" w:eastAsia="en-GB"/>
              </w:rPr>
            </w:pPr>
          </w:p>
        </w:tc>
      </w:tr>
      <w:tr w:rsidR="00E238BF" w:rsidRPr="00831294" w14:paraId="26752785" w14:textId="77777777" w:rsidTr="00FA1958">
        <w:trPr>
          <w:trHeight w:val="1065"/>
          <w:jc w:val="center"/>
        </w:trPr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A048DD" w14:textId="77777777" w:rsidR="00E238BF" w:rsidRPr="00831294" w:rsidRDefault="00E238BF" w:rsidP="00E472BC">
            <w:pPr>
              <w:rPr>
                <w:rFonts w:ascii="Times New Roman" w:hAnsi="Times New Roman"/>
                <w:sz w:val="18"/>
                <w:lang w:val="en-GB" w:eastAsia="en-GB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5C8CD" w14:textId="77777777" w:rsidR="006250E7" w:rsidRDefault="006250E7" w:rsidP="00162CFE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 xml:space="preserve"> R</w:t>
            </w:r>
            <w:r w:rsidRPr="5FDDFB34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eceiving institution</w:t>
            </w:r>
            <w:r w:rsidRPr="00162CF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c</w:t>
            </w:r>
            <w:r w:rsidR="5FDDFB34" w:rsidRPr="00162CF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oordinator’s</w:t>
            </w:r>
          </w:p>
          <w:p w14:paraId="6402CA16" w14:textId="6C5C96E5" w:rsidR="00E238BF" w:rsidRPr="007A4AD6" w:rsidRDefault="5FDDFB34" w:rsidP="00162CF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162CF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 xml:space="preserve"> name and contact:</w:t>
            </w:r>
          </w:p>
        </w:tc>
        <w:tc>
          <w:tcPr>
            <w:tcW w:w="5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0FAD38" w14:textId="77777777" w:rsidR="00E238BF" w:rsidRPr="00831294" w:rsidRDefault="00E238BF" w:rsidP="00E472BC">
            <w:pPr>
              <w:jc w:val="center"/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 w:rsidRPr="00831294">
              <w:rPr>
                <w:rFonts w:ascii="Calibri" w:hAnsi="Calibri"/>
                <w:sz w:val="18"/>
                <w:lang w:val="en-GB" w:eastAsia="en-GB"/>
              </w:rPr>
              <w:t> </w:t>
            </w:r>
          </w:p>
        </w:tc>
      </w:tr>
      <w:tr w:rsidR="00E238BF" w:rsidRPr="00831294" w14:paraId="6F5DBF2D" w14:textId="77777777" w:rsidTr="00CB0DA0">
        <w:trPr>
          <w:trHeight w:val="4680"/>
          <w:jc w:val="center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66F936" w14:textId="77777777" w:rsidR="00AE0779" w:rsidRDefault="00AE0779" w:rsidP="5FDDFB34">
            <w:pPr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  <w:p w14:paraId="3317C03B" w14:textId="31367013" w:rsidR="00AE0779" w:rsidRDefault="00AE0779" w:rsidP="5FDDFB34">
            <w:pPr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  <w:p w14:paraId="10765E2D" w14:textId="28078C96" w:rsidR="00AE0779" w:rsidRDefault="00AE0779" w:rsidP="5FDDFB34">
            <w:pPr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  <w:p w14:paraId="44A91EB9" w14:textId="270C7CF2" w:rsidR="00AE0779" w:rsidRDefault="00AE0779" w:rsidP="5FDDFB34">
            <w:pPr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  <w:p w14:paraId="25220C4F" w14:textId="263EF59D" w:rsidR="00AE0779" w:rsidRDefault="00AE0779" w:rsidP="5FDDFB34">
            <w:pPr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  <w:p w14:paraId="58614361" w14:textId="2662B4AF" w:rsidR="00AE0779" w:rsidRDefault="00AE0779" w:rsidP="5FDDFB34">
            <w:pPr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  <w:p w14:paraId="704452CD" w14:textId="77777777" w:rsidR="00AE0779" w:rsidRDefault="00AE0779" w:rsidP="00AE0779">
            <w:pPr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</w:pPr>
          </w:p>
          <w:p w14:paraId="3D6847D8" w14:textId="1A80ADF3" w:rsidR="00E238BF" w:rsidRPr="001F5C77" w:rsidRDefault="00AE0779" w:rsidP="00AE0779">
            <w:pPr>
              <w:textAlignment w:val="baseline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="00E238BF" w:rsidRPr="5FDDFB34"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  <w:t>Arrival date</w:t>
            </w:r>
            <w:r w:rsidR="0058378A" w:rsidRPr="5FDDFB34">
              <w:rPr>
                <w:rFonts w:ascii="Calibri" w:hAnsi="Calibri"/>
                <w:b/>
                <w:bCs/>
                <w:sz w:val="18"/>
                <w:szCs w:val="18"/>
                <w:vertAlign w:val="superscript"/>
                <w:lang w:val="en-GB" w:eastAsia="en-GB"/>
              </w:rPr>
              <w:t>1</w:t>
            </w:r>
            <w:r w:rsidR="00E238BF" w:rsidRPr="5FDDFB34"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="00E238BF" w:rsidRPr="5FDDFB34">
              <w:rPr>
                <w:rFonts w:ascii="Calibri" w:hAnsi="Calibri"/>
                <w:i/>
                <w:iCs/>
                <w:sz w:val="18"/>
                <w:szCs w:val="18"/>
                <w:lang w:val="en-GB" w:eastAsia="en-GB"/>
              </w:rPr>
              <w:t>[day/month/year]</w:t>
            </w:r>
            <w:r w:rsidR="00E238BF" w:rsidRPr="5FDDFB34">
              <w:rPr>
                <w:rFonts w:ascii="Calibri" w:hAnsi="Calibri"/>
                <w:sz w:val="18"/>
                <w:szCs w:val="18"/>
                <w:lang w:val="en-GB" w:eastAsia="en-GB"/>
              </w:rPr>
              <w:t> ___________________</w:t>
            </w:r>
            <w:r w:rsidR="007A4AD6" w:rsidRPr="5FDDFB34"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___                                                   </w:t>
            </w: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_</w:t>
            </w:r>
            <w:r w:rsidR="007A4AD6" w:rsidRPr="5FDDFB34">
              <w:rPr>
                <w:rFonts w:ascii="Calibri" w:hAnsi="Calibri"/>
                <w:sz w:val="18"/>
                <w:szCs w:val="18"/>
                <w:lang w:val="en-GB" w:eastAsia="en-GB"/>
              </w:rPr>
              <w:t>_____________________________</w:t>
            </w:r>
          </w:p>
          <w:p w14:paraId="7688FCA3" w14:textId="0155E918" w:rsidR="00AE0779" w:rsidRDefault="007A4AD6" w:rsidP="00AE0779">
            <w:pPr>
              <w:ind w:right="429"/>
              <w:jc w:val="right"/>
              <w:textAlignment w:val="baseline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5FDDFB34">
              <w:rPr>
                <w:rFonts w:ascii="Calibri" w:hAnsi="Calibri"/>
                <w:sz w:val="18"/>
                <w:szCs w:val="18"/>
                <w:lang w:val="en-GB" w:eastAsia="en-GB"/>
              </w:rPr>
              <w:t>signature and stamp</w:t>
            </w:r>
          </w:p>
          <w:p w14:paraId="7CE50C6F" w14:textId="7DB58197" w:rsidR="007A4AD6" w:rsidRDefault="007A4AD6" w:rsidP="00E472BC">
            <w:pPr>
              <w:textAlignment w:val="baseline"/>
              <w:rPr>
                <w:rFonts w:ascii="Calibri" w:hAnsi="Calibri"/>
                <w:sz w:val="18"/>
                <w:lang w:val="en-GB" w:eastAsia="en-GB"/>
              </w:rPr>
            </w:pPr>
          </w:p>
          <w:p w14:paraId="791EED4D" w14:textId="77777777" w:rsidR="007A4AD6" w:rsidRDefault="007A4AD6" w:rsidP="00E472BC">
            <w:pPr>
              <w:textAlignment w:val="baseline"/>
              <w:rPr>
                <w:rFonts w:ascii="Calibri" w:hAnsi="Calibri"/>
                <w:sz w:val="18"/>
                <w:lang w:val="en-GB" w:eastAsia="en-GB"/>
              </w:rPr>
            </w:pPr>
          </w:p>
          <w:p w14:paraId="231375CE" w14:textId="7CEABBF2" w:rsidR="00C72DFE" w:rsidRPr="00AE0779" w:rsidRDefault="007A4AD6" w:rsidP="00C72DFE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0F25F8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en-GB"/>
                </w:rPr>
                <w:id w:val="-68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779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72DFE"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 xml:space="preserve"> Physical presence </w:t>
            </w:r>
            <w:r w:rsidR="00C72DFE"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 w:eastAsia="en-GB"/>
              </w:rPr>
              <w:t>at the host institution</w:t>
            </w:r>
            <w:r w:rsidR="00C72DFE"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 xml:space="preserve"> or </w:t>
            </w:r>
            <w:r w:rsidR="00C72DFE"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 w:eastAsia="en-GB"/>
              </w:rPr>
              <w:t>in the host country</w:t>
            </w:r>
            <w:r w:rsidR="00C72DFE"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 xml:space="preserve"> including any on-site e-learning periods</w:t>
            </w:r>
          </w:p>
          <w:p w14:paraId="6E01FC94" w14:textId="6B606DFB" w:rsidR="00C72DFE" w:rsidRPr="000F25F8" w:rsidRDefault="00C72DFE" w:rsidP="00C72DFE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  <w:p w14:paraId="6D681A49" w14:textId="642584C0" w:rsidR="00C72DFE" w:rsidRPr="000F25F8" w:rsidRDefault="00C72DFE" w:rsidP="00C72DFE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en-GB"/>
                </w:rPr>
                <w:id w:val="2189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077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Virtual mobility</w:t>
            </w:r>
            <w:r w:rsidR="0058378A"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from</w:t>
            </w:r>
            <w:r w:rsidR="0058378A" w:rsidRPr="000F25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58378A" w:rsidRPr="000F25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______________________</w:t>
            </w:r>
            <w:r w:rsidR="0058378A" w:rsidRPr="000F25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to </w:t>
            </w:r>
            <w:r w:rsidR="0058378A" w:rsidRPr="000F25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__________________________</w:t>
            </w:r>
          </w:p>
          <w:p w14:paraId="66A93A89" w14:textId="4728EC71" w:rsidR="0058378A" w:rsidRDefault="0058378A" w:rsidP="00C72DFE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6C11745E" w14:textId="77777777" w:rsidR="00AE0779" w:rsidRDefault="0058378A" w:rsidP="00AE0779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AE077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en-GB"/>
                </w:rPr>
                <w:id w:val="34113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0779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F25F8"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O</w:t>
            </w:r>
            <w:r w:rsidRPr="00AE07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ther, please specify:</w:t>
            </w:r>
          </w:p>
          <w:p w14:paraId="3EFDFDEE" w14:textId="77777777" w:rsidR="00AE0779" w:rsidRDefault="00AE0779" w:rsidP="00AE0779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69968AE3" w14:textId="77777777" w:rsidR="00AE0779" w:rsidRDefault="00AE0779" w:rsidP="00AE0779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73D3A33A" w14:textId="77777777" w:rsidR="00AE0779" w:rsidRDefault="00AE0779" w:rsidP="00AE0779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746DBD74" w14:textId="77777777" w:rsidR="00AE0779" w:rsidRDefault="00AE0779" w:rsidP="00AE0779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693122FD" w14:textId="77777777" w:rsidR="00AE0779" w:rsidRDefault="00AE0779" w:rsidP="00AE0779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423FB4A7" w14:textId="77777777" w:rsidR="00AE0779" w:rsidRDefault="00AE0779" w:rsidP="00AE0779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  <w:p w14:paraId="2365D920" w14:textId="2C639885" w:rsidR="0058378A" w:rsidRDefault="00AE0779" w:rsidP="00AE0779">
            <w:pPr>
              <w:textAlignment w:val="baseline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r w:rsidR="00E238BF" w:rsidRPr="5FDDFB34"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  <w:t>Departure date</w:t>
            </w:r>
            <w:r w:rsidR="0058378A" w:rsidRPr="5FDDFB34">
              <w:rPr>
                <w:rFonts w:ascii="Calibri" w:hAnsi="Calibri"/>
                <w:b/>
                <w:bCs/>
                <w:sz w:val="18"/>
                <w:szCs w:val="18"/>
                <w:vertAlign w:val="superscript"/>
                <w:lang w:val="en-GB" w:eastAsia="en-GB"/>
              </w:rPr>
              <w:t>2</w:t>
            </w:r>
            <w:r w:rsidR="00E238BF" w:rsidRPr="5FDDFB34">
              <w:rPr>
                <w:rFonts w:ascii="Calibri" w:hAnsi="Calibri"/>
                <w:b/>
                <w:bCs/>
                <w:sz w:val="18"/>
                <w:szCs w:val="18"/>
                <w:lang w:val="en-GB" w:eastAsia="en-GB"/>
              </w:rPr>
              <w:t> </w:t>
            </w:r>
            <w:r w:rsidR="00E238BF" w:rsidRPr="5FDDFB34">
              <w:rPr>
                <w:rFonts w:ascii="Calibri" w:hAnsi="Calibri"/>
                <w:i/>
                <w:iCs/>
                <w:sz w:val="18"/>
                <w:szCs w:val="18"/>
                <w:lang w:val="en-GB" w:eastAsia="en-GB"/>
              </w:rPr>
              <w:t>[day/month/year] </w:t>
            </w:r>
            <w:r w:rsidR="00E238BF" w:rsidRPr="5FDDFB34">
              <w:rPr>
                <w:rFonts w:ascii="Calibri" w:hAnsi="Calibri"/>
                <w:sz w:val="18"/>
                <w:szCs w:val="18"/>
                <w:lang w:val="en-GB" w:eastAsia="en-GB"/>
              </w:rPr>
              <w:t>_______________</w:t>
            </w: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______          </w:t>
            </w:r>
            <w:r w:rsidR="0058378A" w:rsidRPr="5FDDFB34"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                                     ____________________________</w:t>
            </w: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_</w:t>
            </w:r>
          </w:p>
          <w:p w14:paraId="154775F9" w14:textId="431F01C2" w:rsidR="0058378A" w:rsidRDefault="0058378A" w:rsidP="00AE0779">
            <w:pPr>
              <w:ind w:right="429"/>
              <w:jc w:val="right"/>
              <w:textAlignment w:val="baseline"/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5FDDFB34">
              <w:rPr>
                <w:rFonts w:ascii="Calibri" w:hAnsi="Calibri"/>
                <w:sz w:val="18"/>
                <w:szCs w:val="18"/>
                <w:lang w:val="en-GB" w:eastAsia="en-GB"/>
              </w:rPr>
              <w:t>signature and stamp</w:t>
            </w:r>
          </w:p>
          <w:p w14:paraId="0E95F028" w14:textId="77777777" w:rsidR="00E238BF" w:rsidRPr="00831294" w:rsidRDefault="00E238BF" w:rsidP="00E472BC">
            <w:pPr>
              <w:jc w:val="center"/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 w:rsidRPr="00831294">
              <w:rPr>
                <w:rFonts w:ascii="Calibri" w:hAnsi="Calibri"/>
                <w:sz w:val="18"/>
                <w:szCs w:val="16"/>
                <w:lang w:val="en-GB" w:eastAsia="en-GB"/>
              </w:rPr>
              <w:t> </w:t>
            </w:r>
          </w:p>
          <w:p w14:paraId="292AF09F" w14:textId="77777777" w:rsidR="00E238BF" w:rsidRPr="00831294" w:rsidRDefault="00E238BF" w:rsidP="00E472BC">
            <w:pPr>
              <w:jc w:val="center"/>
              <w:textAlignment w:val="baseline"/>
              <w:rPr>
                <w:rFonts w:ascii="Times New Roman" w:hAnsi="Times New Roman"/>
                <w:sz w:val="18"/>
                <w:lang w:val="en-GB" w:eastAsia="en-GB"/>
              </w:rPr>
            </w:pPr>
            <w:r w:rsidRPr="00831294">
              <w:rPr>
                <w:rFonts w:ascii="Calibri" w:hAnsi="Calibri"/>
                <w:sz w:val="18"/>
                <w:szCs w:val="16"/>
                <w:lang w:val="en-GB" w:eastAsia="en-GB"/>
              </w:rPr>
              <w:t> </w:t>
            </w:r>
          </w:p>
        </w:tc>
      </w:tr>
      <w:tr w:rsidR="000F25F8" w:rsidRPr="00831294" w14:paraId="34E2439A" w14:textId="77777777" w:rsidTr="00CB0DA0">
        <w:trPr>
          <w:trHeight w:val="22"/>
          <w:jc w:val="center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F0571" w14:textId="6347975A" w:rsidR="000F25F8" w:rsidRPr="001F5C77" w:rsidRDefault="004C10B4" w:rsidP="004C10B4">
            <w:pPr>
              <w:ind w:left="243" w:hanging="142"/>
              <w:textAlignment w:val="baseline"/>
              <w:rPr>
                <w:rFonts w:asciiTheme="minorHAnsi" w:hAnsiTheme="minorHAnsi" w:cstheme="minorHAnsi"/>
                <w:sz w:val="18"/>
                <w:lang w:val="en-GB" w:eastAsia="en-GB"/>
              </w:rPr>
            </w:pPr>
            <w:r w:rsidRPr="004C10B4">
              <w:rPr>
                <w:rFonts w:asciiTheme="minorHAnsi" w:hAnsiTheme="minorHAnsi" w:cstheme="minorHAnsi"/>
                <w:sz w:val="18"/>
                <w:szCs w:val="12"/>
                <w:vertAlign w:val="superscript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2"/>
                <w:vertAlign w:val="superscript"/>
                <w:lang w:val="en-GB" w:eastAsia="en-GB"/>
              </w:rPr>
              <w:t xml:space="preserve"> </w:t>
            </w:r>
            <w:r w:rsidR="000F25F8" w:rsidRPr="001F5C77">
              <w:rPr>
                <w:rFonts w:asciiTheme="minorHAnsi" w:hAnsiTheme="minorHAnsi" w:cstheme="minorHAnsi"/>
                <w:sz w:val="18"/>
                <w:szCs w:val="12"/>
                <w:lang w:val="en-GB" w:eastAsia="en-GB"/>
              </w:rPr>
              <w:t>The first day the student has been present at the receiving organization for academic reasons (e.g. first course, welcoming event organized by the host institution, language and intercultural training, etc…) </w:t>
            </w:r>
          </w:p>
          <w:p w14:paraId="6820A62D" w14:textId="559E116D" w:rsidR="000F25F8" w:rsidRPr="001F5C77" w:rsidRDefault="000F25F8" w:rsidP="001F5C77">
            <w:pPr>
              <w:ind w:left="243" w:hanging="142"/>
              <w:textAlignment w:val="baseline"/>
              <w:rPr>
                <w:rFonts w:asciiTheme="minorHAnsi" w:hAnsiTheme="minorHAnsi" w:cstheme="minorHAnsi"/>
                <w:sz w:val="18"/>
                <w:lang w:val="en-GB" w:eastAsia="en-GB"/>
              </w:rPr>
            </w:pPr>
          </w:p>
          <w:p w14:paraId="4793FC4A" w14:textId="2EFF53E0" w:rsidR="000F25F8" w:rsidRPr="001F5C77" w:rsidRDefault="000F25F8" w:rsidP="5FDDFB34">
            <w:pPr>
              <w:ind w:left="243" w:hanging="142"/>
              <w:textAlignment w:val="baseline"/>
              <w:rPr>
                <w:rFonts w:asciiTheme="minorHAnsi" w:hAnsiTheme="minorHAnsi" w:cstheme="minorBidi"/>
                <w:sz w:val="18"/>
                <w:szCs w:val="18"/>
                <w:lang w:val="en-GB" w:eastAsia="en-GB"/>
              </w:rPr>
            </w:pPr>
            <w:r w:rsidRPr="5FDDFB34">
              <w:rPr>
                <w:rFonts w:asciiTheme="minorHAnsi" w:hAnsiTheme="minorHAnsi" w:cstheme="minorBidi"/>
                <w:sz w:val="18"/>
                <w:szCs w:val="18"/>
                <w:vertAlign w:val="superscript"/>
                <w:lang w:val="en-GB" w:eastAsia="en-GB"/>
              </w:rPr>
              <w:t>2</w:t>
            </w:r>
            <w:r w:rsidR="00AE0779">
              <w:rPr>
                <w:rFonts w:asciiTheme="minorHAnsi" w:hAnsiTheme="minorHAnsi" w:cstheme="minorBidi"/>
                <w:sz w:val="18"/>
                <w:szCs w:val="18"/>
                <w:vertAlign w:val="superscript"/>
                <w:lang w:val="en-GB" w:eastAsia="en-GB"/>
              </w:rPr>
              <w:t xml:space="preserve"> </w:t>
            </w:r>
            <w:r w:rsidRPr="5FDDFB34">
              <w:rPr>
                <w:rFonts w:asciiTheme="minorHAnsi" w:hAnsiTheme="minorHAnsi" w:cstheme="minorBidi"/>
                <w:sz w:val="18"/>
                <w:szCs w:val="18"/>
                <w:lang w:val="en-GB" w:eastAsia="en-GB"/>
              </w:rPr>
              <w:t>The end of the study period is the last day the student has been present at the receiving organization (mainly for academic reasons (e.g. end of exam period/course/work/mandatory sitting period...)) </w:t>
            </w:r>
          </w:p>
          <w:p w14:paraId="4BB33417" w14:textId="77777777" w:rsidR="000F25F8" w:rsidRPr="00831294" w:rsidRDefault="000F25F8" w:rsidP="00E472BC">
            <w:pPr>
              <w:jc w:val="center"/>
              <w:textAlignment w:val="baseline"/>
              <w:rPr>
                <w:rFonts w:ascii="Calibri" w:hAnsi="Calibri"/>
                <w:sz w:val="18"/>
                <w:szCs w:val="16"/>
                <w:lang w:val="en-GB" w:eastAsia="en-GB"/>
              </w:rPr>
            </w:pPr>
          </w:p>
        </w:tc>
      </w:tr>
    </w:tbl>
    <w:p w14:paraId="25F3931D" w14:textId="77777777" w:rsidR="00E238BF" w:rsidRPr="00FB4CE6" w:rsidRDefault="00E238BF" w:rsidP="00E238BF">
      <w:pPr>
        <w:jc w:val="center"/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  <w:r w:rsidRPr="00FB4CE6">
        <w:rPr>
          <w:rFonts w:ascii="Calibri" w:hAnsi="Calibri" w:cs="Segoe UI"/>
          <w:lang w:val="en-GB" w:eastAsia="en-GB"/>
        </w:rPr>
        <w:t> </w:t>
      </w:r>
    </w:p>
    <w:p w14:paraId="6F39D0F7" w14:textId="5A652D3A" w:rsidR="00091D49" w:rsidRPr="00E238BF" w:rsidRDefault="00091D49" w:rsidP="5FDDFB34">
      <w:pPr>
        <w:rPr>
          <w:rFonts w:ascii="Calibri" w:hAnsi="Calibri" w:cs="Segoe UI"/>
          <w:lang w:val="en-GB" w:eastAsia="en-GB"/>
        </w:rPr>
      </w:pPr>
    </w:p>
    <w:sectPr w:rsidR="00091D49" w:rsidRPr="00E238BF" w:rsidSect="00C72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701" w:left="1418" w:header="1361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A73B" w14:textId="77777777" w:rsidR="00CC7D28" w:rsidRDefault="00CC7D28" w:rsidP="00091D49">
      <w:r>
        <w:separator/>
      </w:r>
    </w:p>
  </w:endnote>
  <w:endnote w:type="continuationSeparator" w:id="0">
    <w:p w14:paraId="091BC353" w14:textId="77777777" w:rsidR="00CC7D28" w:rsidRDefault="00CC7D28" w:rsidP="00091D49">
      <w:r>
        <w:continuationSeparator/>
      </w:r>
    </w:p>
  </w:endnote>
  <w:endnote w:type="continuationNotice" w:id="1">
    <w:p w14:paraId="538349E8" w14:textId="77777777" w:rsidR="00CC7D28" w:rsidRDefault="00CC7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FC58" w14:textId="77777777" w:rsidR="00CC011E" w:rsidRDefault="00CC01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FDDFB34" w14:paraId="647C5842" w14:textId="77777777" w:rsidTr="5FDDFB34">
      <w:tc>
        <w:tcPr>
          <w:tcW w:w="3115" w:type="dxa"/>
        </w:tcPr>
        <w:p w14:paraId="5DC00413" w14:textId="16670760" w:rsidR="5FDDFB34" w:rsidRDefault="5FDDFB34" w:rsidP="5FDDFB34">
          <w:pPr>
            <w:pStyle w:val="Zhlav"/>
            <w:ind w:left="-115"/>
          </w:pPr>
        </w:p>
      </w:tc>
      <w:tc>
        <w:tcPr>
          <w:tcW w:w="3115" w:type="dxa"/>
        </w:tcPr>
        <w:p w14:paraId="4381BC50" w14:textId="5D7BF0C6" w:rsidR="5FDDFB34" w:rsidRDefault="5FDDFB34" w:rsidP="5FDDFB34">
          <w:pPr>
            <w:pStyle w:val="Zhlav"/>
            <w:jc w:val="center"/>
          </w:pPr>
        </w:p>
      </w:tc>
      <w:tc>
        <w:tcPr>
          <w:tcW w:w="3115" w:type="dxa"/>
        </w:tcPr>
        <w:p w14:paraId="7C2E3EEF" w14:textId="72EEFFB0" w:rsidR="5FDDFB34" w:rsidRDefault="5FDDFB34" w:rsidP="5FDDFB34">
          <w:pPr>
            <w:pStyle w:val="Zhlav"/>
            <w:ind w:right="-115"/>
            <w:jc w:val="right"/>
          </w:pPr>
        </w:p>
      </w:tc>
    </w:tr>
  </w:tbl>
  <w:p w14:paraId="627998C3" w14:textId="6514E1EC" w:rsidR="5FDDFB34" w:rsidRDefault="5FDDFB34" w:rsidP="5FDDFB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237" w14:textId="77777777" w:rsidR="00CC011E" w:rsidRDefault="00CC0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B528" w14:textId="77777777" w:rsidR="00CC7D28" w:rsidRDefault="00CC7D28" w:rsidP="00091D49">
      <w:r>
        <w:separator/>
      </w:r>
    </w:p>
  </w:footnote>
  <w:footnote w:type="continuationSeparator" w:id="0">
    <w:p w14:paraId="5EA13A76" w14:textId="77777777" w:rsidR="00CC7D28" w:rsidRDefault="00CC7D28" w:rsidP="00091D49">
      <w:r>
        <w:continuationSeparator/>
      </w:r>
    </w:p>
  </w:footnote>
  <w:footnote w:type="continuationNotice" w:id="1">
    <w:p w14:paraId="19B524F7" w14:textId="77777777" w:rsidR="00CC7D28" w:rsidRDefault="00CC7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A670" w14:textId="77777777" w:rsidR="00CC011E" w:rsidRDefault="00CC01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1E02" w14:textId="77777777" w:rsidR="00091D49" w:rsidRPr="00091D49" w:rsidRDefault="00000000" w:rsidP="00091D49">
    <w:pPr>
      <w:pStyle w:val="Zhlav"/>
    </w:pPr>
    <w:sdt>
      <w:sdtPr>
        <w:id w:val="16045836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0" allowOverlap="1" wp14:anchorId="25CF25A4" wp14:editId="16E3D8A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64A9E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CF25A4" id="Obdélník 12" o:spid="_x0000_s1026" style="position:absolute;margin-left:6.1pt;margin-top:0;width:57.3pt;height:25.95pt;z-index:25165824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C064A9E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3DFB4181" wp14:editId="6B0CCC99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542C" w14:textId="6BA5994D" w:rsidR="00080B21" w:rsidRDefault="00CC011E" w:rsidP="00C72DFE">
    <w:pPr>
      <w:pStyle w:val="Zhlav"/>
      <w:tabs>
        <w:tab w:val="clear" w:pos="9072"/>
        <w:tab w:val="right" w:pos="9354"/>
      </w:tabs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DE3EE41" wp14:editId="763E4AD1">
              <wp:simplePos x="0" y="0"/>
              <wp:positionH relativeFrom="margin">
                <wp:posOffset>1871345</wp:posOffset>
              </wp:positionH>
              <wp:positionV relativeFrom="paragraph">
                <wp:posOffset>-483235</wp:posOffset>
              </wp:positionV>
              <wp:extent cx="2600325" cy="520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C21E2" w14:textId="77777777" w:rsidR="00C72DFE" w:rsidRPr="004A38BE" w:rsidDel="00DC1B56" w:rsidRDefault="00C72DFE" w:rsidP="00C72DFE">
                          <w:pPr>
                            <w:tabs>
                              <w:tab w:val="left" w:pos="3119"/>
                            </w:tabs>
                            <w:ind w:left="-709" w:firstLine="709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Higher Education</w:t>
                          </w:r>
                        </w:p>
                        <w:p w14:paraId="5DDCC98B" w14:textId="04573FD4" w:rsidR="00C72DFE" w:rsidRPr="00474762" w:rsidDel="00DC1B56" w:rsidRDefault="00C72DFE" w:rsidP="00C72D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Learning Agree</w:t>
                          </w:r>
                          <w:r w:rsidRPr="004A38BE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ment for Studies</w:t>
                          </w:r>
                        </w:p>
                        <w:p w14:paraId="7A2CCFA8" w14:textId="77777777" w:rsidR="00C72DFE" w:rsidRDefault="00C72DFE" w:rsidP="00C72D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4274B08" w14:textId="77777777" w:rsidR="00C72DFE" w:rsidRDefault="00C72DFE" w:rsidP="00C72D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763412" w14:textId="77777777" w:rsidR="00C72DFE" w:rsidRPr="000B0109" w:rsidRDefault="00C72DFE" w:rsidP="00C72D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3EE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7.35pt;margin-top:-38.05pt;width:204.75pt;height:4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" filled="f" stroked="f">
              <v:textbox>
                <w:txbxContent>
                  <w:p w14:paraId="60EC21E2" w14:textId="77777777" w:rsidR="00C72DFE" w:rsidRPr="004A38BE" w:rsidDel="00DC1B56" w:rsidRDefault="00C72DFE" w:rsidP="00C72DFE">
                    <w:pPr>
                      <w:tabs>
                        <w:tab w:val="left" w:pos="3119"/>
                      </w:tabs>
                      <w:ind w:left="-709" w:firstLine="709"/>
                      <w:jc w:val="center"/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Higher Education</w:t>
                    </w:r>
                  </w:p>
                  <w:p w14:paraId="5DDCC98B" w14:textId="04573FD4" w:rsidR="00C72DFE" w:rsidRPr="00474762" w:rsidDel="00DC1B56" w:rsidRDefault="00C72DFE" w:rsidP="00C72DFE">
                    <w:pPr>
                      <w:tabs>
                        <w:tab w:val="left" w:pos="3119"/>
                      </w:tabs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Learning Agree</w:t>
                    </w:r>
                    <w:r w:rsidRPr="004A38BE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ment for Studies</w:t>
                    </w:r>
                  </w:p>
                  <w:p w14:paraId="7A2CCFA8" w14:textId="77777777" w:rsidR="00C72DFE" w:rsidRDefault="00C72DFE" w:rsidP="00C72DFE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4274B08" w14:textId="77777777" w:rsidR="00C72DFE" w:rsidRDefault="00C72DFE" w:rsidP="00C72DFE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763412" w14:textId="77777777" w:rsidR="00C72DFE" w:rsidRPr="000B0109" w:rsidRDefault="00C72DFE" w:rsidP="00C72DFE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715FE" w:rsidRPr="00A04811">
      <w:rPr>
        <w:noProof/>
        <w:lang w:val="en-GB" w:eastAsia="en-GB"/>
      </w:rPr>
      <w:drawing>
        <wp:anchor distT="0" distB="0" distL="114300" distR="114300" simplePos="0" relativeHeight="251658244" behindDoc="0" locked="0" layoutInCell="1" allowOverlap="1" wp14:anchorId="7C1D9168" wp14:editId="3C35FD36">
          <wp:simplePos x="0" y="0"/>
          <wp:positionH relativeFrom="column">
            <wp:posOffset>4700052</wp:posOffset>
          </wp:positionH>
          <wp:positionV relativeFrom="paragraph">
            <wp:posOffset>-356093</wp:posOffset>
          </wp:positionV>
          <wp:extent cx="1280160" cy="259715"/>
          <wp:effectExtent l="0" t="0" r="0" b="6985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B21">
      <w:rPr>
        <w:noProof/>
      </w:rPr>
      <w:drawing>
        <wp:anchor distT="0" distB="0" distL="114300" distR="114300" simplePos="0" relativeHeight="251658241" behindDoc="1" locked="1" layoutInCell="1" allowOverlap="1" wp14:anchorId="65120882" wp14:editId="527B3A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3759" cy="10656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759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MDK0MDU0MzMxMbFU0lEKTi0uzszPAykwrAUABhgNwywAAAA="/>
  </w:docVars>
  <w:rsids>
    <w:rsidRoot w:val="008E72A0"/>
    <w:rsid w:val="00080B21"/>
    <w:rsid w:val="00091D49"/>
    <w:rsid w:val="000F25F8"/>
    <w:rsid w:val="00157BF3"/>
    <w:rsid w:val="00162CFE"/>
    <w:rsid w:val="00177AB4"/>
    <w:rsid w:val="001A0294"/>
    <w:rsid w:val="001D6585"/>
    <w:rsid w:val="001F5C77"/>
    <w:rsid w:val="00266416"/>
    <w:rsid w:val="00295032"/>
    <w:rsid w:val="002C5D31"/>
    <w:rsid w:val="002E0CB9"/>
    <w:rsid w:val="00314445"/>
    <w:rsid w:val="00326C0C"/>
    <w:rsid w:val="00360F50"/>
    <w:rsid w:val="00396DA6"/>
    <w:rsid w:val="003B63CF"/>
    <w:rsid w:val="003D5F07"/>
    <w:rsid w:val="0041688C"/>
    <w:rsid w:val="004257A0"/>
    <w:rsid w:val="00426792"/>
    <w:rsid w:val="00444423"/>
    <w:rsid w:val="00455DAB"/>
    <w:rsid w:val="004C10B4"/>
    <w:rsid w:val="004D09FF"/>
    <w:rsid w:val="004D498A"/>
    <w:rsid w:val="0050043C"/>
    <w:rsid w:val="00563372"/>
    <w:rsid w:val="0058378A"/>
    <w:rsid w:val="00597B39"/>
    <w:rsid w:val="005F0305"/>
    <w:rsid w:val="006250E7"/>
    <w:rsid w:val="00632D70"/>
    <w:rsid w:val="00634DCF"/>
    <w:rsid w:val="006369EA"/>
    <w:rsid w:val="00637A19"/>
    <w:rsid w:val="00686BD4"/>
    <w:rsid w:val="007005C0"/>
    <w:rsid w:val="00721D5A"/>
    <w:rsid w:val="007A4AD6"/>
    <w:rsid w:val="008E72A0"/>
    <w:rsid w:val="00910537"/>
    <w:rsid w:val="00961E77"/>
    <w:rsid w:val="009715FE"/>
    <w:rsid w:val="009765B4"/>
    <w:rsid w:val="009A0E16"/>
    <w:rsid w:val="009F5CF6"/>
    <w:rsid w:val="00A02CF0"/>
    <w:rsid w:val="00A257EE"/>
    <w:rsid w:val="00A957B6"/>
    <w:rsid w:val="00AD557D"/>
    <w:rsid w:val="00AE0779"/>
    <w:rsid w:val="00B1141B"/>
    <w:rsid w:val="00B12521"/>
    <w:rsid w:val="00B363F3"/>
    <w:rsid w:val="00BC32DD"/>
    <w:rsid w:val="00C72A44"/>
    <w:rsid w:val="00C72DFE"/>
    <w:rsid w:val="00CB0DA0"/>
    <w:rsid w:val="00CC011E"/>
    <w:rsid w:val="00CC7D28"/>
    <w:rsid w:val="00CD33FB"/>
    <w:rsid w:val="00D03C2C"/>
    <w:rsid w:val="00D7105E"/>
    <w:rsid w:val="00D765CD"/>
    <w:rsid w:val="00D8338F"/>
    <w:rsid w:val="00DD0B24"/>
    <w:rsid w:val="00E238BF"/>
    <w:rsid w:val="00E472BC"/>
    <w:rsid w:val="00E866B2"/>
    <w:rsid w:val="00EA4696"/>
    <w:rsid w:val="00F75C95"/>
    <w:rsid w:val="00FA1958"/>
    <w:rsid w:val="00FB285A"/>
    <w:rsid w:val="00FC13A8"/>
    <w:rsid w:val="075A4601"/>
    <w:rsid w:val="10E7FFEA"/>
    <w:rsid w:val="1AD2AA2F"/>
    <w:rsid w:val="1E0A4AF1"/>
    <w:rsid w:val="396B0EE8"/>
    <w:rsid w:val="3C89874D"/>
    <w:rsid w:val="3FC1280F"/>
    <w:rsid w:val="4950A860"/>
    <w:rsid w:val="5FDDFB34"/>
    <w:rsid w:val="6178052D"/>
    <w:rsid w:val="6849F889"/>
    <w:rsid w:val="70E61B89"/>
    <w:rsid w:val="73B18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D736B"/>
  <w15:chartTrackingRefBased/>
  <w15:docId w15:val="{7EABE708-3BDD-4255-968B-DB6921D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eka\Desktop\CZU_hlavickovy%20papir_vodozna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827C-BEBE-4622-A532-550D44D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CZU_hlavickovy papir_vodoznak</Template>
  <TotalTime>14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Adam</dc:creator>
  <cp:keywords/>
  <dc:description/>
  <cp:lastModifiedBy>Vacek Adam</cp:lastModifiedBy>
  <cp:revision>29</cp:revision>
  <cp:lastPrinted>2022-01-17T18:38:00Z</cp:lastPrinted>
  <dcterms:created xsi:type="dcterms:W3CDTF">2021-06-03T20:05:00Z</dcterms:created>
  <dcterms:modified xsi:type="dcterms:W3CDTF">2022-07-14T07:21:00Z</dcterms:modified>
</cp:coreProperties>
</file>