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FBC4FE9" w:rsidP="6DF071F4" w:rsidRDefault="0FBC4FE9" w14:paraId="59DA97DC" w14:textId="65FFB0F8">
      <w:pPr>
        <w:jc w:val="center"/>
        <w:rPr>
          <w:b w:val="1"/>
          <w:bCs w:val="1"/>
          <w:sz w:val="32"/>
          <w:szCs w:val="32"/>
        </w:rPr>
      </w:pPr>
      <w:r w:rsidRPr="6DF071F4" w:rsidR="0FBC4FE9">
        <w:rPr>
          <w:b w:val="1"/>
          <w:bCs w:val="1"/>
          <w:sz w:val="32"/>
          <w:szCs w:val="32"/>
        </w:rPr>
        <w:t>Student’s</w:t>
      </w:r>
      <w:r w:rsidRPr="6DF071F4" w:rsidR="0FBC4FE9">
        <w:rPr>
          <w:b w:val="1"/>
          <w:bCs w:val="1"/>
          <w:sz w:val="32"/>
          <w:szCs w:val="32"/>
        </w:rPr>
        <w:t xml:space="preserve"> </w:t>
      </w:r>
      <w:r w:rsidRPr="6DF071F4" w:rsidR="0FBC4FE9">
        <w:rPr>
          <w:b w:val="1"/>
          <w:bCs w:val="1"/>
          <w:sz w:val="32"/>
          <w:szCs w:val="32"/>
        </w:rPr>
        <w:t>Statement</w:t>
      </w:r>
    </w:p>
    <w:p w:rsidR="6DF071F4" w:rsidP="6DF071F4" w:rsidRDefault="6DF071F4" w14:paraId="5F8D1A0F" w14:textId="2A120767">
      <w:pPr>
        <w:pStyle w:val="Normln"/>
        <w:jc w:val="center"/>
        <w:rPr>
          <w:b w:val="1"/>
          <w:bCs w:val="1"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704"/>
        <w:gridCol w:w="2116"/>
        <w:gridCol w:w="2404"/>
      </w:tblGrid>
      <w:tr w:rsidR="00197FB1" w:rsidTr="00197FB1" w14:paraId="139F195B" w14:textId="77777777">
        <w:trPr>
          <w:trHeight w:val="300"/>
        </w:trPr>
        <w:tc>
          <w:tcPr>
            <w:tcW w:w="4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309F9530" w14:textId="576DB6E5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Jméno / Given name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752B27B4" w14:textId="77777777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Příjmení / Surname</w:t>
            </w:r>
          </w:p>
        </w:tc>
      </w:tr>
      <w:tr w:rsidR="00197FB1" w:rsidTr="00197FB1" w14:paraId="55B71E0B" w14:textId="77777777">
        <w:trPr>
          <w:trHeight w:val="393"/>
        </w:trPr>
        <w:tc>
          <w:tcPr>
            <w:tcW w:w="4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599C805D" w14:textId="77777777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63F5547D" w14:textId="77777777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 </w:t>
            </w:r>
          </w:p>
        </w:tc>
      </w:tr>
      <w:tr w:rsidR="00197FB1" w:rsidTr="00197FB1" w14:paraId="1FC35908" w14:textId="77777777">
        <w:trPr>
          <w:trHeight w:val="30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197FB1" w:rsidRDefault="00197FB1" w14:paraId="6D0875A4" w14:textId="77777777">
            <w:pPr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Datum narození / Date of birth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197FB1" w:rsidRDefault="00197FB1" w14:paraId="78961920" w14:textId="77777777">
            <w:pPr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email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197FB1" w:rsidRDefault="00197FB1" w14:paraId="314EC6E7" w14:textId="77777777">
            <w:pPr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Fakulta ČZU / Faculty at CZU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197FB1" w:rsidRDefault="00197FB1" w14:paraId="36316383" w14:textId="77777777">
            <w:pPr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Hostitelská uni. / Receiving ins. (Erasmus code)</w:t>
            </w:r>
          </w:p>
        </w:tc>
      </w:tr>
      <w:tr w:rsidR="00197FB1" w:rsidTr="00197FB1" w14:paraId="22AF138F" w14:textId="77777777">
        <w:trPr>
          <w:trHeight w:val="453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243B437A" w14:textId="77777777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 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1098624F" w14:textId="77777777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41003303" w14:textId="77777777">
            <w:pPr>
              <w:rPr>
                <w:rFonts w:asciiTheme="majorHAnsi" w:hAnsiTheme="majorHAnsi" w:cstheme="majorHAnsi"/>
                <w:sz w:val="22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197FB1" w:rsidRDefault="00197FB1" w14:paraId="3FB1CA6A" w14:textId="77777777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 </w:t>
            </w:r>
          </w:p>
        </w:tc>
      </w:tr>
    </w:tbl>
    <w:p w:rsidR="00197FB1" w:rsidP="00197FB1" w:rsidRDefault="00197FB1" w14:paraId="318E20A1" w14:textId="285A530C">
      <w:pPr>
        <w:rPr>
          <w:rFonts w:asciiTheme="majorHAnsi" w:hAnsiTheme="majorHAnsi" w:cstheme="majorHAnsi"/>
          <w:lang w:val="en-GB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C30B513" wp14:editId="5A5890AB">
                <wp:simplePos x="0" y="0"/>
                <wp:positionH relativeFrom="column">
                  <wp:posOffset>2435225</wp:posOffset>
                </wp:positionH>
                <wp:positionV relativeFrom="page">
                  <wp:posOffset>474980</wp:posOffset>
                </wp:positionV>
                <wp:extent cx="3376930" cy="7315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FB1" w:rsidP="00197FB1" w:rsidRDefault="00197FB1" w14:paraId="63F34DF0" w14:textId="77777777">
                            <w:pPr>
                              <w:pStyle w:val="TelefonEmail"/>
                              <w:ind w:right="-80"/>
                            </w:pPr>
                            <w:r>
                              <w:t>International Relations Office</w:t>
                            </w:r>
                          </w:p>
                          <w:p w:rsidR="00197FB1" w:rsidP="00197FB1" w:rsidRDefault="00197FB1" w14:paraId="0801CD2D" w14:textId="41C9EF12">
                            <w:pPr>
                              <w:pStyle w:val="TelefonEmail"/>
                              <w:ind w:right="-80"/>
                            </w:pPr>
                            <w:r>
                              <w:t xml:space="preserve">Czech University of Life Sciences Prague </w:t>
                            </w:r>
                          </w:p>
                          <w:p w:rsidR="00667823" w:rsidP="00197FB1" w:rsidRDefault="00197FB1" w14:paraId="49715916" w14:textId="6572B3CD">
                            <w:pPr>
                              <w:pStyle w:val="TelefonEmail"/>
                              <w:ind w:right="-80"/>
                            </w:pPr>
                            <w:r>
                              <w:t>e-mail</w:t>
                            </w:r>
                            <w:r w:rsidR="00667823">
                              <w:t xml:space="preserve">: </w:t>
                            </w:r>
                            <w:r w:rsidRPr="00667823" w:rsidR="00667823">
                              <w:t>outgoing@czu.cz</w:t>
                            </w:r>
                          </w:p>
                          <w:p w:rsidRPr="00637A19" w:rsidR="00197FB1" w:rsidP="00197FB1" w:rsidRDefault="00197FB1" w14:paraId="6E4D58F3" w14:textId="0209EE5D">
                            <w:pPr>
                              <w:pStyle w:val="TelefonEmail"/>
                              <w:ind w:right="-80"/>
                            </w:pPr>
                            <w:r>
                              <w:t>www.czu.cz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2801FD">
              <v:shapetype id="_x0000_t202" coordsize="21600,21600" o:spt="202" path="m,l,21600r21600,l21600,xe" w14:anchorId="2C30B513">
                <v:stroke joinstyle="miter"/>
                <v:path gradientshapeok="t" o:connecttype="rect"/>
              </v:shapetype>
              <v:shape id="Textové pole 3" style="position:absolute;margin-left:191.75pt;margin-top:37.4pt;width:265.9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dL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">
                <v:textbox>
                  <w:txbxContent>
                    <w:p w:rsidR="00197FB1" w:rsidP="00197FB1" w:rsidRDefault="00197FB1" w14:paraId="55F12658" w14:textId="77777777">
                      <w:pPr>
                        <w:pStyle w:val="TelefonEmail"/>
                        <w:ind w:right="-80"/>
                      </w:pPr>
                      <w:r>
                        <w:t>International Relations Office</w:t>
                      </w:r>
                    </w:p>
                    <w:p w:rsidR="00197FB1" w:rsidP="00197FB1" w:rsidRDefault="00197FB1" w14:paraId="53D27611" w14:textId="41C9EF12">
                      <w:pPr>
                        <w:pStyle w:val="TelefonEmail"/>
                        <w:ind w:right="-80"/>
                      </w:pPr>
                      <w:r>
                        <w:t xml:space="preserve">Czech University of Life Sciences Prague </w:t>
                      </w:r>
                    </w:p>
                    <w:p w:rsidR="00667823" w:rsidP="00197FB1" w:rsidRDefault="00197FB1" w14:paraId="2B5978BD" w14:textId="6572B3CD">
                      <w:pPr>
                        <w:pStyle w:val="TelefonEmail"/>
                        <w:ind w:right="-80"/>
                      </w:pPr>
                      <w:r>
                        <w:t>e-mail</w:t>
                      </w:r>
                      <w:r w:rsidR="00667823">
                        <w:t xml:space="preserve">: </w:t>
                      </w:r>
                      <w:r w:rsidRPr="00667823" w:rsidR="00667823">
                        <w:t>outgoing@czu.cz</w:t>
                      </w:r>
                    </w:p>
                    <w:p w:rsidRPr="00637A19" w:rsidR="00197FB1" w:rsidP="00197FB1" w:rsidRDefault="00197FB1" w14:paraId="2C474CBB" w14:textId="0209EE5D">
                      <w:pPr>
                        <w:pStyle w:val="TelefonEmail"/>
                        <w:ind w:right="-80"/>
                      </w:pPr>
                      <w:r>
                        <w:t>www.czu.cz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97FB1" w:rsidP="00197FB1" w:rsidRDefault="00197FB1" w14:paraId="34868580" w14:textId="77777777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sz w:val="22"/>
          <w:lang w:val="en-GB"/>
        </w:rPr>
        <w:t>I confirm that I have arranged insurance (including repatriation) for the whole duration of my Erasmus + study period. If my stay is prolonged, I will also extend my insurance and provide proof of it.</w:t>
      </w:r>
    </w:p>
    <w:p w:rsidR="00197FB1" w:rsidP="00197FB1" w:rsidRDefault="00197FB1" w14:paraId="27BC3E24" w14:textId="77777777">
      <w:pPr>
        <w:rPr>
          <w:rFonts w:asciiTheme="majorHAnsi" w:hAnsiTheme="majorHAnsi" w:cstheme="majorHAnsi"/>
          <w:lang w:val="en-GB"/>
        </w:rPr>
      </w:pPr>
    </w:p>
    <w:p w:rsidR="00197FB1" w:rsidP="00197FB1" w:rsidRDefault="00197FB1" w14:paraId="7BA8BF38" w14:textId="77777777">
      <w:pPr>
        <w:pStyle w:val="Odstavecseseznamem"/>
        <w:numPr>
          <w:ilvl w:val="0"/>
          <w:numId w:val="1"/>
        </w:numPr>
        <w:ind w:left="426" w:hanging="426"/>
        <w:jc w:val="both"/>
        <w:rPr>
          <w:rFonts w:eastAsia="Verdana" w:asciiTheme="majorHAnsi" w:hAnsiTheme="majorHAnsi" w:cstheme="majorHAnsi"/>
          <w:color w:val="000000"/>
          <w:sz w:val="22"/>
          <w:lang w:val="en-GB"/>
        </w:rPr>
      </w:pPr>
      <w:r>
        <w:rPr>
          <w:rFonts w:eastAsia="Verdana" w:asciiTheme="majorHAnsi" w:hAnsiTheme="majorHAnsi" w:cstheme="majorHAnsi"/>
          <w:color w:val="000000"/>
          <w:sz w:val="22"/>
          <w:lang w:val="en-GB"/>
        </w:rPr>
        <w:t>I declare that throughout my studies at universities and colleges in the Czech Republic or abroad:</w:t>
      </w:r>
    </w:p>
    <w:p w:rsidR="00197FB1" w:rsidP="00197FB1" w:rsidRDefault="00197FB1" w14:paraId="13BCC6E0" w14:textId="77777777">
      <w:pPr>
        <w:ind w:left="708"/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ascii="Segoe UI Symbol" w:hAnsi="Segoe UI Symbol" w:cs="Segoe UI Symbol"/>
          <w:color w:val="000000"/>
          <w:lang w:val="en-GB"/>
        </w:rPr>
        <w:t>☐</w:t>
      </w:r>
      <w:r>
        <w:rPr>
          <w:rFonts w:eastAsia="Verdana" w:asciiTheme="majorHAnsi" w:hAnsiTheme="majorHAnsi" w:cstheme="majorHAnsi"/>
          <w:color w:val="000000"/>
          <w:lang w:val="en-GB"/>
        </w:rPr>
        <w:t xml:space="preserve"> </w:t>
      </w:r>
      <w:r>
        <w:rPr>
          <w:lang w:val="en-GB"/>
        </w:rPr>
        <w:t xml:space="preserve">  </w:t>
      </w:r>
      <w:r>
        <w:rPr>
          <w:rFonts w:eastAsia="Verdana" w:asciiTheme="majorHAnsi" w:hAnsiTheme="majorHAnsi" w:cstheme="majorHAnsi"/>
          <w:color w:val="000000"/>
          <w:lang w:val="en-GB"/>
        </w:rPr>
        <w:t xml:space="preserve">I have </w:t>
      </w:r>
      <w:r>
        <w:rPr>
          <w:rFonts w:eastAsia="Verdana" w:asciiTheme="majorHAnsi" w:hAnsiTheme="majorHAnsi" w:cstheme="majorHAnsi"/>
          <w:b/>
          <w:color w:val="000000"/>
          <w:lang w:val="en-GB"/>
        </w:rPr>
        <w:t>not</w:t>
      </w:r>
      <w:r>
        <w:rPr>
          <w:rFonts w:eastAsia="Verdana" w:asciiTheme="majorHAnsi" w:hAnsiTheme="majorHAnsi" w:cstheme="majorHAnsi"/>
          <w:color w:val="000000"/>
          <w:lang w:val="en-GB"/>
        </w:rPr>
        <w:t xml:space="preserve"> completed an Erasmus or Erasmus Mundus study stay or traineeship abroad and have therefore never received an Erasmus or Erasmus Mundus scholarship;</w:t>
      </w:r>
    </w:p>
    <w:p w:rsidR="00197FB1" w:rsidP="00197FB1" w:rsidRDefault="00197FB1" w14:paraId="4C2638D8" w14:textId="77777777">
      <w:pPr>
        <w:ind w:left="708"/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ascii="Segoe UI Symbol" w:hAnsi="Segoe UI Symbol" w:cs="Segoe UI Symbol"/>
          <w:color w:val="000000"/>
          <w:lang w:val="en-GB"/>
        </w:rPr>
        <w:t>☐</w:t>
      </w:r>
      <w:r>
        <w:rPr>
          <w:rFonts w:asciiTheme="majorHAnsi" w:hAnsiTheme="majorHAnsi" w:cstheme="majorHAnsi"/>
          <w:color w:val="000000"/>
          <w:lang w:val="en-GB"/>
        </w:rPr>
        <w:t xml:space="preserve"> </w:t>
      </w:r>
      <w:r>
        <w:rPr>
          <w:rFonts w:eastAsia="Verdana" w:asciiTheme="majorHAnsi" w:hAnsiTheme="majorHAnsi" w:cstheme="majorHAnsi"/>
          <w:color w:val="000000"/>
          <w:lang w:val="en-GB"/>
        </w:rPr>
        <w:t xml:space="preserve">  I have completed a study stay or traineeship abroad under the Erasmus or Erasmus Mundus programme and this mobility is properly completed and all documents are submitted. </w:t>
      </w:r>
    </w:p>
    <w:p w:rsidR="00197FB1" w:rsidP="00197FB1" w:rsidRDefault="00197FB1" w14:paraId="715F9C85" w14:textId="77777777">
      <w:pPr>
        <w:ind w:firstLine="426"/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eastAsia="Verdana" w:asciiTheme="majorHAnsi" w:hAnsiTheme="majorHAnsi" w:cstheme="majorHAnsi"/>
          <w:color w:val="000000"/>
          <w:lang w:val="en-GB"/>
        </w:rPr>
        <w:t xml:space="preserve">Highlight level of study during past Erasmus mobility: </w:t>
      </w:r>
      <w:r>
        <w:rPr>
          <w:rFonts w:eastAsia="Verdana" w:asciiTheme="majorHAnsi" w:hAnsiTheme="majorHAnsi" w:cstheme="majorHAnsi"/>
          <w:color w:val="000000"/>
          <w:lang w:val="en-GB"/>
        </w:rPr>
        <w:tab/>
      </w:r>
      <w:r>
        <w:rPr>
          <w:rFonts w:eastAsia="Verdana" w:asciiTheme="majorHAnsi" w:hAnsiTheme="majorHAnsi" w:cstheme="majorHAnsi"/>
          <w:color w:val="000000"/>
          <w:lang w:val="en-GB"/>
        </w:rPr>
        <w:t xml:space="preserve">bachelor / master / doctoral </w:t>
      </w:r>
    </w:p>
    <w:p w:rsidR="00197FB1" w:rsidP="00197FB1" w:rsidRDefault="00197FB1" w14:paraId="7C04834A" w14:textId="77777777">
      <w:pPr>
        <w:ind w:firstLine="426"/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eastAsia="Verdana" w:asciiTheme="majorHAnsi" w:hAnsiTheme="majorHAnsi" w:cstheme="majorHAnsi"/>
          <w:color w:val="000000"/>
          <w:lang w:val="en-GB"/>
        </w:rPr>
        <w:t xml:space="preserve">Exact duration of the mobility (DDMMYYYY) </w:t>
      </w:r>
      <w:r>
        <w:rPr>
          <w:rFonts w:eastAsia="Verdana" w:asciiTheme="majorHAnsi" w:hAnsiTheme="majorHAnsi" w:cstheme="majorHAnsi"/>
          <w:b/>
          <w:color w:val="000000"/>
          <w:lang w:val="en-GB"/>
        </w:rPr>
        <w:t>FROM:</w:t>
      </w:r>
      <w:r>
        <w:rPr>
          <w:rFonts w:eastAsia="Verdana" w:asciiTheme="majorHAnsi" w:hAnsiTheme="majorHAnsi" w:cstheme="majorHAnsi"/>
          <w:b/>
          <w:color w:val="000000"/>
          <w:lang w:val="en-GB"/>
        </w:rPr>
        <w:tab/>
      </w:r>
      <w:r>
        <w:rPr>
          <w:rFonts w:eastAsia="Verdana" w:asciiTheme="majorHAnsi" w:hAnsiTheme="majorHAnsi" w:cstheme="majorHAnsi"/>
          <w:color w:val="000000"/>
          <w:lang w:val="en-GB"/>
        </w:rPr>
        <w:tab/>
      </w:r>
      <w:r>
        <w:rPr>
          <w:rFonts w:eastAsia="Verdana" w:asciiTheme="majorHAnsi" w:hAnsiTheme="majorHAnsi" w:cstheme="majorHAnsi"/>
          <w:color w:val="000000"/>
          <w:lang w:val="en-GB"/>
        </w:rPr>
        <w:tab/>
      </w:r>
      <w:r>
        <w:rPr>
          <w:rFonts w:eastAsia="Verdana" w:asciiTheme="majorHAnsi" w:hAnsiTheme="majorHAnsi" w:cstheme="majorHAnsi"/>
          <w:color w:val="000000"/>
          <w:lang w:val="en-GB"/>
        </w:rPr>
        <w:tab/>
      </w:r>
      <w:r>
        <w:rPr>
          <w:rFonts w:eastAsia="Verdana" w:asciiTheme="majorHAnsi" w:hAnsiTheme="majorHAnsi" w:cstheme="majorHAnsi"/>
          <w:b/>
          <w:color w:val="000000"/>
          <w:lang w:val="en-GB"/>
        </w:rPr>
        <w:t>TO:</w:t>
      </w:r>
    </w:p>
    <w:p w:rsidR="00197FB1" w:rsidP="00197FB1" w:rsidRDefault="00197FB1" w14:paraId="542D9A27" w14:textId="77777777">
      <w:pPr>
        <w:rPr>
          <w:rFonts w:asciiTheme="majorHAnsi" w:hAnsiTheme="majorHAnsi" w:cstheme="majorHAnsi"/>
          <w:lang w:val="en-GB"/>
        </w:rPr>
      </w:pPr>
    </w:p>
    <w:p w:rsidR="00197FB1" w:rsidP="00197FB1" w:rsidRDefault="00197FB1" w14:paraId="747FB623" w14:textId="77777777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sz w:val="22"/>
          <w:lang w:val="en-GB"/>
        </w:rPr>
        <w:t xml:space="preserve">I acknowledge that </w:t>
      </w:r>
      <w:r>
        <w:rPr>
          <w:rFonts w:asciiTheme="majorHAnsi" w:hAnsiTheme="majorHAnsi" w:cstheme="majorHAnsi"/>
          <w:b/>
          <w:sz w:val="22"/>
          <w:lang w:val="en-GB"/>
        </w:rPr>
        <w:t>within 14 days</w:t>
      </w:r>
      <w:r>
        <w:rPr>
          <w:rFonts w:asciiTheme="majorHAnsi" w:hAnsiTheme="majorHAnsi" w:cstheme="majorHAnsi"/>
          <w:sz w:val="22"/>
          <w:lang w:val="en-GB"/>
        </w:rPr>
        <w:t xml:space="preserve"> (unless specified otherwise) since the end of the study stay period according to the Participation Agreement (or the Amendment to the PA), I will deliver (or fill in online) the following documents.</w:t>
      </w:r>
    </w:p>
    <w:p w:rsidR="00197FB1" w:rsidP="00197FB1" w:rsidRDefault="00197FB1" w14:paraId="627B531A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>Online Learning Agreement</w:t>
      </w:r>
      <w:r>
        <w:rPr>
          <w:rFonts w:asciiTheme="majorHAnsi" w:hAnsiTheme="majorHAnsi" w:cstheme="majorHAnsi"/>
          <w:sz w:val="22"/>
          <w:lang w:val="en-GB"/>
        </w:rPr>
        <w:t xml:space="preserve"> - the part Before the Mobility - online (in case the receiving university does not sign the online version, it is necessary to supply a paper version)</w:t>
      </w:r>
    </w:p>
    <w:p w:rsidR="00197FB1" w:rsidP="00197FB1" w:rsidRDefault="00197FB1" w14:paraId="302FE5FC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>Online Learning Agreement</w:t>
      </w:r>
      <w:r>
        <w:rPr>
          <w:rFonts w:asciiTheme="majorHAnsi" w:hAnsiTheme="majorHAnsi" w:cstheme="majorHAnsi"/>
          <w:sz w:val="22"/>
          <w:lang w:val="en-GB"/>
        </w:rPr>
        <w:t xml:space="preserve"> - part During the Mobility - online (in case the receiving university does not sign the online version, it is necessary to supply a paper version)</w:t>
      </w:r>
    </w:p>
    <w:p w:rsidR="00197FB1" w:rsidP="00197FB1" w:rsidRDefault="00197FB1" w14:paraId="3896D0B6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 xml:space="preserve">Final report </w:t>
      </w:r>
      <w:r>
        <w:rPr>
          <w:rFonts w:asciiTheme="majorHAnsi" w:hAnsiTheme="majorHAnsi" w:cstheme="majorHAnsi"/>
          <w:sz w:val="22"/>
          <w:lang w:val="en-GB"/>
        </w:rPr>
        <w:t>- only online</w:t>
      </w:r>
    </w:p>
    <w:p w:rsidR="00197FB1" w:rsidP="00197FB1" w:rsidRDefault="00197FB1" w14:paraId="0CD199A2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 xml:space="preserve">Second OLS language test </w:t>
      </w:r>
      <w:r>
        <w:rPr>
          <w:rFonts w:asciiTheme="majorHAnsi" w:hAnsiTheme="majorHAnsi" w:cstheme="majorHAnsi"/>
          <w:sz w:val="22"/>
          <w:lang w:val="en-GB"/>
        </w:rPr>
        <w:t>- only online</w:t>
      </w:r>
    </w:p>
    <w:p w:rsidR="00197FB1" w:rsidP="00197FB1" w:rsidRDefault="00197FB1" w14:paraId="5FFF8237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sz w:val="22"/>
          <w:lang w:val="en-GB"/>
        </w:rPr>
        <w:t xml:space="preserve">Copy of </w:t>
      </w:r>
      <w:r>
        <w:rPr>
          <w:rFonts w:asciiTheme="majorHAnsi" w:hAnsiTheme="majorHAnsi" w:cstheme="majorHAnsi"/>
          <w:i/>
          <w:sz w:val="22"/>
          <w:lang w:val="en-GB"/>
        </w:rPr>
        <w:t>Transcript of Records</w:t>
      </w:r>
      <w:r>
        <w:rPr>
          <w:rFonts w:asciiTheme="majorHAnsi" w:hAnsiTheme="majorHAnsi" w:cstheme="majorHAnsi"/>
          <w:sz w:val="22"/>
          <w:lang w:val="en-GB"/>
        </w:rPr>
        <w:t xml:space="preserve"> (the original remains with the student) – can be submitted in pdf</w:t>
      </w:r>
    </w:p>
    <w:p w:rsidR="00197FB1" w:rsidP="00197FB1" w:rsidRDefault="00197FB1" w14:paraId="683351D1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>Learning Agreement</w:t>
      </w:r>
      <w:r>
        <w:rPr>
          <w:rFonts w:asciiTheme="majorHAnsi" w:hAnsiTheme="majorHAnsi" w:cstheme="majorHAnsi"/>
          <w:sz w:val="22"/>
          <w:lang w:val="en-GB"/>
        </w:rPr>
        <w:t xml:space="preserve"> - part After the Mobility (or any other document confirming the period of stay) - </w:t>
      </w:r>
      <w:r>
        <w:rPr>
          <w:rFonts w:asciiTheme="majorHAnsi" w:hAnsiTheme="majorHAnsi" w:cstheme="majorHAnsi"/>
          <w:b/>
          <w:sz w:val="22"/>
          <w:lang w:val="en-GB"/>
        </w:rPr>
        <w:t>original document</w:t>
      </w:r>
      <w:r>
        <w:rPr>
          <w:rFonts w:asciiTheme="majorHAnsi" w:hAnsiTheme="majorHAnsi" w:cstheme="majorHAnsi"/>
          <w:sz w:val="22"/>
          <w:lang w:val="en-GB"/>
        </w:rPr>
        <w:t xml:space="preserve"> (original is either in paper form with classical signature or as a pdf document with a signature in the form of the qualified certificate)</w:t>
      </w:r>
    </w:p>
    <w:p w:rsidR="00197FB1" w:rsidP="00197FB1" w:rsidRDefault="00197FB1" w14:paraId="13D6B6F7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i/>
          <w:sz w:val="22"/>
          <w:lang w:val="en-GB"/>
        </w:rPr>
        <w:t>Confirmation of recognition of the courses completed at the foreign university</w:t>
      </w:r>
      <w:r>
        <w:rPr>
          <w:rFonts w:asciiTheme="majorHAnsi" w:hAnsiTheme="majorHAnsi" w:cstheme="majorHAnsi"/>
          <w:sz w:val="22"/>
          <w:lang w:val="en-GB"/>
        </w:rPr>
        <w:t xml:space="preserve"> - to be delivered within a reasonable time (max. 2 months) after the return. For this purpose, you can use Table D from the Learning Agreement or another document. It must be signed by the relevant faculty at CZU.</w:t>
      </w:r>
      <w:r>
        <w:rPr>
          <w:rFonts w:asciiTheme="majorHAnsi" w:hAnsiTheme="majorHAnsi" w:cstheme="majorHAnsi"/>
          <w:sz w:val="22"/>
          <w:lang w:val="en-GB"/>
        </w:rPr>
        <w:br/>
      </w:r>
    </w:p>
    <w:p w:rsidR="00197FB1" w:rsidP="00197FB1" w:rsidRDefault="00197FB1" w14:paraId="2F35D4C2" w14:textId="77777777">
      <w:pPr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eastAsia="Verdana" w:asciiTheme="majorHAnsi" w:hAnsiTheme="majorHAnsi" w:cstheme="majorHAnsi"/>
          <w:color w:val="000000"/>
          <w:lang w:val="en-GB"/>
        </w:rPr>
        <w:t>I understand that I will be obliged to return my scholarship if any information is concealed or enclosed incorrectly.</w:t>
      </w:r>
    </w:p>
    <w:p w:rsidR="00197FB1" w:rsidP="00197FB1" w:rsidRDefault="00197FB1" w14:paraId="3F2FE4B4" w14:textId="77777777">
      <w:pPr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eastAsia="Verdana" w:asciiTheme="majorHAnsi" w:hAnsiTheme="majorHAnsi" w:cstheme="majorHAnsi"/>
          <w:color w:val="000000"/>
          <w:lang w:val="en-GB"/>
        </w:rPr>
        <w:t>I acknowledge that I will immediately notify any changes concerning my Erasmus + study stay (departure, dates, etc.) to the International Relations Office by e-mail sent to:</w:t>
      </w:r>
    </w:p>
    <w:p w:rsidR="00197FB1" w:rsidP="00197FB1" w:rsidRDefault="00197FB1" w14:paraId="2B659925" w14:textId="77777777">
      <w:pPr>
        <w:jc w:val="both"/>
        <w:rPr>
          <w:rFonts w:eastAsia="Verdana" w:asciiTheme="majorHAnsi" w:hAnsiTheme="majorHAnsi" w:cstheme="majorHAnsi"/>
          <w:color w:val="000000"/>
          <w:lang w:val="en-GB"/>
        </w:rPr>
      </w:pPr>
      <w:r>
        <w:rPr>
          <w:rFonts w:eastAsia="Verdana" w:asciiTheme="majorHAnsi" w:hAnsiTheme="majorHAnsi" w:cstheme="majorHAnsi"/>
          <w:b/>
          <w:color w:val="000000"/>
          <w:lang w:val="en-GB"/>
        </w:rPr>
        <w:t>erasmus_outgoing@rektorat.czu.cz</w:t>
      </w:r>
    </w:p>
    <w:p w:rsidR="00197FB1" w:rsidP="00197FB1" w:rsidRDefault="00197FB1" w14:paraId="73B0EC6A" w14:textId="77777777">
      <w:pPr>
        <w:jc w:val="both"/>
        <w:rPr>
          <w:rFonts w:eastAsia="Verdana" w:asciiTheme="majorHAnsi" w:hAnsiTheme="majorHAnsi" w:cstheme="majorHAnsi"/>
          <w:color w:val="000000"/>
          <w:lang w:val="en-GB"/>
        </w:rPr>
      </w:pPr>
    </w:p>
    <w:p w:rsidR="00197FB1" w:rsidP="00197FB1" w:rsidRDefault="00197FB1" w14:paraId="656AA5C0" w14:textId="7777777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Date: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>Signature:</w:t>
      </w:r>
    </w:p>
    <w:p w:rsidRPr="00080B21" w:rsidR="00091D49" w:rsidP="00197FB1" w:rsidRDefault="00091D49" w14:paraId="67B30946" w14:textId="1CB4B5AC">
      <w:pPr>
        <w:pStyle w:val="Nadpis"/>
      </w:pPr>
    </w:p>
    <w:sectPr w:rsidRPr="00080B21" w:rsidR="00091D49" w:rsidSect="007005C0">
      <w:headerReference w:type="default" r:id="rId8"/>
      <w:headerReference w:type="first" r:id="rId9"/>
      <w:pgSz w:w="11906" w:h="16838" w:orient="portrait"/>
      <w:pgMar w:top="720" w:right="720" w:bottom="720" w:left="720" w:header="181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F74" w:rsidP="00091D49" w:rsidRDefault="00CA2F74" w14:paraId="279D9E60" w14:textId="77777777">
      <w:r>
        <w:separator/>
      </w:r>
    </w:p>
  </w:endnote>
  <w:endnote w:type="continuationSeparator" w:id="0">
    <w:p w:rsidR="00CA2F74" w:rsidP="00091D49" w:rsidRDefault="00CA2F74" w14:paraId="55CCE1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F74" w:rsidP="00091D49" w:rsidRDefault="00CA2F74" w14:paraId="4102222E" w14:textId="77777777">
      <w:r>
        <w:separator/>
      </w:r>
    </w:p>
  </w:footnote>
  <w:footnote w:type="continuationSeparator" w:id="0">
    <w:p w:rsidR="00CA2F74" w:rsidP="00091D49" w:rsidRDefault="00CA2F74" w14:paraId="5C2BC0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091D49" w:rsidR="00091D49" w:rsidP="00091D49" w:rsidRDefault="00000000" w14:paraId="0E08E5C5" w14:textId="77777777">
    <w:pPr>
      <w:pStyle w:val="Zhlav"/>
    </w:pPr>
    <w:sdt>
      <w:sdtPr>
        <w:id w:val="-1791276509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349FD91" wp14:editId="38917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C0" w:rsidRDefault="007005C0" w14:paraId="5C5209A6" w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FF3DE48">
                <v:rect id="Obdélník 12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7" o:allowincell="f" stroked="f" w14:anchorId="3349F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>
                  <v:textbox>
                    <w:txbxContent>
                      <w:p w:rsidR="007005C0" w:rsidRDefault="007005C0" w14:paraId="0EB546F9" w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01EA769" wp14:editId="73093F8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0B21" w:rsidRDefault="00080B21" w14:paraId="2EEDB969" w14:textId="77777777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D837AD" wp14:editId="35DCC2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0512"/>
    <w:multiLevelType w:val="hybridMultilevel"/>
    <w:tmpl w:val="CA4680B6"/>
    <w:lvl w:ilvl="0" w:tplc="BB88FD9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7A1FC4"/>
    <w:multiLevelType w:val="hybridMultilevel"/>
    <w:tmpl w:val="A9E6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80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3656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1"/>
    <w:rsid w:val="00080B21"/>
    <w:rsid w:val="00091D49"/>
    <w:rsid w:val="000D0A4A"/>
    <w:rsid w:val="00197FB1"/>
    <w:rsid w:val="001A0294"/>
    <w:rsid w:val="001D6585"/>
    <w:rsid w:val="002532A8"/>
    <w:rsid w:val="00253DBB"/>
    <w:rsid w:val="00266416"/>
    <w:rsid w:val="002D0251"/>
    <w:rsid w:val="00363AD8"/>
    <w:rsid w:val="0053575B"/>
    <w:rsid w:val="005F0305"/>
    <w:rsid w:val="00637A19"/>
    <w:rsid w:val="006563FE"/>
    <w:rsid w:val="00667823"/>
    <w:rsid w:val="007005C0"/>
    <w:rsid w:val="00782498"/>
    <w:rsid w:val="00914A9F"/>
    <w:rsid w:val="00961E77"/>
    <w:rsid w:val="009765B4"/>
    <w:rsid w:val="00A257EE"/>
    <w:rsid w:val="00B1141B"/>
    <w:rsid w:val="00BC32DD"/>
    <w:rsid w:val="00CA2F74"/>
    <w:rsid w:val="00CC50A5"/>
    <w:rsid w:val="00CD33FB"/>
    <w:rsid w:val="00D3156C"/>
    <w:rsid w:val="00D7105E"/>
    <w:rsid w:val="00D765CD"/>
    <w:rsid w:val="00E866B2"/>
    <w:rsid w:val="00ED6997"/>
    <w:rsid w:val="00FB3FCE"/>
    <w:rsid w:val="00FC13A8"/>
    <w:rsid w:val="00FD79C8"/>
    <w:rsid w:val="0FBC4FE9"/>
    <w:rsid w:val="2E3B8C45"/>
    <w:rsid w:val="6DF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5267"/>
  <w15:chartTrackingRefBased/>
  <w15:docId w15:val="{AA72B0EB-DD3C-461C-A9CD-0CACE26C1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rsid w:val="00197FB1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TextRoboto" w:customStyle="1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cs="Roboto" w:eastAsiaTheme="minorHAnsi"/>
      <w:color w:val="404040" w:themeColor="text1" w:themeTint="BF"/>
      <w:sz w:val="18"/>
      <w:szCs w:val="18"/>
      <w:lang w:eastAsia="en-US"/>
    </w:rPr>
  </w:style>
  <w:style w:type="character" w:styleId="TextRobotoChar" w:customStyle="1">
    <w:name w:val="Text Roboto Char"/>
    <w:basedOn w:val="Standardnpsmoodstavce"/>
    <w:link w:val="TextRoboto"/>
    <w:rsid w:val="00CD33FB"/>
    <w:rPr>
      <w:rFonts w:ascii="Roboto" w:hAnsi="Roboto" w:cs="Roboto" w:eastAsiaTheme="minorHAnsi"/>
      <w:color w:val="404040" w:themeColor="text1" w:themeTint="BF"/>
      <w:sz w:val="18"/>
      <w:szCs w:val="18"/>
    </w:rPr>
  </w:style>
  <w:style w:type="paragraph" w:styleId="Nadpis" w:customStyle="1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styleId="DatumRoboto" w:customStyle="1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styleId="NadpisChar" w:customStyle="1">
    <w:name w:val="Nadpis Char"/>
    <w:basedOn w:val="TextRobotoChar"/>
    <w:link w:val="Nadpis"/>
    <w:rsid w:val="00E866B2"/>
    <w:rPr>
      <w:rFonts w:ascii="Roboto Black" w:hAnsi="Roboto Black" w:cs="Roboto" w:eastAsiaTheme="minorHAnsi"/>
      <w:color w:val="404040" w:themeColor="text1" w:themeTint="BF"/>
      <w:sz w:val="28"/>
      <w:szCs w:val="28"/>
    </w:rPr>
  </w:style>
  <w:style w:type="character" w:styleId="DatumRobotoChar" w:customStyle="1">
    <w:name w:val="Datum Roboto Char"/>
    <w:basedOn w:val="TextRobotoChar"/>
    <w:link w:val="DatumRoboto"/>
    <w:rsid w:val="00E866B2"/>
    <w:rPr>
      <w:rFonts w:ascii="Roboto Medium" w:hAnsi="Roboto Medium" w:cs="Roboto" w:eastAsiaTheme="minorHAnsi"/>
      <w:i/>
      <w:color w:val="404040" w:themeColor="text1" w:themeTint="BF"/>
      <w:sz w:val="18"/>
      <w:szCs w:val="18"/>
    </w:rPr>
  </w:style>
  <w:style w:type="paragraph" w:styleId="Podpishlavikovpapr" w:customStyle="1">
    <w:name w:val="Podpis hlavičkový papír"/>
    <w:basedOn w:val="TextRoboto"/>
    <w:link w:val="PodpishlavikovpaprChar"/>
    <w:qFormat/>
    <w:rsid w:val="00E866B2"/>
    <w:pPr>
      <w:jc w:val="right"/>
    </w:pPr>
  </w:style>
  <w:style w:type="character" w:styleId="PodpishlavikovpaprChar" w:customStyle="1">
    <w:name w:val="Podpis hlavičkový papír Char"/>
    <w:basedOn w:val="TextRobotoChar"/>
    <w:link w:val="Podpishlavikovpapr"/>
    <w:rsid w:val="00E866B2"/>
    <w:rPr>
      <w:rFonts w:ascii="Roboto" w:hAnsi="Roboto" w:cs="Roboto" w:eastAsiaTheme="minorHAnsi"/>
      <w:color w:val="404040" w:themeColor="text1" w:themeTint="BF"/>
      <w:sz w:val="18"/>
      <w:szCs w:val="18"/>
    </w:rPr>
  </w:style>
  <w:style w:type="paragraph" w:styleId="JmnoPozicePracovit" w:customStyle="1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styleId="TelefonEmail" w:customStyle="1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styleId="JmnoPozicePracovitChar" w:customStyle="1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styleId="TelefonEmailChar" w:customStyle="1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styleId="Zkladnodstavec" w:customStyle="1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tlid-translation" w:customStyle="1">
    <w:name w:val="tlid-translation"/>
    <w:basedOn w:val="Standardnpsmoodstavce"/>
    <w:rsid w:val="00914A9F"/>
  </w:style>
  <w:style w:type="paragraph" w:styleId="Odstavecseseznamem">
    <w:name w:val="List Paragraph"/>
    <w:basedOn w:val="Normln"/>
    <w:uiPriority w:val="34"/>
    <w:qFormat/>
    <w:rsid w:val="00197FB1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197FB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6678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612aa2c6dd3242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a\Desktop\CZU_hlavickovy%20papir_sablony\CZU_letterhead_EN_watersig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8a56-b558-4b59-b067-59817abf229a}"/>
      </w:docPartPr>
      <w:docPartBody>
        <w:p w14:paraId="516AD0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3077-AEF5-4E77-8A23-02F4957E08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CZU_letterhead_EN_watersign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Vacek Adam</dc:creator>
  <keywords/>
  <dc:description/>
  <lastModifiedBy>Vacek Adam</lastModifiedBy>
  <revision>3</revision>
  <dcterms:created xsi:type="dcterms:W3CDTF">2022-11-11T12:32:00.0000000Z</dcterms:created>
  <dcterms:modified xsi:type="dcterms:W3CDTF">2023-06-28T08:40:30.8311770Z</dcterms:modified>
</coreProperties>
</file>